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1947"/>
        <w:gridCol w:w="4593"/>
        <w:gridCol w:w="1544"/>
      </w:tblGrid>
      <w:tr w:rsidR="00667B70" w:rsidRPr="00D12740" w:rsidTr="009D63FE">
        <w:trPr>
          <w:trHeight w:val="1080"/>
          <w:jc w:val="center"/>
        </w:trPr>
        <w:tc>
          <w:tcPr>
            <w:tcW w:w="8874" w:type="dxa"/>
            <w:gridSpan w:val="3"/>
            <w:tcBorders>
              <w:right w:val="nil"/>
            </w:tcBorders>
          </w:tcPr>
          <w:p w:rsidR="00667B70" w:rsidRPr="00D12740" w:rsidRDefault="004B5FC1" w:rsidP="00667B70">
            <w:pPr>
              <w:pStyle w:val="1"/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16255" behindDoc="0" locked="0" layoutInCell="1" allowOverlap="1" wp14:anchorId="375509C5" wp14:editId="546493C5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41275</wp:posOffset>
                      </wp:positionV>
                      <wp:extent cx="5059680" cy="723900"/>
                      <wp:effectExtent l="0" t="0" r="26670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9680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5FC1" w:rsidRPr="004B5FC1" w:rsidRDefault="004B5FC1" w:rsidP="004B5FC1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4B5FC1"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UNIVERSIT</w:t>
                                  </w:r>
                                  <w:r w:rsidRPr="004B5FC1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4B5FC1"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DE THESSALIE</w:t>
                                  </w:r>
                                </w:p>
                                <w:p w:rsidR="004B5FC1" w:rsidRPr="004B5FC1" w:rsidRDefault="004B5FC1" w:rsidP="004B5FC1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B5FC1">
                                    <w:rPr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CENTRE DES LANGUES </w:t>
                                  </w:r>
                                  <w:r w:rsidRPr="004B5FC1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É</w:t>
                                  </w:r>
                                  <w:r w:rsidRPr="004B5FC1">
                                    <w:rPr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TRANG</w:t>
                                  </w:r>
                                  <w:r w:rsidRPr="004B5FC1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È</w:t>
                                  </w:r>
                                  <w:r w:rsidRPr="004B5FC1">
                                    <w:rPr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RES- SECTION DE LANGUE FRAN</w:t>
                                  </w:r>
                                  <w:r w:rsidRPr="004B5FC1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Ç</w:t>
                                  </w:r>
                                  <w:r w:rsidRPr="004B5FC1">
                                    <w:rPr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AISE</w:t>
                                  </w:r>
                                </w:p>
                                <w:p w:rsidR="004B5FC1" w:rsidRPr="004B5FC1" w:rsidRDefault="004B5FC1" w:rsidP="004B5FC1">
                                  <w:pPr>
                                    <w:tabs>
                                      <w:tab w:val="left" w:pos="1200"/>
                                    </w:tabs>
                                    <w:jc w:val="center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gramStart"/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t</w:t>
                                  </w:r>
                                  <w:r w:rsidRPr="004B5FC1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>é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l</w:t>
                                  </w:r>
                                  <w:proofErr w:type="gramEnd"/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.: 24210-74461(Bureau 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</w:rPr>
                                    <w:t>Γ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20, 2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4B5FC1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>é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tage, b</w:t>
                                  </w:r>
                                  <w:r w:rsidRPr="004B5FC1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>â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timent du D</w:t>
                                  </w:r>
                                  <w:r w:rsidRPr="004B5FC1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fr-FR"/>
                                    </w:rPr>
                                    <w:t>é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partement de l’urbanisme),</w:t>
                                  </w:r>
                                </w:p>
                                <w:p w:rsidR="004B5FC1" w:rsidRPr="004B5FC1" w:rsidRDefault="004B5FC1" w:rsidP="004B5FC1">
                                  <w:pPr>
                                    <w:pStyle w:val="a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2156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           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24210-74682 (1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4B5FC1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é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tage,  b</w:t>
                                  </w:r>
                                  <w:r w:rsidRPr="004B5FC1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>â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timent 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D</w:t>
                                  </w:r>
                                  <w:proofErr w:type="spellStart"/>
                                  <w:r w:rsidRPr="004B5FC1">
                                    <w:rPr>
                                      <w:sz w:val="18"/>
                                      <w:szCs w:val="18"/>
                                    </w:rPr>
                                    <w:t>elmouzos</w:t>
                                  </w:r>
                                  <w:proofErr w:type="spellEnd"/>
                                  <w:r w:rsidRPr="004B5FC1">
                                    <w:rPr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left:0;text-align:left;margin-left:99.5pt;margin-top:3.25pt;width:398.4pt;height:57pt;z-index:251616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" fillcolor="white [3201]" strokecolor="#f79646 [3209]" strokeweight="2pt">
                      <v:textbox>
                        <w:txbxContent>
                          <w:p w:rsidR="004B5FC1" w:rsidRPr="004B5FC1" w:rsidRDefault="004B5FC1" w:rsidP="004B5FC1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B5FC1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UNIVERSIT</w:t>
                            </w:r>
                            <w:r w:rsidRPr="004B5FC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4B5FC1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 THESSALIE</w:t>
                            </w:r>
                          </w:p>
                          <w:p w:rsidR="004B5FC1" w:rsidRPr="004B5FC1" w:rsidRDefault="004B5FC1" w:rsidP="004B5FC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B5FC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CENTRE DES LANGUES </w:t>
                            </w:r>
                            <w:r w:rsidRPr="004B5FC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4B5FC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TRANG</w:t>
                            </w:r>
                            <w:r w:rsidRPr="004B5FC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È</w:t>
                            </w:r>
                            <w:r w:rsidRPr="004B5FC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RES- SECTION DE LANGUE FRAN</w:t>
                            </w:r>
                            <w:r w:rsidRPr="004B5FC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>Ç</w:t>
                            </w:r>
                            <w:r w:rsidRPr="004B5FC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AISE</w:t>
                            </w:r>
                          </w:p>
                          <w:p w:rsidR="004B5FC1" w:rsidRPr="004B5FC1" w:rsidRDefault="004B5FC1" w:rsidP="004B5FC1">
                            <w:pPr>
                              <w:tabs>
                                <w:tab w:val="left" w:pos="120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4B5FC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proofErr w:type="gramEnd"/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.: 24210-74461(Bureau </w:t>
                            </w:r>
                            <w:r w:rsidRPr="004B5FC1">
                              <w:rPr>
                                <w:sz w:val="18"/>
                                <w:szCs w:val="18"/>
                              </w:rPr>
                              <w:t>Γ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20, 2</w:t>
                            </w:r>
                            <w:r w:rsidRPr="004B5FC1">
                              <w:rPr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B5FC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tage, b</w:t>
                            </w:r>
                            <w:r w:rsidRPr="004B5FC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â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timent du D</w:t>
                            </w:r>
                            <w:r w:rsidRPr="004B5F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partement de l’urbanisme),</w:t>
                            </w:r>
                          </w:p>
                          <w:p w:rsidR="004B5FC1" w:rsidRPr="004B5FC1" w:rsidRDefault="004B5FC1" w:rsidP="004B5FC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672156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24210-74682 (1</w:t>
                            </w:r>
                            <w:r w:rsidRPr="004B5FC1">
                              <w:rPr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4B5FC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 xml:space="preserve"> é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tage,  b</w:t>
                            </w:r>
                            <w:r w:rsidRPr="004B5FC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â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timent </w:t>
                            </w:r>
                            <w:r w:rsidRPr="004B5FC1"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D</w:t>
                            </w:r>
                            <w:proofErr w:type="spellStart"/>
                            <w:r w:rsidRPr="004B5FC1">
                              <w:rPr>
                                <w:sz w:val="18"/>
                                <w:szCs w:val="18"/>
                              </w:rPr>
                              <w:t>elmouzos</w:t>
                            </w:r>
                            <w:proofErr w:type="spellEnd"/>
                            <w:r w:rsidRPr="004B5FC1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3185D82A" wp14:editId="76C296CD">
                  <wp:extent cx="952500" cy="952500"/>
                  <wp:effectExtent l="0" t="0" r="0" b="0"/>
                  <wp:docPr id="97" name="Εικόνα 2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l-GR"/>
              </w:rPr>
              <w:t xml:space="preserve"> </w:t>
            </w:r>
            <w:proofErr w:type="spellStart"/>
            <w:r w:rsidR="00D12740">
              <w:t>Cours</w:t>
            </w:r>
            <w:proofErr w:type="spellEnd"/>
            <w:r w:rsidR="00D12740">
              <w:t xml:space="preserve"> I</w:t>
            </w:r>
            <w:r w:rsidR="00DC01BB">
              <w:t xml:space="preserve"> &amp; II</w:t>
            </w:r>
          </w:p>
        </w:tc>
        <w:tc>
          <w:tcPr>
            <w:tcW w:w="1544" w:type="dxa"/>
            <w:tcBorders>
              <w:left w:val="nil"/>
            </w:tcBorders>
            <w:vAlign w:val="bottom"/>
          </w:tcPr>
          <w:p w:rsidR="004B5FC1" w:rsidRDefault="004B5FC1" w:rsidP="00D07ABC">
            <w:pPr>
              <w:pStyle w:val="NewsletterDate"/>
              <w:rPr>
                <w:lang w:val="el-GR"/>
              </w:rPr>
            </w:pPr>
          </w:p>
          <w:p w:rsidR="004B5FC1" w:rsidRDefault="004B5FC1" w:rsidP="00D07ABC">
            <w:pPr>
              <w:pStyle w:val="NewsletterDate"/>
              <w:rPr>
                <w:lang w:val="el-GR"/>
              </w:rPr>
            </w:pPr>
          </w:p>
          <w:p w:rsidR="004B5FC1" w:rsidRDefault="004B5FC1" w:rsidP="00D07ABC">
            <w:pPr>
              <w:pStyle w:val="NewsletterDate"/>
              <w:rPr>
                <w:lang w:val="el-GR"/>
              </w:rPr>
            </w:pPr>
          </w:p>
          <w:p w:rsidR="004B5FC1" w:rsidRDefault="004B5FC1" w:rsidP="00D07ABC">
            <w:pPr>
              <w:pStyle w:val="NewsletterDate"/>
              <w:rPr>
                <w:lang w:val="el-GR"/>
              </w:rPr>
            </w:pPr>
          </w:p>
          <w:p w:rsidR="004B5FC1" w:rsidRDefault="004B5FC1" w:rsidP="00D07ABC">
            <w:pPr>
              <w:pStyle w:val="NewsletterDate"/>
              <w:rPr>
                <w:lang w:val="el-GR"/>
              </w:rPr>
            </w:pPr>
          </w:p>
          <w:p w:rsidR="00A64BBF" w:rsidRDefault="00A64BBF" w:rsidP="00D12740">
            <w:pPr>
              <w:pStyle w:val="NewsletterDate"/>
              <w:ind w:left="0"/>
            </w:pPr>
          </w:p>
          <w:p w:rsidR="00667B70" w:rsidRPr="00D12740" w:rsidRDefault="00667B70" w:rsidP="009D63FE">
            <w:pPr>
              <w:pStyle w:val="NewsletterDate"/>
              <w:ind w:left="0"/>
              <w:rPr>
                <w:lang w:val="fr-FR"/>
              </w:rPr>
            </w:pPr>
          </w:p>
        </w:tc>
      </w:tr>
      <w:tr w:rsidR="00667B70" w:rsidTr="009D63FE">
        <w:trPr>
          <w:trHeight w:val="422"/>
          <w:jc w:val="center"/>
        </w:trPr>
        <w:tc>
          <w:tcPr>
            <w:tcW w:w="10418" w:type="dxa"/>
            <w:gridSpan w:val="4"/>
            <w:tcBorders>
              <w:bottom w:val="single" w:sz="4" w:space="0" w:color="C0C0C0"/>
            </w:tcBorders>
            <w:vAlign w:val="center"/>
          </w:tcPr>
          <w:p w:rsidR="00667B70" w:rsidRPr="00A64BBF" w:rsidRDefault="00DF646D" w:rsidP="00667B70">
            <w:pPr>
              <w:pStyle w:val="Information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Niveau</w:t>
            </w:r>
            <w:proofErr w:type="spellEnd"/>
            <w:r>
              <w:rPr>
                <w:b/>
                <w:sz w:val="24"/>
              </w:rPr>
              <w:t xml:space="preserve"> A2</w:t>
            </w:r>
            <w:r w:rsidR="009D63FE">
              <w:rPr>
                <w:b/>
                <w:sz w:val="24"/>
              </w:rPr>
              <w:t xml:space="preserve">                                                                                         08.02.2018 &amp; 15.02.2018</w:t>
            </w:r>
          </w:p>
        </w:tc>
      </w:tr>
      <w:tr w:rsidR="00667B70" w:rsidTr="009D63FE">
        <w:trPr>
          <w:trHeight w:val="720"/>
          <w:jc w:val="center"/>
        </w:trPr>
        <w:tc>
          <w:tcPr>
            <w:tcW w:w="2334" w:type="dxa"/>
            <w:vMerge w:val="restart"/>
          </w:tcPr>
          <w:p w:rsidR="00667B70" w:rsidRDefault="002B4D98" w:rsidP="00667B70"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1E48D0" wp14:editId="48DC365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1932940</wp:posOffset>
                      </wp:positionV>
                      <wp:extent cx="2609850" cy="2305050"/>
                      <wp:effectExtent l="0" t="0" r="19050" b="1905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2305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793" w:rsidRDefault="00A92793" w:rsidP="00A9279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l-GR" w:eastAsia="el-GR"/>
                                    </w:rPr>
                                    <w:drawing>
                                      <wp:inline distT="0" distB="0" distL="0" distR="0" wp14:anchorId="15129FCC" wp14:editId="068904FE">
                                        <wp:extent cx="2400300" cy="2037805"/>
                                        <wp:effectExtent l="0" t="0" r="0" b="635"/>
                                        <wp:docPr id="12" name="Picture 1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113" cy="2042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7" style="position:absolute;margin-left:109.4pt;margin-top:152.2pt;width:205.5pt;height:18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" fillcolor="white [3201]" strokecolor="#f79646 [3209]" strokeweight="2pt">
                      <v:textbox>
                        <w:txbxContent>
                          <w:p w:rsidR="00A92793" w:rsidRDefault="00A92793" w:rsidP="00A927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15129FCC" wp14:editId="068904FE">
                                  <wp:extent cx="2400300" cy="2037805"/>
                                  <wp:effectExtent l="0" t="0" r="0" b="635"/>
                                  <wp:docPr id="12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113" cy="204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4A2C"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71162C" wp14:editId="4F6C5BBF">
                      <wp:simplePos x="0" y="0"/>
                      <wp:positionH relativeFrom="page">
                        <wp:posOffset>55244</wp:posOffset>
                      </wp:positionH>
                      <wp:positionV relativeFrom="page">
                        <wp:posOffset>200660</wp:posOffset>
                      </wp:positionV>
                      <wp:extent cx="1438275" cy="3590925"/>
                      <wp:effectExtent l="0" t="0" r="0" b="9525"/>
                      <wp:wrapNone/>
                      <wp:docPr id="94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590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4A2C" w:rsidRPr="00EC4A2C" w:rsidRDefault="00EC4A2C" w:rsidP="00EC4A2C">
                                  <w:pPr>
                                    <w:pStyle w:val="a3"/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C4A2C"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Objectifs du cours</w:t>
                                  </w:r>
                                </w:p>
                                <w:p w:rsidR="00EC4A2C" w:rsidRDefault="00EC4A2C" w:rsidP="00EC4A2C">
                                  <w:pPr>
                                    <w:pStyle w:val="a3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EC4A2C" w:rsidRPr="00A92793" w:rsidRDefault="00EC4A2C" w:rsidP="00EC4A2C">
                                  <w:pPr>
                                    <w:pStyle w:val="a3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S’informer sur</w:t>
                                  </w:r>
                                  <w:r w:rsidR="00F84670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="00DF646D" w:rsidRPr="00DF646D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le programme Erasmus </w:t>
                                  </w: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a3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- Les démarches avant l’arrivée à l’établissement d’accueil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a3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- l’accès à l’établissement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a3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- l’accueil des étudiants Erasmus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a3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- les cours à suivre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a3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- Les modes d’évaluation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a3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EC4A2C" w:rsidRPr="00A92793" w:rsidRDefault="00EC4A2C" w:rsidP="00EC4A2C">
                                  <w:pPr>
                                    <w:pStyle w:val="LeftColumnText"/>
                                    <w:suppressOverlap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8" type="#_x0000_t202" style="position:absolute;margin-left:4.35pt;margin-top:15.8pt;width:113.25pt;height:282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cK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" filled="f" stroked="f">
                      <v:textbox>
                        <w:txbxContent>
                          <w:p w:rsidR="00EC4A2C" w:rsidRPr="00EC4A2C" w:rsidRDefault="00EC4A2C" w:rsidP="00EC4A2C">
                            <w:pPr>
                              <w:pStyle w:val="a3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C4A2C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Objectifs du cours</w:t>
                            </w:r>
                          </w:p>
                          <w:p w:rsidR="00EC4A2C" w:rsidRDefault="00EC4A2C" w:rsidP="00EC4A2C">
                            <w:pPr>
                              <w:pStyle w:val="a3"/>
                              <w:rPr>
                                <w:lang w:val="fr-FR"/>
                              </w:rPr>
                            </w:pPr>
                          </w:p>
                          <w:p w:rsidR="00EC4A2C" w:rsidRPr="00A92793" w:rsidRDefault="00EC4A2C" w:rsidP="00EC4A2C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S’informer sur</w:t>
                            </w:r>
                            <w:r w:rsidR="00F84670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F646D" w:rsidRPr="00DF646D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le programme Erasmus </w:t>
                            </w: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</w:p>
                          <w:p w:rsidR="00EC4A2C" w:rsidRPr="00A92793" w:rsidRDefault="00EC4A2C" w:rsidP="00EC4A2C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- Les démarches avant l’arrivée à l’établissement d’accueil</w:t>
                            </w:r>
                          </w:p>
                          <w:p w:rsidR="00EC4A2C" w:rsidRPr="00A92793" w:rsidRDefault="00EC4A2C" w:rsidP="00EC4A2C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- l’accès à l’établissement</w:t>
                            </w:r>
                          </w:p>
                          <w:p w:rsidR="00EC4A2C" w:rsidRPr="00A92793" w:rsidRDefault="00EC4A2C" w:rsidP="00EC4A2C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- l’accueil des étudiants Erasmus</w:t>
                            </w:r>
                          </w:p>
                          <w:p w:rsidR="00EC4A2C" w:rsidRPr="00A92793" w:rsidRDefault="00EC4A2C" w:rsidP="00EC4A2C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- les cours à suivre</w:t>
                            </w:r>
                          </w:p>
                          <w:p w:rsidR="00EC4A2C" w:rsidRPr="00A92793" w:rsidRDefault="00EC4A2C" w:rsidP="00EC4A2C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- Les modes d’évaluation</w:t>
                            </w:r>
                          </w:p>
                          <w:p w:rsidR="00EC4A2C" w:rsidRPr="00A92793" w:rsidRDefault="00EC4A2C" w:rsidP="00EC4A2C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EC4A2C" w:rsidRPr="00A92793" w:rsidRDefault="00EC4A2C" w:rsidP="00EC4A2C">
                            <w:pPr>
                              <w:pStyle w:val="LeftColumnText"/>
                              <w:suppressOverlap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084" w:type="dxa"/>
            <w:gridSpan w:val="3"/>
            <w:tcBorders>
              <w:top w:val="nil"/>
              <w:bottom w:val="nil"/>
            </w:tcBorders>
          </w:tcPr>
          <w:p w:rsidR="00667B70" w:rsidRDefault="00EC4A2C" w:rsidP="00EC4A2C">
            <w:pPr>
              <w:pStyle w:val="2"/>
              <w:ind w:left="0"/>
            </w:pPr>
            <w:r w:rsidRPr="00EC4A2C">
              <w:rPr>
                <w:lang w:val="fr-FR"/>
              </w:rPr>
              <w:t>Activité</w:t>
            </w:r>
            <w:r>
              <w:t xml:space="preserve"> 1: </w:t>
            </w:r>
          </w:p>
        </w:tc>
      </w:tr>
      <w:tr w:rsidR="002F623D" w:rsidRPr="00DF646D" w:rsidTr="009D63FE">
        <w:trPr>
          <w:trHeight w:val="4607"/>
          <w:jc w:val="center"/>
        </w:trPr>
        <w:tc>
          <w:tcPr>
            <w:tcW w:w="2334" w:type="dxa"/>
            <w:vMerge/>
          </w:tcPr>
          <w:p w:rsidR="00667B70" w:rsidRDefault="00667B70" w:rsidP="00667B70"/>
        </w:tc>
        <w:tc>
          <w:tcPr>
            <w:tcW w:w="1947" w:type="dxa"/>
            <w:tcBorders>
              <w:top w:val="nil"/>
              <w:bottom w:val="nil"/>
              <w:right w:val="nil"/>
            </w:tcBorders>
          </w:tcPr>
          <w:p w:rsidR="00EC4A2C" w:rsidRDefault="002F13B8" w:rsidP="00667B70">
            <w:r w:rsidRPr="00EC4A2C">
              <w:rPr>
                <w:noProof/>
                <w:color w:val="F79646" w:themeColor="accent6"/>
                <w:sz w:val="36"/>
                <w:szCs w:val="3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087CFD" wp14:editId="5FAFBE24">
                      <wp:simplePos x="0" y="0"/>
                      <wp:positionH relativeFrom="page">
                        <wp:posOffset>40640</wp:posOffset>
                      </wp:positionH>
                      <wp:positionV relativeFrom="page">
                        <wp:posOffset>-3175</wp:posOffset>
                      </wp:positionV>
                      <wp:extent cx="5162550" cy="1247775"/>
                      <wp:effectExtent l="0" t="0" r="0" b="9525"/>
                      <wp:wrapNone/>
                      <wp:docPr id="101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4A2C" w:rsidRPr="00D93DED" w:rsidRDefault="00EC4A2C" w:rsidP="00EC4A2C">
                                  <w:pPr>
                                    <w:tabs>
                                      <w:tab w:val="left" w:pos="2475"/>
                                    </w:tabs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D93DED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lang w:val="el-GR"/>
                                    </w:rPr>
                                    <w:t>Διαβάζουμε προσεκτικά το παρακάτω απόσπασμα οδηγού για ξένους φοιτητές και εντοπίζουμε τις εξής πληροφορίες:</w:t>
                                  </w:r>
                                </w:p>
                                <w:p w:rsidR="00EC4A2C" w:rsidRPr="00D93DED" w:rsidRDefault="00EC4A2C" w:rsidP="00EC4A2C">
                                  <w:pPr>
                                    <w:pStyle w:val="a8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5"/>
                                    </w:tabs>
                                    <w:ind w:left="284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D93DED"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  <w:t>Τα απαραίτητα έγγραφα που θα πρέπει να έχουμε μαζί μας</w:t>
                                  </w:r>
                                </w:p>
                                <w:p w:rsidR="00EC4A2C" w:rsidRPr="00D93DED" w:rsidRDefault="00EC4A2C" w:rsidP="00EC4A2C">
                                  <w:pPr>
                                    <w:pStyle w:val="a8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5"/>
                                    </w:tabs>
                                    <w:ind w:left="284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D93DED"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  <w:t>Τη διαδικασία εγγραφής στο Ίδρυμα Υποδοχής</w:t>
                                  </w:r>
                                </w:p>
                                <w:p w:rsidR="00EC4A2C" w:rsidRPr="00D93DED" w:rsidRDefault="00EC4A2C" w:rsidP="00EC4A2C">
                                  <w:pPr>
                                    <w:pStyle w:val="a8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5"/>
                                    </w:tabs>
                                    <w:ind w:left="284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D93DED"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  <w:t>Τους δυνατούς τρόπους άφιξης στην πόλη του Ιδρύματος Υποδοχής</w:t>
                                  </w:r>
                                </w:p>
                                <w:p w:rsidR="00EC4A2C" w:rsidRPr="00D93DED" w:rsidRDefault="00EC4A2C" w:rsidP="00EC4A2C">
                                  <w:pPr>
                                    <w:pStyle w:val="a8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5"/>
                                    </w:tabs>
                                    <w:ind w:left="284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D93DED"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  <w:t>Τους τρόπους υποδοχής των ξένων φοιτητών από το Ίδρυμα Υποδοχής</w:t>
                                  </w:r>
                                </w:p>
                                <w:p w:rsidR="00EC4A2C" w:rsidRPr="00EC4A2C" w:rsidRDefault="00EC4A2C" w:rsidP="00EC4A2C">
                                  <w:pPr>
                                    <w:pStyle w:val="NewsletterBodyText"/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28" type="#_x0000_t202" style="position:absolute;margin-left:3.2pt;margin-top:-.25pt;width:406.5pt;height:98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YBugIAAMU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" filled="f" stroked="f">
                      <v:textbox>
                        <w:txbxContent>
                          <w:p w:rsidR="00EC4A2C" w:rsidRPr="00D93DED" w:rsidRDefault="00EC4A2C" w:rsidP="00EC4A2C">
                            <w:pPr>
                              <w:tabs>
                                <w:tab w:val="left" w:pos="2475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lang w:val="el-GR"/>
                              </w:rPr>
                            </w:pPr>
                            <w:r w:rsidRPr="00D93DED">
                              <w:rPr>
                                <w:rFonts w:ascii="Calibri" w:hAnsi="Calibri" w:cs="Calibri"/>
                                <w:b/>
                                <w:sz w:val="24"/>
                                <w:lang w:val="el-GR"/>
                              </w:rPr>
                              <w:t>Διαβάζουμε προσεκτικά το παρακάτω απόσπασμα οδηγού για ξένους φοιτητές και εντοπίζουμε τις εξής πληροφορίες:</w:t>
                            </w:r>
                          </w:p>
                          <w:p w:rsidR="00EC4A2C" w:rsidRPr="00D93DED" w:rsidRDefault="00EC4A2C" w:rsidP="00EC4A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5"/>
                              </w:tabs>
                              <w:ind w:left="284"/>
                              <w:jc w:val="both"/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</w:pPr>
                            <w:r w:rsidRPr="00D93DED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  <w:t>Τα απαραίτητα έγγραφα που θα πρέπει να έχουμε μαζί μας</w:t>
                            </w:r>
                          </w:p>
                          <w:p w:rsidR="00EC4A2C" w:rsidRPr="00D93DED" w:rsidRDefault="00EC4A2C" w:rsidP="00EC4A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5"/>
                              </w:tabs>
                              <w:ind w:left="284"/>
                              <w:jc w:val="both"/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</w:pPr>
                            <w:r w:rsidRPr="00D93DED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  <w:t>Τη διαδικασία εγγραφής στο Ίδρυμα Υποδοχής</w:t>
                            </w:r>
                          </w:p>
                          <w:p w:rsidR="00EC4A2C" w:rsidRPr="00D93DED" w:rsidRDefault="00EC4A2C" w:rsidP="00EC4A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5"/>
                              </w:tabs>
                              <w:ind w:left="284"/>
                              <w:jc w:val="both"/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</w:pPr>
                            <w:r w:rsidRPr="00D93DED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  <w:t>Τους δυνατούς τρόπους άφιξης στην πόλη του Ιδρύματος Υποδοχής</w:t>
                            </w:r>
                          </w:p>
                          <w:p w:rsidR="00EC4A2C" w:rsidRPr="00D93DED" w:rsidRDefault="00EC4A2C" w:rsidP="00EC4A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5"/>
                              </w:tabs>
                              <w:ind w:left="284"/>
                              <w:jc w:val="both"/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</w:pPr>
                            <w:r w:rsidRPr="00D93DED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  <w:t>Τους τρόπους υποδοχής των ξένων φοιτητών από το Ίδρυμα Υποδοχής</w:t>
                            </w:r>
                          </w:p>
                          <w:p w:rsidR="00EC4A2C" w:rsidRPr="00EC4A2C" w:rsidRDefault="00EC4A2C" w:rsidP="00EC4A2C">
                            <w:pPr>
                              <w:pStyle w:val="NewsletterBodyText"/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EC4A2C" w:rsidRDefault="00EC4A2C" w:rsidP="00667B70"/>
          <w:p w:rsidR="00EC4A2C" w:rsidRDefault="00EC4A2C" w:rsidP="00667B70"/>
          <w:p w:rsidR="00EC4A2C" w:rsidRDefault="00EC4A2C" w:rsidP="00667B70"/>
          <w:p w:rsidR="00EC4A2C" w:rsidRDefault="00EC4A2C" w:rsidP="00667B70"/>
          <w:p w:rsidR="00EC4A2C" w:rsidRDefault="00EC4A2C" w:rsidP="00667B70"/>
          <w:p w:rsidR="00667B70" w:rsidRDefault="00EC4A2C" w:rsidP="00667B70">
            <w:pPr>
              <w:rPr>
                <w:color w:val="F79646" w:themeColor="accent6"/>
                <w:sz w:val="36"/>
                <w:szCs w:val="36"/>
              </w:rPr>
            </w:pPr>
            <w:r w:rsidRPr="00EC4A2C">
              <w:rPr>
                <w:color w:val="F79646" w:themeColor="accent6"/>
                <w:sz w:val="36"/>
                <w:szCs w:val="36"/>
              </w:rPr>
              <w:t xml:space="preserve"> </w:t>
            </w: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B4D98" w:rsidP="00667B70">
            <w:pPr>
              <w:rPr>
                <w:color w:val="F79646" w:themeColor="accent6"/>
                <w:sz w:val="36"/>
                <w:szCs w:val="36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C8A7C3" wp14:editId="30D8D702">
                      <wp:simplePos x="0" y="0"/>
                      <wp:positionH relativeFrom="margin">
                        <wp:posOffset>203200</wp:posOffset>
                      </wp:positionH>
                      <wp:positionV relativeFrom="paragraph">
                        <wp:posOffset>86360</wp:posOffset>
                      </wp:positionV>
                      <wp:extent cx="2886075" cy="2124075"/>
                      <wp:effectExtent l="0" t="0" r="28575" b="2857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2124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4EC" w:rsidRDefault="008B74EC" w:rsidP="008B74E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l-GR" w:eastAsia="el-GR"/>
                                    </w:rPr>
                                    <w:drawing>
                                      <wp:inline distT="0" distB="0" distL="0" distR="0" wp14:anchorId="52F59203" wp14:editId="31EF65FE">
                                        <wp:extent cx="2758568" cy="1514475"/>
                                        <wp:effectExtent l="0" t="0" r="381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3977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3520" cy="15171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30" style="position:absolute;margin-left:16pt;margin-top:6.8pt;width:227.25pt;height:167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" fillcolor="white [3201]" strokecolor="#f79646 [3209]" strokeweight="2pt">
                      <v:textbox>
                        <w:txbxContent>
                          <w:p w:rsidR="008B74EC" w:rsidRDefault="008B74EC" w:rsidP="008B74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52F59203" wp14:editId="31EF65FE">
                                  <wp:extent cx="2758568" cy="1514475"/>
                                  <wp:effectExtent l="0" t="0" r="381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97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3520" cy="1517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DF646D" w:rsidRDefault="00DF646D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DF646D" w:rsidRDefault="00DF646D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Pr="00DF646D" w:rsidRDefault="002F13B8" w:rsidP="00667B70">
            <w:pPr>
              <w:rPr>
                <w:color w:val="F79646" w:themeColor="accent6"/>
                <w:sz w:val="36"/>
                <w:szCs w:val="36"/>
                <w:lang w:val="el-GR"/>
              </w:rPr>
            </w:pPr>
            <w:proofErr w:type="spellStart"/>
            <w:r>
              <w:rPr>
                <w:color w:val="F79646" w:themeColor="accent6"/>
                <w:sz w:val="36"/>
                <w:szCs w:val="36"/>
              </w:rPr>
              <w:t>Activit</w:t>
            </w:r>
            <w:proofErr w:type="spellEnd"/>
            <w:r w:rsidRPr="00DF646D">
              <w:rPr>
                <w:color w:val="F79646" w:themeColor="accent6"/>
                <w:sz w:val="36"/>
                <w:szCs w:val="36"/>
                <w:lang w:val="el-GR"/>
              </w:rPr>
              <w:t xml:space="preserve">é 2: </w:t>
            </w:r>
          </w:p>
          <w:p w:rsidR="005B31E1" w:rsidRDefault="005B31E1" w:rsidP="00DF646D">
            <w:pPr>
              <w:tabs>
                <w:tab w:val="left" w:pos="2475"/>
              </w:tabs>
              <w:suppressOverlap/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9744B8" wp14:editId="71340E3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128270</wp:posOffset>
                      </wp:positionV>
                      <wp:extent cx="5200650" cy="828675"/>
                      <wp:effectExtent l="0" t="0" r="0" b="9525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828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646D" w:rsidRPr="00DF646D" w:rsidRDefault="00DF646D" w:rsidP="00DF646D">
                                  <w:pPr>
                                    <w:pStyle w:val="a3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DF646D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  <w:t>Διαβάζουμε προσεκτικά τα παρακάτω αποσπάσματα οδηγών για ξένους φοιτητές και εντοπίζουμε τις παρακάτω πληροφορίες:</w:t>
                                  </w:r>
                                </w:p>
                                <w:p w:rsidR="005B31E1" w:rsidRPr="005B31E1" w:rsidRDefault="00DF646D" w:rsidP="00DF646D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5B31E1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  <w:t xml:space="preserve">Τι είδους μαθήματα μπορεί να επιλέξει ένας φοιτητής </w:t>
                                  </w:r>
                                  <w:r w:rsidRPr="00DF646D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Erasmus</w:t>
                                  </w:r>
                                  <w:r w:rsidRPr="005B31E1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  <w:t>;</w:t>
                                  </w:r>
                                </w:p>
                                <w:p w:rsidR="00DF646D" w:rsidRPr="003956B9" w:rsidRDefault="00DF646D" w:rsidP="00DF646D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  <w:t xml:space="preserve">Ποιος είναι ο τρόπος αξιολόγησης των φοιτητών </w:t>
                                  </w:r>
                                  <w:r w:rsidRPr="005B31E1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Erasmus</w:t>
                                  </w: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  <w:t>;</w:t>
                                  </w:r>
                                </w:p>
                                <w:p w:rsidR="00DF646D" w:rsidRPr="00DF646D" w:rsidRDefault="00DF646D" w:rsidP="00DF646D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7" o:spid="_x0000_s1030" style="position:absolute;left:0;text-align:left;margin-left:3.2pt;margin-top:10.1pt;width:409.5pt;height:65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" fillcolor="white [3201]" stroked="f" strokeweight="2pt">
                      <v:textbox>
                        <w:txbxContent>
                          <w:p w:rsidR="00DF646D" w:rsidRPr="00DF646D" w:rsidRDefault="00DF646D" w:rsidP="00DF646D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</w:pPr>
                            <w:r w:rsidRPr="00DF646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  <w:t>Διαβάζουμε προσεκτικά τα παρακάτω αποσπάσματα οδηγών για ξένους φοιτητές και εντοπίζουμε τις παρακάτω πληροφορίες:</w:t>
                            </w:r>
                          </w:p>
                          <w:p w:rsidR="005B31E1" w:rsidRPr="005B31E1" w:rsidRDefault="00DF646D" w:rsidP="00DF646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</w:pPr>
                            <w:r w:rsidRPr="005B31E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  <w:t xml:space="preserve">Τι είδους μαθήματα μπορεί να επιλέξει ένας φοιτητής </w:t>
                            </w:r>
                            <w:r w:rsidRPr="00DF646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Erasmus</w:t>
                            </w:r>
                            <w:r w:rsidRPr="005B31E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  <w:t>;</w:t>
                            </w:r>
                          </w:p>
                          <w:p w:rsidR="00DF646D" w:rsidRPr="003956B9" w:rsidRDefault="00DF646D" w:rsidP="00DF646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</w:pP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  <w:t xml:space="preserve">Ποιος είναι ο τρόπος αξιολόγησης των φοιτητών </w:t>
                            </w:r>
                            <w:r w:rsidRPr="005B31E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Erasmus</w:t>
                            </w: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  <w:t>;</w:t>
                            </w:r>
                          </w:p>
                          <w:p w:rsidR="00DF646D" w:rsidRPr="00DF646D" w:rsidRDefault="00DF646D" w:rsidP="00DF646D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B31E1" w:rsidRPr="005B31E1" w:rsidRDefault="005B31E1" w:rsidP="005B31E1">
            <w:pPr>
              <w:rPr>
                <w:sz w:val="36"/>
                <w:szCs w:val="36"/>
              </w:rPr>
            </w:pPr>
          </w:p>
          <w:p w:rsidR="005B31E1" w:rsidRPr="005B31E1" w:rsidRDefault="005B31E1" w:rsidP="005B31E1">
            <w:pPr>
              <w:rPr>
                <w:sz w:val="36"/>
                <w:szCs w:val="36"/>
              </w:rPr>
            </w:pPr>
          </w:p>
          <w:p w:rsidR="005B31E1" w:rsidRPr="005B31E1" w:rsidRDefault="005B31E1" w:rsidP="005B31E1">
            <w:pPr>
              <w:rPr>
                <w:sz w:val="36"/>
                <w:szCs w:val="36"/>
              </w:rPr>
            </w:pPr>
          </w:p>
          <w:p w:rsidR="005B31E1" w:rsidRPr="005B31E1" w:rsidRDefault="002F623D" w:rsidP="005B31E1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138B0F" wp14:editId="09CAA82D">
                      <wp:simplePos x="0" y="0"/>
                      <wp:positionH relativeFrom="column">
                        <wp:posOffset>193039</wp:posOffset>
                      </wp:positionH>
                      <wp:positionV relativeFrom="paragraph">
                        <wp:posOffset>26670</wp:posOffset>
                      </wp:positionV>
                      <wp:extent cx="4714875" cy="1838325"/>
                      <wp:effectExtent l="57150" t="38100" r="85725" b="104775"/>
                      <wp:wrapNone/>
                      <wp:docPr id="21" name="Ορθογώνι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4875" cy="1838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23D" w:rsidRPr="002F623D" w:rsidRDefault="002F623D" w:rsidP="002F623D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2F623D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Modalités de </w:t>
                                  </w:r>
                                  <w:r w:rsidR="00C07FA8" w:rsidRPr="002F623D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contrôle</w:t>
                                  </w:r>
                                  <w:r w:rsidRPr="002F623D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des connaissances pour les </w:t>
                                  </w:r>
                                  <w:r w:rsidR="00C07FA8" w:rsidRPr="002F623D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étudiants</w:t>
                                  </w:r>
                                  <w:r w:rsidRPr="002F623D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ERASMUS :</w:t>
                                  </w:r>
                                </w:p>
                                <w:p w:rsidR="002F623D" w:rsidRPr="002F623D" w:rsidRDefault="002F623D" w:rsidP="002F623D">
                                  <w:pPr>
                                    <w:pStyle w:val="a3"/>
                                    <w:jc w:val="both"/>
                                    <w:rPr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Quel que soit le mode de validation d’un enseignement pour les 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étudiants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de la 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Faculté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des Lettres, les 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étudiants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ERASMUS sont 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évalués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Pr="002F623D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  <w:lang w:val="fr-FR"/>
                                    </w:rPr>
                                    <w:t xml:space="preserve">UNIQUEMENT par le </w:t>
                                  </w:r>
                                  <w:r w:rsidR="001248C5" w:rsidRPr="002F623D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  <w:lang w:val="fr-FR"/>
                                    </w:rPr>
                                    <w:t>contrôle</w:t>
                                  </w:r>
                                  <w:r w:rsidRPr="002F623D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  <w:lang w:val="fr-FR"/>
                                    </w:rPr>
                                    <w:t xml:space="preserve"> continu.</w:t>
                                  </w:r>
                                  <w:r w:rsidRPr="002F623D">
                                    <w:rPr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2F623D" w:rsidRPr="002F623D" w:rsidRDefault="002F623D" w:rsidP="002F623D">
                                  <w:pPr>
                                    <w:pStyle w:val="a3"/>
                                    <w:jc w:val="both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Si le contrôle continu est le mode normal d’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évaluation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de l’enseignement, l’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étudiant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ERASMUS devra passer exactement les 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mêmes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contrôles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que les 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étudiants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de la 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Faculté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des lettres. </w:t>
                                  </w:r>
                                </w:p>
                                <w:p w:rsidR="002F623D" w:rsidRPr="002F623D" w:rsidRDefault="002F623D" w:rsidP="002F623D">
                                  <w:pPr>
                                    <w:pStyle w:val="a3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L’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étudiant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ERASMUS n’a</w:t>
                                  </w:r>
                                  <w:r w:rsidR="002B4D98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pas accès au rattrapage </w:t>
                                  </w:r>
                                  <w:proofErr w:type="spellStart"/>
                                  <w:r w:rsidR="002B4D98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offici</w:t>
                                  </w:r>
                                  <w:proofErr w:type="spellEnd"/>
                                  <w:r w:rsidR="002B4D98" w:rsidRPr="002B4D98"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l de fin d’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année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. </w:t>
                                  </w:r>
                                </w:p>
                                <w:p w:rsidR="002F623D" w:rsidRPr="002F623D" w:rsidRDefault="002F623D" w:rsidP="002F623D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Ορθογώνιο 21" o:spid="_x0000_s1032" style="position:absolute;margin-left:15.2pt;margin-top:2.1pt;width:371.25pt;height:144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2F623D" w:rsidRPr="002F623D" w:rsidRDefault="002F623D" w:rsidP="002F623D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F623D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Modalités de </w:t>
                            </w:r>
                            <w:r w:rsidR="00C07FA8" w:rsidRPr="002F623D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contrôle</w:t>
                            </w:r>
                            <w:r w:rsidRPr="002F623D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des connaissances pour les </w:t>
                            </w:r>
                            <w:r w:rsidR="00C07FA8" w:rsidRPr="002F623D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étudiants</w:t>
                            </w:r>
                            <w:r w:rsidRPr="002F623D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ERASMUS :</w:t>
                            </w:r>
                          </w:p>
                          <w:p w:rsidR="002F623D" w:rsidRPr="002F623D" w:rsidRDefault="002F623D" w:rsidP="002F623D">
                            <w:pPr>
                              <w:pStyle w:val="a3"/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Quel que soit le mode de validation d’un enseignement pour les 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étudiants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de la 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Faculté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des Lettres, les 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étudiants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ERASMUS sont 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évalués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F623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UNIQUEMENT par le </w:t>
                            </w:r>
                            <w:r w:rsidR="001248C5" w:rsidRPr="002F623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contrôle</w:t>
                            </w:r>
                            <w:r w:rsidRPr="002F623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continu.</w:t>
                            </w:r>
                            <w:r w:rsidRPr="002F623D">
                              <w:rPr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2F623D" w:rsidRPr="002F623D" w:rsidRDefault="002F623D" w:rsidP="002F623D">
                            <w:pPr>
                              <w:pStyle w:val="a3"/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Si le contrôle continu est le mode normal d’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évaluation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de l’enseignement, l’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étudiant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ERASMUS devra passer exactement les 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mêmes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contrôles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que les 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étudiants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de la 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Faculté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des lettres. </w:t>
                            </w:r>
                          </w:p>
                          <w:p w:rsidR="002F623D" w:rsidRPr="002F623D" w:rsidRDefault="002F623D" w:rsidP="002F623D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L’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étudiant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ERASMUS n’a</w:t>
                            </w:r>
                            <w:r w:rsidR="002B4D98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pas accès au rattrapage </w:t>
                            </w:r>
                            <w:proofErr w:type="spellStart"/>
                            <w:r w:rsidR="002B4D98">
                              <w:rPr>
                                <w:sz w:val="22"/>
                                <w:szCs w:val="22"/>
                                <w:lang w:val="fr-FR"/>
                              </w:rPr>
                              <w:t>offici</w:t>
                            </w:r>
                            <w:proofErr w:type="spellEnd"/>
                            <w:r w:rsidR="002B4D98" w:rsidRPr="002B4D98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l de fin d’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année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. </w:t>
                            </w:r>
                          </w:p>
                          <w:p w:rsidR="002F623D" w:rsidRPr="002F623D" w:rsidRDefault="002F623D" w:rsidP="002F623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67B70" w:rsidRPr="00DF646D" w:rsidRDefault="00667B70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DF646D" w:rsidP="00667B70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A28537" wp14:editId="7BDD51AA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55880</wp:posOffset>
                      </wp:positionV>
                      <wp:extent cx="2886075" cy="2686050"/>
                      <wp:effectExtent l="0" t="0" r="28575" b="1905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268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793" w:rsidRDefault="00184400" w:rsidP="00A9279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l-GR" w:eastAsia="el-GR"/>
                                    </w:rPr>
                                    <w:drawing>
                                      <wp:inline distT="0" distB="0" distL="0" distR="0" wp14:anchorId="2CA6C6F1" wp14:editId="152ACD6A">
                                        <wp:extent cx="2695575" cy="2443480"/>
                                        <wp:effectExtent l="0" t="0" r="952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99790" cy="24473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32" style="position:absolute;margin-left:101.8pt;margin-top:4.4pt;width:227.25pt;height:21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" fillcolor="white [3201]" strokecolor="#f79646 [3209]" strokeweight="2pt">
                      <v:textbox>
                        <w:txbxContent>
                          <w:p w:rsidR="00A92793" w:rsidRDefault="00184400" w:rsidP="00A927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2FA78D4C" wp14:editId="49E4710E">
                                  <wp:extent cx="2695575" cy="2443480"/>
                                  <wp:effectExtent l="0" t="0" r="9525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9790" cy="2447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</w:tcBorders>
          </w:tcPr>
          <w:p w:rsidR="00667B70" w:rsidRPr="00DF646D" w:rsidRDefault="00667B70" w:rsidP="00667B70">
            <w:pPr>
              <w:rPr>
                <w:lang w:val="el-GR"/>
              </w:rPr>
            </w:pPr>
          </w:p>
        </w:tc>
      </w:tr>
      <w:tr w:rsidR="00667B70" w:rsidRPr="00DF646D" w:rsidTr="009D63FE">
        <w:trPr>
          <w:trHeight w:val="70"/>
          <w:jc w:val="center"/>
        </w:trPr>
        <w:tc>
          <w:tcPr>
            <w:tcW w:w="2334" w:type="dxa"/>
            <w:vMerge/>
          </w:tcPr>
          <w:p w:rsidR="00667B70" w:rsidRPr="00DF646D" w:rsidRDefault="00667B70" w:rsidP="00667B70">
            <w:pPr>
              <w:rPr>
                <w:lang w:val="el-GR"/>
              </w:rPr>
            </w:pPr>
          </w:p>
        </w:tc>
        <w:tc>
          <w:tcPr>
            <w:tcW w:w="8084" w:type="dxa"/>
            <w:gridSpan w:val="3"/>
            <w:tcBorders>
              <w:top w:val="nil"/>
              <w:bottom w:val="nil"/>
            </w:tcBorders>
          </w:tcPr>
          <w:p w:rsidR="00667B70" w:rsidRPr="00DF646D" w:rsidRDefault="00667B70" w:rsidP="00EC4A2C">
            <w:pPr>
              <w:pStyle w:val="2"/>
              <w:ind w:left="0"/>
              <w:rPr>
                <w:lang w:val="el-GR"/>
              </w:rPr>
            </w:pPr>
          </w:p>
        </w:tc>
      </w:tr>
      <w:tr w:rsidR="002F623D" w:rsidRPr="00DF646D" w:rsidTr="009D63FE">
        <w:trPr>
          <w:trHeight w:val="5633"/>
          <w:jc w:val="center"/>
        </w:trPr>
        <w:tc>
          <w:tcPr>
            <w:tcW w:w="2334" w:type="dxa"/>
            <w:vMerge/>
          </w:tcPr>
          <w:p w:rsidR="00667B70" w:rsidRPr="00DF646D" w:rsidRDefault="00667B70" w:rsidP="00667B70">
            <w:pPr>
              <w:rPr>
                <w:lang w:val="el-GR"/>
              </w:rPr>
            </w:pPr>
          </w:p>
        </w:tc>
        <w:tc>
          <w:tcPr>
            <w:tcW w:w="1947" w:type="dxa"/>
            <w:tcBorders>
              <w:top w:val="nil"/>
              <w:right w:val="nil"/>
            </w:tcBorders>
          </w:tcPr>
          <w:p w:rsidR="00667B70" w:rsidRPr="00DF646D" w:rsidRDefault="00667B70" w:rsidP="00667B70">
            <w:pPr>
              <w:rPr>
                <w:lang w:val="el-GR"/>
              </w:rPr>
            </w:pPr>
          </w:p>
          <w:p w:rsidR="00A92793" w:rsidRPr="00DF646D" w:rsidRDefault="00A92793" w:rsidP="00667B70">
            <w:pPr>
              <w:rPr>
                <w:lang w:val="el-GR"/>
              </w:rPr>
            </w:pPr>
          </w:p>
        </w:tc>
        <w:tc>
          <w:tcPr>
            <w:tcW w:w="4593" w:type="dxa"/>
            <w:tcBorders>
              <w:top w:val="nil"/>
              <w:left w:val="nil"/>
              <w:right w:val="nil"/>
            </w:tcBorders>
          </w:tcPr>
          <w:p w:rsidR="00667B70" w:rsidRPr="00DF646D" w:rsidRDefault="00D9538C" w:rsidP="00667B70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90873C" wp14:editId="48A0E76E">
                      <wp:simplePos x="0" y="0"/>
                      <wp:positionH relativeFrom="column">
                        <wp:posOffset>-1021715</wp:posOffset>
                      </wp:positionH>
                      <wp:positionV relativeFrom="paragraph">
                        <wp:posOffset>268605</wp:posOffset>
                      </wp:positionV>
                      <wp:extent cx="4638675" cy="2819400"/>
                      <wp:effectExtent l="0" t="0" r="28575" b="1905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2819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1A2" w:rsidRDefault="002F623D" w:rsidP="001161A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l-GR" w:eastAsia="el-GR"/>
                                    </w:rPr>
                                    <w:drawing>
                                      <wp:inline distT="0" distB="0" distL="0" distR="0" wp14:anchorId="06ECD501" wp14:editId="46B43272">
                                        <wp:extent cx="4378960" cy="2663031"/>
                                        <wp:effectExtent l="0" t="0" r="2540" b="4445"/>
                                        <wp:docPr id="16" name="Εικόνα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88856" cy="26690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35" style="position:absolute;margin-left:-80.45pt;margin-top:21.15pt;width:365.25pt;height:22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" fillcolor="white [3201]" strokecolor="#f79646 [3209]" strokeweight="2pt">
                      <v:textbox>
                        <w:txbxContent>
                          <w:p w:rsidR="001161A2" w:rsidRDefault="002F623D" w:rsidP="001161A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3F299A3E" wp14:editId="3A0F20B4">
                                  <wp:extent cx="4378960" cy="2663031"/>
                                  <wp:effectExtent l="0" t="0" r="2540" b="4445"/>
                                  <wp:docPr id="22" name="Εικόνα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8856" cy="2669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4" w:type="dxa"/>
            <w:tcBorders>
              <w:top w:val="nil"/>
              <w:left w:val="nil"/>
            </w:tcBorders>
          </w:tcPr>
          <w:p w:rsidR="00667B70" w:rsidRPr="00DF646D" w:rsidRDefault="00667B70" w:rsidP="00667B70">
            <w:pPr>
              <w:rPr>
                <w:lang w:val="el-GR"/>
              </w:rPr>
            </w:pPr>
          </w:p>
        </w:tc>
      </w:tr>
    </w:tbl>
    <w:p w:rsidR="00B071DE" w:rsidRPr="00DF646D" w:rsidRDefault="00B071DE">
      <w:pPr>
        <w:rPr>
          <w:lang w:val="el-GR"/>
        </w:rPr>
      </w:pPr>
      <w:r w:rsidRPr="00DF646D">
        <w:rPr>
          <w:lang w:val="el-GR"/>
        </w:rPr>
        <w:br w:type="page"/>
      </w:r>
    </w:p>
    <w:tbl>
      <w:tblPr>
        <w:tblpPr w:leftFromText="180" w:rightFromText="180" w:vertAnchor="text" w:tblpXSpec="center" w:tblpY="1"/>
        <w:tblOverlap w:val="never"/>
        <w:tblW w:w="103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10777"/>
        <w:gridCol w:w="6"/>
        <w:gridCol w:w="11"/>
      </w:tblGrid>
      <w:tr w:rsidR="00B071DE" w:rsidRPr="00DC01BB" w:rsidTr="002F623D">
        <w:trPr>
          <w:trHeight w:val="7433"/>
        </w:trPr>
        <w:tc>
          <w:tcPr>
            <w:tcW w:w="2579" w:type="dxa"/>
            <w:vMerge w:val="restart"/>
            <w:shd w:val="clear" w:color="auto" w:fill="F3F3F3"/>
          </w:tcPr>
          <w:p w:rsidR="00B071DE" w:rsidRPr="00DF646D" w:rsidRDefault="00B071DE" w:rsidP="00F6556A">
            <w:pPr>
              <w:rPr>
                <w:lang w:val="el-GR"/>
              </w:rPr>
            </w:pPr>
          </w:p>
        </w:tc>
        <w:tc>
          <w:tcPr>
            <w:tcW w:w="7740" w:type="dxa"/>
            <w:gridSpan w:val="3"/>
            <w:tcBorders>
              <w:bottom w:val="nil"/>
            </w:tcBorders>
            <w:shd w:val="clear" w:color="auto" w:fill="auto"/>
          </w:tcPr>
          <w:p w:rsidR="002F623D" w:rsidRPr="00C07FA8" w:rsidRDefault="002F623D" w:rsidP="002F623D">
            <w:pPr>
              <w:tabs>
                <w:tab w:val="left" w:pos="2475"/>
              </w:tabs>
              <w:rPr>
                <w:b/>
                <w:color w:val="F79646" w:themeColor="accent6"/>
                <w:sz w:val="36"/>
                <w:szCs w:val="36"/>
                <w:lang w:val="fr-FR"/>
              </w:rPr>
            </w:pPr>
            <w:r w:rsidRPr="004A1851">
              <w:rPr>
                <w:b/>
                <w:color w:val="F79646" w:themeColor="accent6"/>
                <w:sz w:val="36"/>
                <w:szCs w:val="36"/>
                <w:lang w:val="fr-FR"/>
              </w:rPr>
              <w:t>Activit</w:t>
            </w:r>
            <w:r w:rsidRPr="00C07FA8">
              <w:rPr>
                <w:b/>
                <w:color w:val="F79646" w:themeColor="accent6"/>
                <w:sz w:val="36"/>
                <w:szCs w:val="36"/>
                <w:lang w:val="fr-FR"/>
              </w:rPr>
              <w:t xml:space="preserve">é 4: </w:t>
            </w: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3956B9">
            <w:pPr>
              <w:tabs>
                <w:tab w:val="left" w:pos="2475"/>
              </w:tabs>
              <w:rPr>
                <w:b/>
                <w:color w:val="F79646" w:themeColor="accent6"/>
                <w:sz w:val="36"/>
                <w:szCs w:val="36"/>
                <w:lang w:val="fr-FR"/>
              </w:rPr>
            </w:pPr>
            <w:r w:rsidRPr="004A1851">
              <w:rPr>
                <w:b/>
                <w:color w:val="F79646" w:themeColor="accent6"/>
                <w:sz w:val="36"/>
                <w:szCs w:val="36"/>
                <w:lang w:val="fr-FR"/>
              </w:rPr>
              <w:t>Activit</w:t>
            </w:r>
            <w:r w:rsidRPr="00C07FA8">
              <w:rPr>
                <w:b/>
                <w:color w:val="F79646" w:themeColor="accent6"/>
                <w:sz w:val="36"/>
                <w:szCs w:val="36"/>
                <w:lang w:val="fr-FR"/>
              </w:rPr>
              <w:t xml:space="preserve">é 5: </w:t>
            </w: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A92793" w:rsidRPr="00C07FA8" w:rsidRDefault="002F623D" w:rsidP="00F6556A">
            <w:pPr>
              <w:rPr>
                <w:b/>
                <w:lang w:val="fr-FR"/>
              </w:rPr>
            </w:pPr>
            <w:r w:rsidRPr="003D3E9A">
              <w:rPr>
                <w:b/>
                <w:noProof/>
                <w:color w:val="F79646" w:themeColor="accent6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8C5D60A" wp14:editId="68B1227C">
                      <wp:simplePos x="0" y="0"/>
                      <wp:positionH relativeFrom="page">
                        <wp:posOffset>-2540</wp:posOffset>
                      </wp:positionH>
                      <wp:positionV relativeFrom="page">
                        <wp:posOffset>440690</wp:posOffset>
                      </wp:positionV>
                      <wp:extent cx="4781550" cy="1419225"/>
                      <wp:effectExtent l="0" t="0" r="0" b="9525"/>
                      <wp:wrapNone/>
                      <wp:docPr id="91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004" w:rsidRPr="003956B9" w:rsidRDefault="00B95004" w:rsidP="00B95004">
                                  <w:pPr>
                                    <w:tabs>
                                      <w:tab w:val="left" w:pos="2475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Περιηγούμαστε στην </w:t>
                                  </w:r>
                                  <w:hyperlink r:id="rId20" w:history="1">
                                    <w:r w:rsidRPr="003956B9">
                                      <w:rPr>
                                        <w:rStyle w:val="-"/>
                                        <w:rFonts w:asciiTheme="minorHAnsi" w:hAnsiTheme="minorHAnsi" w:cstheme="minorHAnsi"/>
                                        <w:b/>
                                        <w:sz w:val="22"/>
                                        <w:szCs w:val="22"/>
                                        <w:lang w:val="el-GR"/>
                                      </w:rPr>
                                      <w:t>ιστοσελίδα</w:t>
                                    </w:r>
                                  </w:hyperlink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του Πανεπιστημίου </w:t>
                                  </w: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Paul</w:t>
                                  </w: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</w:t>
                                  </w: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Val</w:t>
                                  </w: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el-GR"/>
                                    </w:rPr>
                                    <w:t>é</w:t>
                                  </w:r>
                                  <w:proofErr w:type="spellStart"/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ry</w:t>
                                  </w:r>
                                  <w:proofErr w:type="spellEnd"/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(</w:t>
                                  </w: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Montpellier</w:t>
                                  </w: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) για το πρόγραμμα </w:t>
                                  </w: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Erasmus</w:t>
                                  </w: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και εντοπίζουμε τις εξής πληροφορίες:</w:t>
                                  </w:r>
                                </w:p>
                                <w:p w:rsidR="00B95004" w:rsidRPr="003956B9" w:rsidRDefault="00B95004" w:rsidP="00B95004">
                                  <w:pPr>
                                    <w:pStyle w:val="a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475"/>
                                    </w:tabs>
                                    <w:ind w:left="426"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Τις προϋποθέσεις για την αποδοχή από το Πανεπιστήμιο </w:t>
                                  </w: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Paul</w:t>
                                  </w: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Val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22"/>
                                        <w:szCs w:val="22"/>
                                        <w:lang w:eastAsia="en-US"/>
                                      </w:rPr>
                                      <m:t>é</m:t>
                                    </m:r>
                                  </m:oMath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ry</w:t>
                                  </w:r>
                                </w:p>
                                <w:p w:rsidR="00B95004" w:rsidRPr="003956B9" w:rsidRDefault="00B95004" w:rsidP="00B95004">
                                  <w:pPr>
                                    <w:pStyle w:val="a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475"/>
                                    </w:tabs>
                                    <w:ind w:left="426"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Τον τρόπο επιλογής των μαθημάτων</w:t>
                                  </w:r>
                                </w:p>
                                <w:p w:rsidR="00B95004" w:rsidRPr="003956B9" w:rsidRDefault="00B95004" w:rsidP="00B95004">
                                  <w:pPr>
                                    <w:pStyle w:val="a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475"/>
                                    </w:tabs>
                                    <w:ind w:left="426"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Τις απαραίτητες διαδικασίες πριν την άφιξη στη Γαλλία</w:t>
                                  </w:r>
                                </w:p>
                                <w:p w:rsidR="00D4709A" w:rsidRPr="003956B9" w:rsidRDefault="006C42F4" w:rsidP="00B95004">
                                  <w:pPr>
                                    <w:pStyle w:val="NewsletterBodyText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  <w:r w:rsidRPr="003956B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Έπειτα, παρουσιάζουμε τις πληροφορίες αυτές στην τάξη. </w:t>
                                  </w:r>
                                </w:p>
                                <w:p w:rsidR="00B95004" w:rsidRPr="003956B9" w:rsidRDefault="00FB0345" w:rsidP="00B95004">
                                  <w:pPr>
                                    <w:pStyle w:val="NewsletterBodyText"/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hyperlink r:id="rId21" w:history="1">
                                    <w:r w:rsidR="00B95004" w:rsidRPr="00D4709A">
                                      <w:rPr>
                                        <w:rStyle w:val="-"/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t>https</w:t>
                                    </w:r>
                                    <w:r w:rsidR="00B95004" w:rsidRPr="003956B9">
                                      <w:rPr>
                                        <w:rStyle w:val="-"/>
                                        <w:rFonts w:ascii="Calibri" w:hAnsi="Calibri" w:cs="Calibri"/>
                                        <w:sz w:val="18"/>
                                        <w:szCs w:val="18"/>
                                        <w:lang w:val="el-GR"/>
                                      </w:rPr>
                                      <w:t>://</w:t>
                                    </w:r>
                                    <w:r w:rsidR="00B95004" w:rsidRPr="00D4709A">
                                      <w:rPr>
                                        <w:rStyle w:val="-"/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t>www</w:t>
                                    </w:r>
                                    <w:r w:rsidR="00B95004" w:rsidRPr="003956B9">
                                      <w:rPr>
                                        <w:rStyle w:val="-"/>
                                        <w:rFonts w:ascii="Calibri" w:hAnsi="Calibri" w:cs="Calibri"/>
                                        <w:sz w:val="18"/>
                                        <w:szCs w:val="18"/>
                                        <w:lang w:val="el-GR"/>
                                      </w:rPr>
                                      <w:t>.</w:t>
                                    </w:r>
                                    <w:proofErr w:type="spellStart"/>
                                    <w:r w:rsidR="00B95004" w:rsidRPr="00D4709A">
                                      <w:rPr>
                                        <w:rStyle w:val="-"/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t>univ</w:t>
                                    </w:r>
                                    <w:proofErr w:type="spellEnd"/>
                                    <w:r w:rsidR="00B95004" w:rsidRPr="003956B9">
                                      <w:rPr>
                                        <w:rStyle w:val="-"/>
                                        <w:rFonts w:ascii="Calibri" w:hAnsi="Calibri" w:cs="Calibri"/>
                                        <w:sz w:val="18"/>
                                        <w:szCs w:val="18"/>
                                        <w:lang w:val="el-GR"/>
                                      </w:rPr>
                                      <w:t>-</w:t>
                                    </w:r>
                                    <w:proofErr w:type="spellStart"/>
                                    <w:r w:rsidR="00B95004" w:rsidRPr="00D4709A">
                                      <w:rPr>
                                        <w:rStyle w:val="-"/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t>montp</w:t>
                                    </w:r>
                                    <w:proofErr w:type="spellEnd"/>
                                    <w:r w:rsidR="00B95004" w:rsidRPr="003956B9">
                                      <w:rPr>
                                        <w:rStyle w:val="-"/>
                                        <w:rFonts w:ascii="Calibri" w:hAnsi="Calibri" w:cs="Calibri"/>
                                        <w:sz w:val="18"/>
                                        <w:szCs w:val="18"/>
                                        <w:lang w:val="el-GR"/>
                                      </w:rPr>
                                      <w:t>3.</w:t>
                                    </w:r>
                                    <w:proofErr w:type="spellStart"/>
                                    <w:r w:rsidR="00B95004" w:rsidRPr="00D4709A">
                                      <w:rPr>
                                        <w:rStyle w:val="-"/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proofErr w:type="spellEnd"/>
                                    <w:r w:rsidR="00B95004" w:rsidRPr="003956B9">
                                      <w:rPr>
                                        <w:rStyle w:val="-"/>
                                        <w:rFonts w:ascii="Calibri" w:hAnsi="Calibri" w:cs="Calibri"/>
                                        <w:sz w:val="18"/>
                                        <w:szCs w:val="18"/>
                                        <w:lang w:val="el-GR"/>
                                      </w:rPr>
                                      <w:t>/</w:t>
                                    </w:r>
                                    <w:proofErr w:type="spellStart"/>
                                    <w:r w:rsidR="00B95004" w:rsidRPr="00D4709A">
                                      <w:rPr>
                                        <w:rStyle w:val="-"/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proofErr w:type="spellEnd"/>
                                    <w:r w:rsidR="00B95004" w:rsidRPr="003956B9">
                                      <w:rPr>
                                        <w:rStyle w:val="-"/>
                                        <w:rFonts w:ascii="Calibri" w:hAnsi="Calibri" w:cs="Calibri"/>
                                        <w:sz w:val="18"/>
                                        <w:szCs w:val="18"/>
                                        <w:lang w:val="el-GR"/>
                                      </w:rPr>
                                      <w:t>/</w:t>
                                    </w:r>
                                    <w:proofErr w:type="spellStart"/>
                                    <w:r w:rsidR="00B95004" w:rsidRPr="00D4709A">
                                      <w:rPr>
                                        <w:rStyle w:val="-"/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t>erasmus</w:t>
                                    </w:r>
                                    <w:proofErr w:type="spellEnd"/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36" type="#_x0000_t202" style="position:absolute;margin-left:-.2pt;margin-top:34.7pt;width:376.5pt;height:111.7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5K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" filled="f" stroked="f">
                      <v:textbox>
                        <w:txbxContent>
                          <w:p w:rsidR="00B95004" w:rsidRPr="003956B9" w:rsidRDefault="00B95004" w:rsidP="00B95004">
                            <w:pPr>
                              <w:tabs>
                                <w:tab w:val="left" w:pos="2475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 xml:space="preserve">Περιηγούμαστε στην </w:t>
                            </w:r>
                            <w:hyperlink r:id="rId22" w:history="1">
                              <w:r w:rsidRPr="003956B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lang w:val="el-GR"/>
                                </w:rPr>
                                <w:t>ιστοσελίδα</w:t>
                              </w:r>
                            </w:hyperlink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 xml:space="preserve"> του Πανεπιστημίου </w:t>
                            </w: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Paul</w:t>
                            </w: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Val</w:t>
                            </w: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>é</w:t>
                            </w:r>
                            <w:proofErr w:type="spellStart"/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ry</w:t>
                            </w:r>
                            <w:proofErr w:type="spellEnd"/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 xml:space="preserve"> (</w:t>
                            </w: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Montpellier</w:t>
                            </w: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 xml:space="preserve">) για το πρόγραμμα </w:t>
                            </w: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Erasmus</w:t>
                            </w: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 xml:space="preserve"> και εντοπίζουμε τις εξής πληροφορίες:</w:t>
                            </w:r>
                          </w:p>
                          <w:p w:rsidR="00B95004" w:rsidRPr="003956B9" w:rsidRDefault="00B95004" w:rsidP="00B950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75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Τις προϋποθέσεις για την αποδοχή από το Πανεπιστήμιο </w:t>
                            </w: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 w:eastAsia="en-US"/>
                              </w:rPr>
                              <w:t>Paul</w:t>
                            </w: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 w:eastAsia="en-US"/>
                              </w:rPr>
                              <w:t>Val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  <w:lang w:eastAsia="en-US"/>
                                </w:rPr>
                                <m:t>é</m:t>
                              </m:r>
                            </m:oMath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 w:eastAsia="en-US"/>
                              </w:rPr>
                              <w:t>ry</w:t>
                            </w:r>
                          </w:p>
                          <w:p w:rsidR="00B95004" w:rsidRPr="003956B9" w:rsidRDefault="00B95004" w:rsidP="00B950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75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Τον τρόπο επιλογής των μαθημάτων</w:t>
                            </w:r>
                          </w:p>
                          <w:p w:rsidR="00B95004" w:rsidRPr="003956B9" w:rsidRDefault="00B95004" w:rsidP="00B950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75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Τις απαραίτητες διαδικασίες πριν την άφιξη στη Γαλλία</w:t>
                            </w:r>
                          </w:p>
                          <w:p w:rsidR="00D4709A" w:rsidRPr="003956B9" w:rsidRDefault="006C42F4" w:rsidP="00B95004">
                            <w:pPr>
                              <w:pStyle w:val="NewsletterBodyTex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3956B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 xml:space="preserve">Έπειτα, παρουσιάζουμε τις πληροφορίες αυτές στην τάξη. </w:t>
                            </w:r>
                          </w:p>
                          <w:p w:rsidR="00B95004" w:rsidRPr="003956B9" w:rsidRDefault="002F6931" w:rsidP="00B95004">
                            <w:pPr>
                              <w:pStyle w:val="NewsletterBodyText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hyperlink r:id="rId23" w:history="1">
                              <w:r w:rsidR="00B95004" w:rsidRPr="00D4709A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https</w:t>
                              </w:r>
                              <w:r w:rsidR="00B95004" w:rsidRPr="003956B9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="00B95004" w:rsidRPr="00D4709A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</w:t>
                              </w:r>
                              <w:r w:rsidR="00B95004" w:rsidRPr="003956B9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="00B95004" w:rsidRPr="00D4709A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univ</w:t>
                              </w:r>
                              <w:proofErr w:type="spellEnd"/>
                              <w:r w:rsidR="00B95004" w:rsidRPr="003956B9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-</w:t>
                              </w:r>
                              <w:proofErr w:type="spellStart"/>
                              <w:r w:rsidR="00B95004" w:rsidRPr="00D4709A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montp</w:t>
                              </w:r>
                              <w:proofErr w:type="spellEnd"/>
                              <w:r w:rsidR="00B95004" w:rsidRPr="003956B9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3.</w:t>
                              </w:r>
                              <w:proofErr w:type="spellStart"/>
                              <w:r w:rsidR="00B95004" w:rsidRPr="00D4709A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fr</w:t>
                              </w:r>
                              <w:proofErr w:type="spellEnd"/>
                              <w:r w:rsidR="00B95004" w:rsidRPr="003956B9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proofErr w:type="spellStart"/>
                              <w:r w:rsidR="00B95004" w:rsidRPr="00D4709A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fr</w:t>
                              </w:r>
                              <w:proofErr w:type="spellEnd"/>
                              <w:r w:rsidR="00B95004" w:rsidRPr="003956B9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proofErr w:type="spellStart"/>
                              <w:r w:rsidR="00B95004" w:rsidRPr="00D4709A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erasmus</w:t>
                              </w:r>
                              <w:proofErr w:type="spellEnd"/>
                            </w:hyperlink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8138C" w:rsidRPr="00C07FA8">
              <w:rPr>
                <w:b/>
                <w:sz w:val="22"/>
                <w:szCs w:val="22"/>
                <w:lang w:val="fr-FR"/>
              </w:rPr>
              <w:t>Complé</w:t>
            </w:r>
            <w:r w:rsidR="00853956" w:rsidRPr="00C07FA8">
              <w:rPr>
                <w:b/>
                <w:sz w:val="22"/>
                <w:szCs w:val="22"/>
                <w:lang w:val="fr-FR"/>
              </w:rPr>
              <w:t>tez les messages suivants</w:t>
            </w:r>
            <w:r w:rsidR="00853956" w:rsidRPr="00C07FA8">
              <w:rPr>
                <w:b/>
                <w:lang w:val="fr-FR"/>
              </w:rPr>
              <w:t>:</w:t>
            </w:r>
          </w:p>
          <w:p w:rsidR="00853956" w:rsidRPr="00C07FA8" w:rsidRDefault="00A436A7" w:rsidP="00F6556A">
            <w:pPr>
              <w:rPr>
                <w:lang w:val="fr-F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E84DB9E" wp14:editId="79EA1DC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88265</wp:posOffset>
                      </wp:positionV>
                      <wp:extent cx="4819650" cy="1743075"/>
                      <wp:effectExtent l="0" t="0" r="19050" b="28575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0" cy="1743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E85" w:rsidRDefault="00853956" w:rsidP="003D3E9A">
                                  <w:pPr>
                                    <w:pStyle w:val="a3"/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froidefond</w:t>
                                  </w:r>
                                  <w:proofErr w:type="spellEnd"/>
                                  <w:proofErr w:type="gramEnd"/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a créé le sujet : Inscription Erasmus </w:t>
                                  </w:r>
                                </w:p>
                                <w:p w:rsidR="00853956" w:rsidRPr="003D3E9A" w:rsidRDefault="00853956" w:rsidP="003D3E9A">
                                  <w:pPr>
                                    <w:pStyle w:val="a3"/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</w:pP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Bonjour !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br/>
                                    <w:t xml:space="preserve">Je vous </w:t>
                                  </w:r>
                                  <w:r w:rsid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……………</w:t>
                                  </w:r>
                                  <w:r w:rsidR="00D8138C"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ce mail pour savoir s'il é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tait </w:t>
                                  </w:r>
                                  <w:r w:rsid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……………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d'avoir des </w:t>
                                  </w:r>
                                  <w:r w:rsidR="004F7E85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…………..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sur</w:t>
                                  </w:r>
                                  <w:proofErr w:type="gramEnd"/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l'inscription </w:t>
                                  </w:r>
                                  <w:r w:rsidR="004F7E85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à </w:t>
                                  </w:r>
                                  <w:r w:rsidR="005B6496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Erasmus,</w:t>
                                  </w:r>
                                  <w:r w:rsidR="004F7E85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où puis-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je tro</w:t>
                                  </w:r>
                                  <w:r w:rsidR="004F7E85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uver le dossier d'……………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?</w:t>
                                  </w:r>
                                  <w:r w:rsid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Et c</w:t>
                                  </w:r>
                                  <w:r w:rsidR="004F7E85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omment se déroule la formation Erasmus ? Et quel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</w:t>
                                  </w:r>
                                  <w:r w:rsidR="004F7E85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…………..</w:t>
                                  </w:r>
                                  <w:r w:rsidR="00D8138C"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</w:t>
                                  </w:r>
                                  <w:proofErr w:type="gramStart"/>
                                  <w:r w:rsidR="00D8138C"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d'é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tudes</w:t>
                                  </w:r>
                                  <w:proofErr w:type="gramEnd"/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</w:t>
                                  </w:r>
                                  <w:r w:rsidR="00D8138C"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faut-il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avoir?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br/>
                                    <w:t xml:space="preserve">Je vous remercie d'avance ! </w:t>
                                  </w:r>
                                </w:p>
                                <w:p w:rsidR="003D3E9A" w:rsidRDefault="003D3E9A" w:rsidP="003D3E9A">
                                  <w:pPr>
                                    <w:pStyle w:val="a3"/>
                                    <w:rPr>
                                      <w:lang w:val="fr-FR" w:eastAsia="el-GR"/>
                                    </w:rPr>
                                  </w:pPr>
                                </w:p>
                                <w:p w:rsidR="00853956" w:rsidRDefault="004F7E85" w:rsidP="003D3E9A">
                                  <w:pPr>
                                    <w:pStyle w:val="a3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4F7E85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Informations, p</w:t>
                                  </w:r>
                                  <w:r w:rsidR="003D3E9A" w:rsidRPr="004F7E85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ossible, </w:t>
                                  </w:r>
                                  <w:r w:rsidRPr="004F7E85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niveau, écrit</w:t>
                                  </w:r>
                                  <w:r w:rsidR="003D3E9A" w:rsidRPr="004F7E85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, </w:t>
                                  </w:r>
                                  <w:r w:rsidRPr="004F7E85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inscription</w:t>
                                  </w:r>
                                  <w:r w:rsidRPr="004F7E85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436A7" w:rsidRDefault="00A436A7" w:rsidP="003D3E9A">
                                  <w:pPr>
                                    <w:pStyle w:val="a3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A436A7" w:rsidRPr="004F7E85" w:rsidRDefault="00A436A7" w:rsidP="003D3E9A">
                                  <w:pPr>
                                    <w:pStyle w:val="a3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8" o:spid="_x0000_s1037" style="position:absolute;margin-left:1.3pt;margin-top:6.95pt;width:379.5pt;height:137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" fillcolor="white [3201]" strokecolor="#f79646 [3209]" strokeweight="2pt">
                      <v:textbox>
                        <w:txbxContent>
                          <w:p w:rsidR="004F7E85" w:rsidRDefault="00853956" w:rsidP="003D3E9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</w:pPr>
                            <w:proofErr w:type="spellStart"/>
                            <w:proofErr w:type="gramStart"/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froidefond</w:t>
                            </w:r>
                            <w:proofErr w:type="spellEnd"/>
                            <w:proofErr w:type="gramEnd"/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a créé le sujet : Inscription Erasmus </w:t>
                            </w:r>
                          </w:p>
                          <w:p w:rsidR="00853956" w:rsidRPr="003D3E9A" w:rsidRDefault="00853956" w:rsidP="003D3E9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</w:pP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Bonjour !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br/>
                              <w:t xml:space="preserve">Je vous </w:t>
                            </w:r>
                            <w:r w:rsid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……………</w:t>
                            </w:r>
                            <w:r w:rsidR="00D8138C"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ce mail pour savoir s'il é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tait </w:t>
                            </w:r>
                            <w:r w:rsid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……………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d'avoir des </w:t>
                            </w:r>
                            <w:r w:rsidR="004F7E85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…………..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</w:t>
                            </w:r>
                            <w:proofErr w:type="gramStart"/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sur</w:t>
                            </w:r>
                            <w:proofErr w:type="gramEnd"/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l'inscription </w:t>
                            </w:r>
                            <w:r w:rsidR="004F7E85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à </w:t>
                            </w:r>
                            <w:r w:rsidR="005B6496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Erasmus,</w:t>
                            </w:r>
                            <w:r w:rsidR="004F7E85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où puis-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je tro</w:t>
                            </w:r>
                            <w:r w:rsidR="004F7E85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uver le dossier d'……………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?</w:t>
                            </w:r>
                            <w:r w:rsid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Et c</w:t>
                            </w:r>
                            <w:r w:rsidR="004F7E85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omment se déroule la formation Erasmus ? Et quel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</w:t>
                            </w:r>
                            <w:r w:rsidR="004F7E85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…………..</w:t>
                            </w:r>
                            <w:r w:rsidR="00D8138C"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</w:t>
                            </w:r>
                            <w:proofErr w:type="gramStart"/>
                            <w:r w:rsidR="00D8138C"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d'é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tudes</w:t>
                            </w:r>
                            <w:proofErr w:type="gramEnd"/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</w:t>
                            </w:r>
                            <w:r w:rsidR="00D8138C"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faut-il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avoir?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br/>
                              <w:t xml:space="preserve">Je vous remercie d'avance ! </w:t>
                            </w:r>
                          </w:p>
                          <w:p w:rsidR="003D3E9A" w:rsidRDefault="003D3E9A" w:rsidP="003D3E9A">
                            <w:pPr>
                              <w:pStyle w:val="NoSpacing"/>
                              <w:rPr>
                                <w:lang w:val="fr-FR" w:eastAsia="el-GR"/>
                              </w:rPr>
                            </w:pPr>
                          </w:p>
                          <w:p w:rsidR="00853956" w:rsidRDefault="004F7E85" w:rsidP="003D3E9A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F7E85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Informations, p</w:t>
                            </w:r>
                            <w:r w:rsidR="003D3E9A" w:rsidRPr="004F7E85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ossible, </w:t>
                            </w:r>
                            <w:r w:rsidRPr="004F7E85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niveau, écrit</w:t>
                            </w:r>
                            <w:r w:rsidR="003D3E9A" w:rsidRPr="004F7E85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Pr="004F7E85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inscription</w:t>
                            </w:r>
                            <w:r w:rsidRPr="004F7E8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A436A7" w:rsidRDefault="00A436A7" w:rsidP="003D3E9A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436A7" w:rsidRPr="004F7E85" w:rsidRDefault="00A436A7" w:rsidP="003D3E9A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3956" w:rsidRPr="00C07FA8" w:rsidRDefault="00C07FA8" w:rsidP="00F6556A">
            <w:pPr>
              <w:rPr>
                <w:lang w:val="fr-F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8646C6" wp14:editId="2B55D2C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1840230</wp:posOffset>
                      </wp:positionV>
                      <wp:extent cx="4819650" cy="2047875"/>
                      <wp:effectExtent l="0" t="0" r="19050" b="28575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0" cy="2047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138C" w:rsidRDefault="00D3332D" w:rsidP="00D8138C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I</w:t>
                                  </w:r>
                                  <w:r w:rsidR="0005573D"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nternational Webmasterv15 a répondu au sujet : </w:t>
                                  </w:r>
                                </w:p>
                                <w:p w:rsidR="0005573D" w:rsidRPr="00D8138C" w:rsidRDefault="0005573D" w:rsidP="00D8138C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 w:eastAsia="el-GR"/>
                                    </w:rPr>
                                  </w:pPr>
                                  <w:proofErr w:type="spellStart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Re</w:t>
                                  </w:r>
                                  <w:proofErr w:type="spellEnd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: Inscription Erasmus </w:t>
                                  </w:r>
                                </w:p>
                                <w:p w:rsidR="0005573D" w:rsidRPr="00D8138C" w:rsidRDefault="0005573D" w:rsidP="00D8138C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Tu trouveras </w:t>
                                  </w:r>
                                  <w:r w:rsid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les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="004F7E8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………………..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sur</w:t>
                                  </w:r>
                                  <w:proofErr w:type="gramEnd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cette page : </w:t>
                                  </w:r>
                                  <w:hyperlink r:id="rId24" w:tgtFrame="_blank" w:history="1">
                                    <w:r w:rsidRPr="00D8138C">
                                      <w:rPr>
                                        <w:rStyle w:val="-"/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fr-FR"/>
                                      </w:rPr>
                                      <w:t>www.etudionsaletranger.fr/etudier-a-l-et...universites-d-europe</w:t>
                                    </w:r>
                                  </w:hyperlink>
                                  <w:r w:rsidR="007B1BAD"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="007B1BAD"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br/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Par rapport au programme E</w:t>
                                  </w:r>
                                  <w:r w:rsidR="004F7E8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rasmus, le dossier d'……………..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se</w:t>
                                  </w:r>
                                  <w:proofErr w:type="gramEnd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="004F7E8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remplit sur la ………… du mois de ……………..</w:t>
                                  </w:r>
                                  <w:r w:rsidR="007B1BAD"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.</w:t>
                                  </w:r>
                                  <w:r w:rsid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Tu ne peux </w:t>
                                  </w:r>
                                  <w:r w:rsidR="00A436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……........ 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qu'à</w:t>
                                  </w:r>
                                  <w:proofErr w:type="gramEnd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partir de ta deuxième </w:t>
                                  </w:r>
                                  <w:r w:rsidR="00A436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……………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de fac, bien que la majorité partent à</w:t>
                                  </w:r>
                                  <w:r w:rsidR="004F7E8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partir de la troisième année !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br/>
                                    <w:t xml:space="preserve">Il te faut donc avoir </w:t>
                                  </w:r>
                                  <w:r w:rsidR="00A436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……………..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au</w:t>
                                  </w:r>
                                  <w:proofErr w:type="gramEnd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minimum ta </w:t>
                                  </w:r>
                                  <w:r w:rsidR="007B1BAD"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première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année de fac ! </w:t>
                                  </w:r>
                                </w:p>
                                <w:p w:rsidR="00853956" w:rsidRDefault="00853956" w:rsidP="004F7E85">
                                  <w:pPr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4F7E85" w:rsidRPr="00C07FA8" w:rsidRDefault="004F7E85" w:rsidP="004F7E85">
                                  <w:pPr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A436A7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Inscription, </w:t>
                                  </w:r>
                                  <w:r w:rsidR="00A436A7" w:rsidRPr="00A436A7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année, partir, période</w:t>
                                  </w:r>
                                  <w:r w:rsidRPr="00A436A7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, Informations, mars, </w:t>
                                  </w:r>
                                  <w:r w:rsidR="00A436A7" w:rsidRPr="00A436A7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validé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9" o:spid="_x0000_s1038" style="position:absolute;margin-left:1.3pt;margin-top:144.9pt;width:379.5pt;height:161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" fillcolor="white [3201]" strokecolor="#f79646 [3209]" strokeweight="2pt">
                      <v:textbox>
                        <w:txbxContent>
                          <w:p w:rsidR="00D8138C" w:rsidRDefault="00D3332D" w:rsidP="00D8138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I</w:t>
                            </w:r>
                            <w:r w:rsidR="0005573D"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nternational Webmasterv15 a répondu au sujet : </w:t>
                            </w:r>
                          </w:p>
                          <w:p w:rsidR="0005573D" w:rsidRPr="00D8138C" w:rsidRDefault="0005573D" w:rsidP="00D8138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 w:eastAsia="el-GR"/>
                              </w:rPr>
                            </w:pPr>
                            <w:proofErr w:type="spellStart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Re</w:t>
                            </w:r>
                            <w:proofErr w:type="spellEnd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: Inscription Erasmus </w:t>
                            </w:r>
                          </w:p>
                          <w:p w:rsidR="0005573D" w:rsidRPr="00D8138C" w:rsidRDefault="0005573D" w:rsidP="00D8138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Tu trouveras </w:t>
                            </w:r>
                            <w:r w:rsid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les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4F7E8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………………..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sur</w:t>
                            </w:r>
                            <w:proofErr w:type="gramEnd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cette page : </w:t>
                            </w:r>
                            <w:hyperlink r:id="rId25" w:tgtFrame="_blank" w:history="1">
                              <w:r w:rsidRPr="00D8138C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  <w:lang w:val="fr-FR"/>
                                </w:rPr>
                                <w:t>www.etudionsaletranger.fr/etudier-a-l-et...universites-d-europe</w:t>
                              </w:r>
                            </w:hyperlink>
                            <w:r w:rsidR="007B1BAD"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7B1BAD"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Par rapport au programme E</w:t>
                            </w:r>
                            <w:r w:rsidR="004F7E8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rasmus, le dossier d'……………..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se</w:t>
                            </w:r>
                            <w:proofErr w:type="gramEnd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4F7E8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remplit sur la ………… du mois de ……………..</w:t>
                            </w:r>
                            <w:r w:rsidR="007B1BAD"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Tu ne peux </w:t>
                            </w:r>
                            <w:r w:rsidR="00A436A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……........ 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qu'à</w:t>
                            </w:r>
                            <w:proofErr w:type="gramEnd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partir de ta deuxième </w:t>
                            </w:r>
                            <w:r w:rsidR="00A436A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……………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de fac, bien que la majorité partent à</w:t>
                            </w:r>
                            <w:r w:rsidR="004F7E8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partir de la troisième année !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br/>
                              <w:t xml:space="preserve">Il te faut donc avoir </w:t>
                            </w:r>
                            <w:r w:rsidR="00A436A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……………..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minimum ta </w:t>
                            </w:r>
                            <w:r w:rsidR="007B1BAD"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première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année de fac ! </w:t>
                            </w:r>
                          </w:p>
                          <w:p w:rsidR="00853956" w:rsidRDefault="00853956" w:rsidP="004F7E85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4F7E85" w:rsidRPr="00C07FA8" w:rsidRDefault="004F7E85" w:rsidP="004F7E85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436A7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Inscription, </w:t>
                            </w:r>
                            <w:r w:rsidR="00A436A7" w:rsidRPr="00A436A7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année, partir, période</w:t>
                            </w:r>
                            <w:r w:rsidRPr="00A436A7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, Informations, mars, </w:t>
                            </w:r>
                            <w:r w:rsidR="00A436A7" w:rsidRPr="00A436A7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validé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1DE" w:rsidRPr="00DC01BB" w:rsidTr="002F623D">
        <w:trPr>
          <w:trHeight w:val="3081"/>
        </w:trPr>
        <w:tc>
          <w:tcPr>
            <w:tcW w:w="2579" w:type="dxa"/>
            <w:vMerge/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2579" w:type="dxa"/>
            <w:tcBorders>
              <w:top w:val="nil"/>
              <w:bottom w:val="nil"/>
              <w:right w:val="nil"/>
            </w:tcBorders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</w:tr>
      <w:tr w:rsidR="00B071DE" w:rsidRPr="00DC01BB" w:rsidTr="002F623D">
        <w:trPr>
          <w:trHeight w:val="539"/>
        </w:trPr>
        <w:tc>
          <w:tcPr>
            <w:tcW w:w="2579" w:type="dxa"/>
            <w:vMerge/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:rsidR="00B071DE" w:rsidRPr="00C07FA8" w:rsidRDefault="00B071DE" w:rsidP="002F623D">
            <w:pPr>
              <w:pStyle w:val="2"/>
              <w:ind w:left="0"/>
              <w:rPr>
                <w:lang w:val="fr-FR"/>
              </w:rPr>
            </w:pPr>
          </w:p>
        </w:tc>
      </w:tr>
      <w:tr w:rsidR="00B071DE" w:rsidRPr="002F6931" w:rsidTr="002F623D">
        <w:trPr>
          <w:trHeight w:val="3162"/>
        </w:trPr>
        <w:tc>
          <w:tcPr>
            <w:tcW w:w="2579" w:type="dxa"/>
            <w:vMerge/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2579" w:type="dxa"/>
            <w:tcBorders>
              <w:top w:val="nil"/>
              <w:bottom w:val="nil"/>
              <w:right w:val="nil"/>
            </w:tcBorders>
          </w:tcPr>
          <w:p w:rsidR="002F6931" w:rsidRDefault="002F6931" w:rsidP="00F6556A">
            <w:pPr>
              <w:rPr>
                <w:lang w:val="fr-FR"/>
              </w:rPr>
            </w:pPr>
          </w:p>
          <w:p w:rsidR="002F6931" w:rsidRDefault="002F6931" w:rsidP="002F6931">
            <w:pPr>
              <w:rPr>
                <w:lang w:val="fr-FR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10319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79"/>
              <w:gridCol w:w="2579"/>
              <w:gridCol w:w="2579"/>
              <w:gridCol w:w="2582"/>
            </w:tblGrid>
            <w:tr w:rsidR="002F6931" w:rsidRPr="005A57C8" w:rsidTr="00BC5202">
              <w:trPr>
                <w:trHeight w:val="3162"/>
              </w:trPr>
              <w:tc>
                <w:tcPr>
                  <w:tcW w:w="2579" w:type="dxa"/>
                  <w:vMerge/>
                </w:tcPr>
                <w:p w:rsidR="002F6931" w:rsidRPr="00C07FA8" w:rsidRDefault="002F6931" w:rsidP="002F6931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bottom w:val="nil"/>
                    <w:right w:val="nil"/>
                  </w:tcBorders>
                </w:tcPr>
                <w:p w:rsidR="002F6931" w:rsidRDefault="002F6931" w:rsidP="002F6931">
                  <w:pPr>
                    <w:rPr>
                      <w:b/>
                      <w:color w:val="F79646" w:themeColor="accent6"/>
                      <w:sz w:val="36"/>
                      <w:szCs w:val="36"/>
                      <w:lang w:val="fr-FR"/>
                    </w:rPr>
                  </w:pPr>
                  <w:r w:rsidRPr="004A1851">
                    <w:rPr>
                      <w:b/>
                      <w:color w:val="F79646" w:themeColor="accent6"/>
                      <w:sz w:val="36"/>
                      <w:szCs w:val="36"/>
                      <w:lang w:val="fr-FR"/>
                    </w:rPr>
                    <w:t>Activit</w:t>
                  </w:r>
                  <w:r>
                    <w:rPr>
                      <w:b/>
                      <w:color w:val="F79646" w:themeColor="accent6"/>
                      <w:sz w:val="36"/>
                      <w:szCs w:val="36"/>
                      <w:lang w:val="fr-FR"/>
                    </w:rPr>
                    <w:t>é 6</w:t>
                  </w:r>
                  <w:r w:rsidRPr="00C07FA8">
                    <w:rPr>
                      <w:b/>
                      <w:color w:val="F79646" w:themeColor="accent6"/>
                      <w:sz w:val="36"/>
                      <w:szCs w:val="36"/>
                      <w:lang w:val="fr-FR"/>
                    </w:rPr>
                    <w:t>:</w:t>
                  </w:r>
                </w:p>
                <w:p w:rsidR="002F6931" w:rsidRPr="00C07FA8" w:rsidRDefault="002F6931" w:rsidP="002F6931">
                  <w:pPr>
                    <w:rPr>
                      <w:lang w:val="fr-FR"/>
                    </w:rPr>
                  </w:pPr>
                  <w:r w:rsidRPr="003D3E9A">
                    <w:rPr>
                      <w:b/>
                      <w:noProof/>
                      <w:color w:val="F79646" w:themeColor="accent6"/>
                      <w:sz w:val="22"/>
                      <w:szCs w:val="22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8241551" wp14:editId="0B527C07">
                            <wp:simplePos x="0" y="0"/>
                            <wp:positionH relativeFrom="page">
                              <wp:posOffset>16510</wp:posOffset>
                            </wp:positionH>
                            <wp:positionV relativeFrom="page">
                              <wp:posOffset>346075</wp:posOffset>
                            </wp:positionV>
                            <wp:extent cx="4781550" cy="1428750"/>
                            <wp:effectExtent l="0" t="0" r="0" b="0"/>
                            <wp:wrapNone/>
                            <wp:docPr id="10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815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F6931" w:rsidRDefault="002F6931" w:rsidP="002F6931">
                                        <w:pPr>
                                          <w:tabs>
                                            <w:tab w:val="left" w:pos="2475"/>
                                          </w:tabs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lang w:val="fr-FR"/>
                                          </w:rPr>
                                        </w:pPr>
                                        <w:r w:rsidRPr="005A57C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lang w:val="fr-FR"/>
                                          </w:rPr>
                                          <w:t>Vous écrivez un mail ou une lettre à un ami pour depuis la ville où passer un semestre dans le cadre du programme Erasmus. Vous lui parlez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lang w:val="fr-FR"/>
                                          </w:rPr>
                                          <w:t xml:space="preserve"> : </w:t>
                                        </w:r>
                                      </w:p>
                                      <w:p w:rsidR="002F6931" w:rsidRDefault="002F6931" w:rsidP="002F6931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2475"/>
                                          </w:tabs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fr-FR"/>
                                          </w:rPr>
                                          <w:t>De vos impressions de l’université</w:t>
                                        </w:r>
                                      </w:p>
                                      <w:p w:rsidR="002F6931" w:rsidRDefault="002F6931" w:rsidP="002F6931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2475"/>
                                          </w:tabs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fr-FR"/>
                                          </w:rPr>
                                          <w:t>de l’accueil</w:t>
                                        </w:r>
                                      </w:p>
                                      <w:p w:rsidR="002F6931" w:rsidRDefault="002F6931" w:rsidP="002F6931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2475"/>
                                          </w:tabs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fr-FR"/>
                                          </w:rPr>
                                          <w:t>des cours que vous suivez</w:t>
                                        </w:r>
                                      </w:p>
                                      <w:p w:rsidR="002F6931" w:rsidRPr="005A57C8" w:rsidRDefault="002F6931" w:rsidP="002F6931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2475"/>
                                          </w:tabs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fr-FR"/>
                                          </w:rPr>
                                          <w:t>de votre évaluation</w:t>
                                        </w:r>
                                      </w:p>
                                      <w:p w:rsidR="002F6931" w:rsidRPr="005A57C8" w:rsidRDefault="002F6931" w:rsidP="002F6931">
                                        <w:pPr>
                                          <w:pStyle w:val="NewsletterBodyText"/>
                                          <w:rPr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" o:spid="_x0000_s1039" type="#_x0000_t202" style="position:absolute;margin-left:1.3pt;margin-top:27.25pt;width:376.5pt;height:112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rstwIAAMQ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" filled="f" stroked="f">
                            <v:textbox>
                              <w:txbxContent>
                                <w:p w:rsidR="002F6931" w:rsidRDefault="002F6931" w:rsidP="002F6931">
                                  <w:pPr>
                                    <w:tabs>
                                      <w:tab w:val="left" w:pos="2475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fr-FR"/>
                                    </w:rPr>
                                  </w:pPr>
                                  <w:r w:rsidRPr="005A57C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fr-FR"/>
                                    </w:rPr>
                                    <w:t>Vous écrivez un mail ou une lettre à un ami pour depuis la ville où passer un semestre dans le cadre du programme Erasmus. Vous lui parlez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fr-FR"/>
                                    </w:rPr>
                                    <w:t xml:space="preserve"> : </w:t>
                                  </w:r>
                                </w:p>
                                <w:p w:rsidR="002F6931" w:rsidRDefault="002F6931" w:rsidP="002F693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475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lang w:val="fr-FR"/>
                                    </w:rPr>
                                    <w:t>De vos impressions de l’université</w:t>
                                  </w:r>
                                </w:p>
                                <w:p w:rsidR="002F6931" w:rsidRDefault="002F6931" w:rsidP="002F693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475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lang w:val="fr-FR"/>
                                    </w:rPr>
                                    <w:t>de l’accueil</w:t>
                                  </w:r>
                                </w:p>
                                <w:p w:rsidR="002F6931" w:rsidRDefault="002F6931" w:rsidP="002F693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475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lang w:val="fr-FR"/>
                                    </w:rPr>
                                    <w:t>des cours que vous suivez</w:t>
                                  </w:r>
                                </w:p>
                                <w:p w:rsidR="002F6931" w:rsidRPr="005A57C8" w:rsidRDefault="002F6931" w:rsidP="002F693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475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lang w:val="fr-FR"/>
                                    </w:rPr>
                                    <w:t>de votre évaluation</w:t>
                                  </w:r>
                                </w:p>
                                <w:p w:rsidR="002F6931" w:rsidRPr="005A57C8" w:rsidRDefault="002F6931" w:rsidP="002F6931">
                                  <w:pPr>
                                    <w:pStyle w:val="NewsletterBodyText"/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931" w:rsidRPr="00C07FA8" w:rsidRDefault="002F6931" w:rsidP="002F6931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82" w:type="dxa"/>
                  <w:tcBorders>
                    <w:top w:val="nil"/>
                    <w:left w:val="nil"/>
                    <w:bottom w:val="nil"/>
                  </w:tcBorders>
                </w:tcPr>
                <w:p w:rsidR="002F6931" w:rsidRPr="00C07FA8" w:rsidRDefault="002F6931" w:rsidP="002F6931">
                  <w:pPr>
                    <w:rPr>
                      <w:lang w:val="fr-FR"/>
                    </w:rPr>
                  </w:pPr>
                </w:p>
              </w:tc>
            </w:tr>
            <w:tr w:rsidR="002F6931" w:rsidRPr="005A57C8" w:rsidTr="00BC5202">
              <w:trPr>
                <w:trHeight w:val="539"/>
              </w:trPr>
              <w:tc>
                <w:tcPr>
                  <w:tcW w:w="2579" w:type="dxa"/>
                  <w:vMerge/>
                </w:tcPr>
                <w:p w:rsidR="002F6931" w:rsidRPr="00C07FA8" w:rsidRDefault="002F6931" w:rsidP="002F6931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7740" w:type="dxa"/>
                  <w:gridSpan w:val="3"/>
                  <w:tcBorders>
                    <w:top w:val="nil"/>
                    <w:bottom w:val="nil"/>
                  </w:tcBorders>
                </w:tcPr>
                <w:p w:rsidR="002B4D98" w:rsidRPr="002B4D98" w:rsidRDefault="002B4D98" w:rsidP="002B4D98">
                  <w:pPr>
                    <w:rPr>
                      <w:lang w:val="el-GR"/>
                    </w:rPr>
                  </w:pPr>
                </w:p>
              </w:tc>
            </w:tr>
            <w:tr w:rsidR="002F6931" w:rsidRPr="002B4D98" w:rsidTr="00BC5202">
              <w:trPr>
                <w:trHeight w:val="70"/>
              </w:trPr>
              <w:tc>
                <w:tcPr>
                  <w:tcW w:w="2579" w:type="dxa"/>
                  <w:vMerge/>
                </w:tcPr>
                <w:p w:rsidR="002F6931" w:rsidRPr="002B4D98" w:rsidRDefault="002F6931" w:rsidP="002F6931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bottom w:val="nil"/>
                    <w:right w:val="nil"/>
                  </w:tcBorders>
                </w:tcPr>
                <w:p w:rsidR="002F6931" w:rsidRPr="002B4D98" w:rsidRDefault="002F6931" w:rsidP="002F6931">
                  <w:pPr>
                    <w:rPr>
                      <w:b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931" w:rsidRPr="002B4D98" w:rsidRDefault="002F6931" w:rsidP="002F6931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82" w:type="dxa"/>
                  <w:tcBorders>
                    <w:top w:val="nil"/>
                    <w:left w:val="nil"/>
                    <w:bottom w:val="nil"/>
                  </w:tcBorders>
                </w:tcPr>
                <w:p w:rsidR="002F6931" w:rsidRPr="002B4D98" w:rsidRDefault="002F6931" w:rsidP="002F6931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2F6931" w:rsidRPr="002B4D98" w:rsidRDefault="002B4D98" w:rsidP="002F6931">
            <w:pPr>
              <w:rPr>
                <w:rFonts w:asciiTheme="minorHAnsi" w:hAnsiTheme="minorHAnsi"/>
                <w:b/>
                <w:noProof/>
                <w:sz w:val="24"/>
                <w:lang w:val="el-GR" w:eastAsia="el-GR"/>
              </w:rPr>
            </w:pPr>
            <w:r>
              <w:rPr>
                <w:rFonts w:asciiTheme="minorHAnsi" w:hAnsiTheme="minorHAnsi"/>
                <w:b/>
                <w:noProof/>
                <w:sz w:val="24"/>
                <w:lang w:val="el-GR" w:eastAsia="el-GR"/>
              </w:rPr>
              <w:t>Modè</w:t>
            </w:r>
            <w:bookmarkStart w:id="0" w:name="_GoBack"/>
            <w:bookmarkEnd w:id="0"/>
            <w:r w:rsidRPr="002B4D98">
              <w:rPr>
                <w:rFonts w:asciiTheme="minorHAnsi" w:hAnsiTheme="minorHAnsi"/>
                <w:b/>
                <w:noProof/>
                <w:sz w:val="24"/>
                <w:lang w:val="el-GR" w:eastAsia="el-GR"/>
              </w:rPr>
              <w:t>le de lettre amicale</w:t>
            </w:r>
          </w:p>
          <w:p w:rsidR="002B4D98" w:rsidRPr="00C07FA8" w:rsidRDefault="002B4D98" w:rsidP="002F6931">
            <w:pPr>
              <w:rPr>
                <w:lang w:val="fr-F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26F28A72" wp14:editId="41B60F9B">
                  <wp:extent cx="6858000" cy="5082309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508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1A2" w:rsidRPr="002F6931" w:rsidRDefault="001161A2" w:rsidP="002F6931">
            <w:pPr>
              <w:jc w:val="center"/>
              <w:rPr>
                <w:lang w:val="fr-FR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B071DE" w:rsidRPr="00C07FA8" w:rsidRDefault="00B071DE" w:rsidP="00C07FA8">
            <w:pPr>
              <w:rPr>
                <w:lang w:val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</w:tr>
      <w:tr w:rsidR="00B071DE" w:rsidRPr="002F6931" w:rsidTr="002F623D">
        <w:trPr>
          <w:trHeight w:val="539"/>
        </w:trPr>
        <w:tc>
          <w:tcPr>
            <w:tcW w:w="2579" w:type="dxa"/>
            <w:vMerge/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:rsidR="00B071DE" w:rsidRPr="00C07FA8" w:rsidRDefault="00B071DE" w:rsidP="00F6556A">
            <w:pPr>
              <w:pStyle w:val="2"/>
              <w:ind w:left="0"/>
              <w:rPr>
                <w:lang w:val="fr-FR"/>
              </w:rPr>
            </w:pPr>
          </w:p>
        </w:tc>
      </w:tr>
      <w:tr w:rsidR="00B071DE" w:rsidRPr="002F6931" w:rsidTr="007F1D06">
        <w:trPr>
          <w:trHeight w:val="70"/>
        </w:trPr>
        <w:tc>
          <w:tcPr>
            <w:tcW w:w="2579" w:type="dxa"/>
            <w:vMerge/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2579" w:type="dxa"/>
            <w:tcBorders>
              <w:top w:val="nil"/>
              <w:bottom w:val="nil"/>
              <w:right w:val="nil"/>
            </w:tcBorders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</w:tr>
    </w:tbl>
    <w:p w:rsidR="00DB5E11" w:rsidRPr="00C07FA8" w:rsidRDefault="00DB5E11" w:rsidP="00A64BBF">
      <w:pPr>
        <w:rPr>
          <w:lang w:val="fr-FR"/>
        </w:rPr>
      </w:pPr>
    </w:p>
    <w:sectPr w:rsidR="00DB5E11" w:rsidRPr="00C07FA8" w:rsidSect="002509B2">
      <w:headerReference w:type="even" r:id="rId27"/>
      <w:headerReference w:type="default" r:id="rId28"/>
      <w:headerReference w:type="first" r:id="rId29"/>
      <w:pgSz w:w="12240" w:h="15840" w:code="1"/>
      <w:pgMar w:top="720" w:right="720" w:bottom="734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E3" w:rsidRDefault="005872E3">
      <w:r>
        <w:separator/>
      </w:r>
    </w:p>
  </w:endnote>
  <w:endnote w:type="continuationSeparator" w:id="0">
    <w:p w:rsidR="005872E3" w:rsidRDefault="0058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E3" w:rsidRDefault="005872E3">
      <w:r>
        <w:separator/>
      </w:r>
    </w:p>
  </w:footnote>
  <w:footnote w:type="continuationSeparator" w:id="0">
    <w:p w:rsidR="005872E3" w:rsidRDefault="0058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08" w:rsidRDefault="005872E3" w:rsidP="00C876E7">
    <w:pPr>
      <w:ind w:right="360" w:firstLine="360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654685</wp:posOffset>
              </wp:positionV>
              <wp:extent cx="2923540" cy="308610"/>
              <wp:effectExtent l="254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E7" w:rsidRDefault="00C876E7" w:rsidP="00774DA7">
                          <w:pPr>
                            <w:tabs>
                              <w:tab w:val="left" w:pos="360"/>
                            </w:tabs>
                          </w:pPr>
                          <w:r w:rsidRPr="00C876E7">
                            <w:rPr>
                              <w:rStyle w:val="AllCapsChar"/>
                            </w:rPr>
                            <w:fldChar w:fldCharType="begin"/>
                          </w:r>
                          <w:r w:rsidRPr="00C876E7">
                            <w:rPr>
                              <w:rStyle w:val="AllCapsChar"/>
                            </w:rPr>
                            <w:instrText xml:space="preserve">PAGE  </w:instrText>
                          </w:r>
                          <w:r w:rsidRPr="00C876E7">
                            <w:rPr>
                              <w:rStyle w:val="AllCapsChar"/>
                            </w:rPr>
                            <w:fldChar w:fldCharType="separate"/>
                          </w:r>
                          <w:r w:rsidR="00FB0345">
                            <w:rPr>
                              <w:rStyle w:val="AllCapsChar"/>
                              <w:noProof/>
                            </w:rPr>
                            <w:t>4</w:t>
                          </w:r>
                          <w:r w:rsidRPr="00C876E7">
                            <w:rPr>
                              <w:rStyle w:val="AllCapsChar"/>
                            </w:rPr>
                            <w:fldChar w:fldCharType="end"/>
                          </w:r>
                          <w:r w:rsidR="00774DA7">
                            <w:rPr>
                              <w:rStyle w:val="a7"/>
                            </w:rPr>
                            <w:tab/>
                          </w:r>
                          <w:r w:rsidRPr="00C876E7">
                            <w:rPr>
                              <w:rStyle w:val="AllCapsChar"/>
                            </w:rPr>
                            <w:t>Type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left:0;text-align:left;margin-left:48.95pt;margin-top:51.55pt;width:230.2pt;height:24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Ty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prc446AycHgZwM3s4hi67TPVwL6tvGgm5bKnYsFul5NgyWgO70N70L65O&#10;ONqCrMePsoYwdGukA9o3qrelg2IgQIcuPZ06Y6lUcBil0XVMwFSB7TpIZqF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" filled="f" stroked="f">
              <v:textbox>
                <w:txbxContent>
                  <w:p w:rsidR="00C876E7" w:rsidRDefault="00C876E7" w:rsidP="00774DA7">
                    <w:pPr>
                      <w:tabs>
                        <w:tab w:val="left" w:pos="360"/>
                      </w:tabs>
                    </w:pPr>
                    <w:r w:rsidRPr="00C876E7">
                      <w:rPr>
                        <w:rStyle w:val="AllCapsChar"/>
                      </w:rPr>
                      <w:fldChar w:fldCharType="begin"/>
                    </w:r>
                    <w:r w:rsidRPr="00C876E7">
                      <w:rPr>
                        <w:rStyle w:val="AllCapsChar"/>
                      </w:rPr>
                      <w:instrText xml:space="preserve">PAGE  </w:instrText>
                    </w:r>
                    <w:r w:rsidRPr="00C876E7">
                      <w:rPr>
                        <w:rStyle w:val="AllCapsChar"/>
                      </w:rPr>
                      <w:fldChar w:fldCharType="separate"/>
                    </w:r>
                    <w:r w:rsidR="00FB0345">
                      <w:rPr>
                        <w:rStyle w:val="AllCapsChar"/>
                        <w:noProof/>
                      </w:rPr>
                      <w:t>4</w:t>
                    </w:r>
                    <w:r w:rsidRPr="00C876E7">
                      <w:rPr>
                        <w:rStyle w:val="AllCapsChar"/>
                      </w:rPr>
                      <w:fldChar w:fldCharType="end"/>
                    </w:r>
                    <w:r w:rsidR="00774DA7">
                      <w:rPr>
                        <w:rStyle w:val="a7"/>
                      </w:rPr>
                      <w:tab/>
                    </w:r>
                    <w:r w:rsidRPr="00C876E7">
                      <w:rPr>
                        <w:rStyle w:val="AllCapsChar"/>
                      </w:rPr>
                      <w:t>Type Title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1254125</wp:posOffset>
              </wp:positionH>
              <wp:positionV relativeFrom="paragraph">
                <wp:posOffset>586105</wp:posOffset>
              </wp:positionV>
              <wp:extent cx="5486400" cy="365760"/>
              <wp:effectExtent l="0" t="0" r="3175" b="63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E89B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B5A04BF" id="Rectangle 4" o:spid="_x0000_s1026" style="position:absolute;margin-left:98.75pt;margin-top:46.15pt;width:6in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" stroked="f">
              <v:fill color2="#e89b00" rotate="t" angle="90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FE" w:rsidRDefault="005872E3" w:rsidP="002509B2">
    <w:pPr>
      <w:ind w:right="360" w:firstLine="360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643890</wp:posOffset>
              </wp:positionV>
              <wp:extent cx="351155" cy="308610"/>
              <wp:effectExtent l="0" t="0" r="127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E7" w:rsidRDefault="00C876E7" w:rsidP="00C876E7">
                          <w:pPr>
                            <w:pStyle w:val="AllCaps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FB0345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left:0;text-align:left;margin-left:540pt;margin-top:50.7pt;width:27.6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4GuQIAAL8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" filled="f" stroked="f">
              <v:textbox>
                <w:txbxContent>
                  <w:p w:rsidR="00C876E7" w:rsidRDefault="00C876E7" w:rsidP="00C876E7">
                    <w:pPr>
                      <w:pStyle w:val="AllCaps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PAGE 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FB0345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113665</wp:posOffset>
              </wp:positionH>
              <wp:positionV relativeFrom="paragraph">
                <wp:posOffset>588645</wp:posOffset>
              </wp:positionV>
              <wp:extent cx="5486400" cy="36576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0D24CC93" id="Rectangle 5" o:spid="_x0000_s1026" style="position:absolute;margin-left:8.95pt;margin-top:46.35pt;width:6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" fillcolor="#e89b00" stroked="f">
              <v:fill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64" w:rsidRDefault="005872E3" w:rsidP="00462A64">
    <w:pPr>
      <w:tabs>
        <w:tab w:val="left" w:pos="8730"/>
      </w:tabs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106680</wp:posOffset>
              </wp:positionH>
              <wp:positionV relativeFrom="paragraph">
                <wp:posOffset>459105</wp:posOffset>
              </wp:positionV>
              <wp:extent cx="5029835" cy="697865"/>
              <wp:effectExtent l="1905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6978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F1390D7" id="Rectangle 3" o:spid="_x0000_s1026" style="position:absolute;margin-left:8.4pt;margin-top:36.15pt;width:396.05pt;height: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" fillcolor="#e89b00" stroked="f">
              <v:fill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CE5"/>
    <w:multiLevelType w:val="hybridMultilevel"/>
    <w:tmpl w:val="DA32486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E3106"/>
    <w:multiLevelType w:val="hybridMultilevel"/>
    <w:tmpl w:val="3DB47FB2"/>
    <w:lvl w:ilvl="0" w:tplc="DB92EEBC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874A5"/>
    <w:multiLevelType w:val="hybridMultilevel"/>
    <w:tmpl w:val="6BF4C71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9B0F55"/>
    <w:multiLevelType w:val="hybridMultilevel"/>
    <w:tmpl w:val="13A6158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4344A"/>
    <w:multiLevelType w:val="hybridMultilevel"/>
    <w:tmpl w:val="DC60E3D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C5E45"/>
    <w:multiLevelType w:val="hybridMultilevel"/>
    <w:tmpl w:val="6B12346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B8375D"/>
    <w:multiLevelType w:val="hybridMultilevel"/>
    <w:tmpl w:val="180E45C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E3"/>
    <w:rsid w:val="0005573D"/>
    <w:rsid w:val="000845D6"/>
    <w:rsid w:val="0009537F"/>
    <w:rsid w:val="000961EB"/>
    <w:rsid w:val="000B2761"/>
    <w:rsid w:val="000B7F1A"/>
    <w:rsid w:val="001161A2"/>
    <w:rsid w:val="00120308"/>
    <w:rsid w:val="00120653"/>
    <w:rsid w:val="001248C5"/>
    <w:rsid w:val="001650FE"/>
    <w:rsid w:val="00184400"/>
    <w:rsid w:val="0019499F"/>
    <w:rsid w:val="001E4DD0"/>
    <w:rsid w:val="001E7A17"/>
    <w:rsid w:val="002509B2"/>
    <w:rsid w:val="00291CFF"/>
    <w:rsid w:val="002A05B8"/>
    <w:rsid w:val="002A73E2"/>
    <w:rsid w:val="002B4D98"/>
    <w:rsid w:val="002F13B8"/>
    <w:rsid w:val="002F623D"/>
    <w:rsid w:val="002F6931"/>
    <w:rsid w:val="003122C5"/>
    <w:rsid w:val="003956B9"/>
    <w:rsid w:val="003D3E9A"/>
    <w:rsid w:val="003D7CCF"/>
    <w:rsid w:val="003E1299"/>
    <w:rsid w:val="003E5247"/>
    <w:rsid w:val="00462A64"/>
    <w:rsid w:val="00494D7F"/>
    <w:rsid w:val="004A1851"/>
    <w:rsid w:val="004B5FC1"/>
    <w:rsid w:val="004F7E85"/>
    <w:rsid w:val="00517132"/>
    <w:rsid w:val="005307B3"/>
    <w:rsid w:val="00531DB1"/>
    <w:rsid w:val="00553185"/>
    <w:rsid w:val="005872E3"/>
    <w:rsid w:val="005B31E1"/>
    <w:rsid w:val="005B6496"/>
    <w:rsid w:val="005F0B56"/>
    <w:rsid w:val="006541C2"/>
    <w:rsid w:val="00667B70"/>
    <w:rsid w:val="00672156"/>
    <w:rsid w:val="006C42F4"/>
    <w:rsid w:val="006E4747"/>
    <w:rsid w:val="006E50EF"/>
    <w:rsid w:val="00701B9C"/>
    <w:rsid w:val="0072530C"/>
    <w:rsid w:val="0076654E"/>
    <w:rsid w:val="00774DA7"/>
    <w:rsid w:val="00791007"/>
    <w:rsid w:val="007A7214"/>
    <w:rsid w:val="007B1BAD"/>
    <w:rsid w:val="007B3B99"/>
    <w:rsid w:val="007C25D7"/>
    <w:rsid w:val="007F1D06"/>
    <w:rsid w:val="00845A3E"/>
    <w:rsid w:val="00853956"/>
    <w:rsid w:val="008B74EC"/>
    <w:rsid w:val="008E0FD5"/>
    <w:rsid w:val="00970852"/>
    <w:rsid w:val="009A037D"/>
    <w:rsid w:val="009D63FE"/>
    <w:rsid w:val="009F5947"/>
    <w:rsid w:val="00A436A7"/>
    <w:rsid w:val="00A64BBF"/>
    <w:rsid w:val="00A742B0"/>
    <w:rsid w:val="00A90A49"/>
    <w:rsid w:val="00A92793"/>
    <w:rsid w:val="00AC4CC5"/>
    <w:rsid w:val="00B071DE"/>
    <w:rsid w:val="00B61D6C"/>
    <w:rsid w:val="00B62368"/>
    <w:rsid w:val="00B95004"/>
    <w:rsid w:val="00BC728C"/>
    <w:rsid w:val="00BD5B73"/>
    <w:rsid w:val="00C07FA8"/>
    <w:rsid w:val="00C3737C"/>
    <w:rsid w:val="00C876E7"/>
    <w:rsid w:val="00D06B8C"/>
    <w:rsid w:val="00D07ABC"/>
    <w:rsid w:val="00D12740"/>
    <w:rsid w:val="00D3332D"/>
    <w:rsid w:val="00D409AE"/>
    <w:rsid w:val="00D4709A"/>
    <w:rsid w:val="00D7738E"/>
    <w:rsid w:val="00D8138C"/>
    <w:rsid w:val="00D8695C"/>
    <w:rsid w:val="00D93DED"/>
    <w:rsid w:val="00D9538C"/>
    <w:rsid w:val="00D97B2B"/>
    <w:rsid w:val="00DB5E11"/>
    <w:rsid w:val="00DC01BB"/>
    <w:rsid w:val="00DD4EEF"/>
    <w:rsid w:val="00DF646D"/>
    <w:rsid w:val="00E22204"/>
    <w:rsid w:val="00E32D23"/>
    <w:rsid w:val="00E37291"/>
    <w:rsid w:val="00EA7291"/>
    <w:rsid w:val="00EC4A2C"/>
    <w:rsid w:val="00F238A4"/>
    <w:rsid w:val="00F350D4"/>
    <w:rsid w:val="00F6556A"/>
    <w:rsid w:val="00F84670"/>
    <w:rsid w:val="00FB0345"/>
    <w:rsid w:val="00FB76C8"/>
    <w:rsid w:val="00FC5319"/>
    <w:rsid w:val="00FD4552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52"/>
    <w:rPr>
      <w:rFonts w:ascii="Century Gothic" w:hAnsi="Century Gothic"/>
      <w:sz w:val="16"/>
      <w:szCs w:val="24"/>
      <w:lang w:val="en-US" w:eastAsia="en-US"/>
    </w:rPr>
  </w:style>
  <w:style w:type="paragraph" w:styleId="1">
    <w:name w:val="heading 1"/>
    <w:basedOn w:val="a"/>
    <w:next w:val="a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2">
    <w:name w:val="heading 2"/>
    <w:basedOn w:val="a"/>
    <w:next w:val="a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3">
    <w:name w:val="heading 3"/>
    <w:basedOn w:val="2"/>
    <w:next w:val="a"/>
    <w:qFormat/>
    <w:rsid w:val="00AC4CC5"/>
    <w:pPr>
      <w:ind w:left="450"/>
      <w:outlineLvl w:val="2"/>
    </w:pPr>
  </w:style>
  <w:style w:type="paragraph" w:styleId="4">
    <w:name w:val="heading 4"/>
    <w:basedOn w:val="LeftColumnText"/>
    <w:next w:val="a"/>
    <w:link w:val="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letterBodyText">
    <w:name w:val="Newsletter Body Text"/>
    <w:basedOn w:val="a"/>
    <w:rsid w:val="00B071DE"/>
    <w:pPr>
      <w:spacing w:after="200" w:line="288" w:lineRule="auto"/>
    </w:pPr>
  </w:style>
  <w:style w:type="paragraph" w:customStyle="1" w:styleId="LeftColumnText">
    <w:name w:val="Left Column Text"/>
    <w:basedOn w:val="a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paragraph" w:styleId="a3">
    <w:name w:val="No Spacing"/>
    <w:uiPriority w:val="1"/>
    <w:qFormat/>
    <w:rsid w:val="004B5FC1"/>
    <w:rPr>
      <w:rFonts w:ascii="Century Gothic" w:hAnsi="Century Gothic"/>
      <w:sz w:val="16"/>
      <w:szCs w:val="24"/>
      <w:lang w:val="en-US" w:eastAsia="en-US"/>
    </w:rPr>
  </w:style>
  <w:style w:type="paragraph" w:customStyle="1" w:styleId="LeftColumnHeading">
    <w:name w:val="Left Column Heading"/>
    <w:basedOn w:val="a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basedOn w:val="a0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a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a4">
    <w:name w:val="Balloon Text"/>
    <w:basedOn w:val="a"/>
    <w:link w:val="Char"/>
    <w:uiPriority w:val="99"/>
    <w:semiHidden/>
    <w:rsid w:val="000B2761"/>
    <w:rPr>
      <w:rFonts w:ascii="Tahoma" w:hAnsi="Tahoma" w:cs="Tahoma"/>
      <w:szCs w:val="16"/>
    </w:rPr>
  </w:style>
  <w:style w:type="paragraph" w:styleId="a5">
    <w:name w:val="footer"/>
    <w:basedOn w:val="a"/>
    <w:rsid w:val="00C876E7"/>
    <w:pPr>
      <w:tabs>
        <w:tab w:val="center" w:pos="4320"/>
        <w:tab w:val="right" w:pos="8640"/>
      </w:tabs>
    </w:pPr>
  </w:style>
  <w:style w:type="character" w:customStyle="1" w:styleId="Char">
    <w:name w:val="Κείμενο πλαισίου Char"/>
    <w:basedOn w:val="a0"/>
    <w:link w:val="a4"/>
    <w:uiPriority w:val="99"/>
    <w:semiHidden/>
    <w:rsid w:val="004B5FC1"/>
    <w:rPr>
      <w:rFonts w:ascii="Tahoma" w:hAnsi="Tahoma" w:cs="Tahoma"/>
      <w:sz w:val="16"/>
      <w:szCs w:val="16"/>
      <w:lang w:val="en-US" w:eastAsia="en-US"/>
    </w:rPr>
  </w:style>
  <w:style w:type="paragraph" w:customStyle="1" w:styleId="MailingAddress">
    <w:name w:val="Mailing Address"/>
    <w:basedOn w:val="a"/>
    <w:rsid w:val="00D06B8C"/>
    <w:rPr>
      <w:caps/>
      <w:sz w:val="20"/>
      <w:szCs w:val="20"/>
    </w:rPr>
  </w:style>
  <w:style w:type="paragraph" w:customStyle="1" w:styleId="Tagline">
    <w:name w:val="Tagline"/>
    <w:basedOn w:val="a"/>
    <w:rsid w:val="00D06B8C"/>
    <w:rPr>
      <w:i/>
    </w:rPr>
  </w:style>
  <w:style w:type="paragraph" w:customStyle="1" w:styleId="ParagraphRuleAbove">
    <w:name w:val="Paragraph Rule Above"/>
    <w:basedOn w:val="a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a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a6">
    <w:name w:val="header"/>
    <w:basedOn w:val="a"/>
    <w:rsid w:val="00C876E7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C876E7"/>
  </w:style>
  <w:style w:type="paragraph" w:customStyle="1" w:styleId="AllCaps">
    <w:name w:val="All Caps"/>
    <w:basedOn w:val="a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basedOn w:val="a0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basedOn w:val="a0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paragraph" w:styleId="a8">
    <w:name w:val="List Paragraph"/>
    <w:basedOn w:val="a"/>
    <w:uiPriority w:val="34"/>
    <w:qFormat/>
    <w:rsid w:val="00A64BBF"/>
    <w:pPr>
      <w:ind w:left="720"/>
      <w:contextualSpacing/>
    </w:pPr>
    <w:rPr>
      <w:rFonts w:ascii="Times New Roman" w:eastAsia="Calibri" w:hAnsi="Times New Roman"/>
      <w:sz w:val="24"/>
      <w:szCs w:val="20"/>
      <w:lang w:val="el-GR" w:eastAsia="el-GR"/>
    </w:rPr>
  </w:style>
  <w:style w:type="character" w:customStyle="1" w:styleId="4Char">
    <w:name w:val="Επικεφαλίδα 4 Char"/>
    <w:basedOn w:val="a0"/>
    <w:link w:val="4"/>
    <w:rsid w:val="00774DA7"/>
    <w:rPr>
      <w:rFonts w:ascii="Century Gothic" w:hAnsi="Century Gothic"/>
      <w:b/>
      <w:sz w:val="16"/>
      <w:szCs w:val="24"/>
      <w:lang w:val="en-US" w:eastAsia="en-US" w:bidi="ar-SA"/>
    </w:rPr>
  </w:style>
  <w:style w:type="character" w:styleId="-">
    <w:name w:val="Hyperlink"/>
    <w:basedOn w:val="a0"/>
    <w:uiPriority w:val="99"/>
    <w:rsid w:val="00EC4A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52"/>
    <w:rPr>
      <w:rFonts w:ascii="Century Gothic" w:hAnsi="Century Gothic"/>
      <w:sz w:val="16"/>
      <w:szCs w:val="24"/>
      <w:lang w:val="en-US" w:eastAsia="en-US"/>
    </w:rPr>
  </w:style>
  <w:style w:type="paragraph" w:styleId="1">
    <w:name w:val="heading 1"/>
    <w:basedOn w:val="a"/>
    <w:next w:val="a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2">
    <w:name w:val="heading 2"/>
    <w:basedOn w:val="a"/>
    <w:next w:val="a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3">
    <w:name w:val="heading 3"/>
    <w:basedOn w:val="2"/>
    <w:next w:val="a"/>
    <w:qFormat/>
    <w:rsid w:val="00AC4CC5"/>
    <w:pPr>
      <w:ind w:left="450"/>
      <w:outlineLvl w:val="2"/>
    </w:pPr>
  </w:style>
  <w:style w:type="paragraph" w:styleId="4">
    <w:name w:val="heading 4"/>
    <w:basedOn w:val="LeftColumnText"/>
    <w:next w:val="a"/>
    <w:link w:val="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letterBodyText">
    <w:name w:val="Newsletter Body Text"/>
    <w:basedOn w:val="a"/>
    <w:rsid w:val="00B071DE"/>
    <w:pPr>
      <w:spacing w:after="200" w:line="288" w:lineRule="auto"/>
    </w:pPr>
  </w:style>
  <w:style w:type="paragraph" w:customStyle="1" w:styleId="LeftColumnText">
    <w:name w:val="Left Column Text"/>
    <w:basedOn w:val="a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paragraph" w:styleId="a3">
    <w:name w:val="No Spacing"/>
    <w:uiPriority w:val="1"/>
    <w:qFormat/>
    <w:rsid w:val="004B5FC1"/>
    <w:rPr>
      <w:rFonts w:ascii="Century Gothic" w:hAnsi="Century Gothic"/>
      <w:sz w:val="16"/>
      <w:szCs w:val="24"/>
      <w:lang w:val="en-US" w:eastAsia="en-US"/>
    </w:rPr>
  </w:style>
  <w:style w:type="paragraph" w:customStyle="1" w:styleId="LeftColumnHeading">
    <w:name w:val="Left Column Heading"/>
    <w:basedOn w:val="a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basedOn w:val="a0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a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a4">
    <w:name w:val="Balloon Text"/>
    <w:basedOn w:val="a"/>
    <w:link w:val="Char"/>
    <w:uiPriority w:val="99"/>
    <w:semiHidden/>
    <w:rsid w:val="000B2761"/>
    <w:rPr>
      <w:rFonts w:ascii="Tahoma" w:hAnsi="Tahoma" w:cs="Tahoma"/>
      <w:szCs w:val="16"/>
    </w:rPr>
  </w:style>
  <w:style w:type="paragraph" w:styleId="a5">
    <w:name w:val="footer"/>
    <w:basedOn w:val="a"/>
    <w:rsid w:val="00C876E7"/>
    <w:pPr>
      <w:tabs>
        <w:tab w:val="center" w:pos="4320"/>
        <w:tab w:val="right" w:pos="8640"/>
      </w:tabs>
    </w:pPr>
  </w:style>
  <w:style w:type="character" w:customStyle="1" w:styleId="Char">
    <w:name w:val="Κείμενο πλαισίου Char"/>
    <w:basedOn w:val="a0"/>
    <w:link w:val="a4"/>
    <w:uiPriority w:val="99"/>
    <w:semiHidden/>
    <w:rsid w:val="004B5FC1"/>
    <w:rPr>
      <w:rFonts w:ascii="Tahoma" w:hAnsi="Tahoma" w:cs="Tahoma"/>
      <w:sz w:val="16"/>
      <w:szCs w:val="16"/>
      <w:lang w:val="en-US" w:eastAsia="en-US"/>
    </w:rPr>
  </w:style>
  <w:style w:type="paragraph" w:customStyle="1" w:styleId="MailingAddress">
    <w:name w:val="Mailing Address"/>
    <w:basedOn w:val="a"/>
    <w:rsid w:val="00D06B8C"/>
    <w:rPr>
      <w:caps/>
      <w:sz w:val="20"/>
      <w:szCs w:val="20"/>
    </w:rPr>
  </w:style>
  <w:style w:type="paragraph" w:customStyle="1" w:styleId="Tagline">
    <w:name w:val="Tagline"/>
    <w:basedOn w:val="a"/>
    <w:rsid w:val="00D06B8C"/>
    <w:rPr>
      <w:i/>
    </w:rPr>
  </w:style>
  <w:style w:type="paragraph" w:customStyle="1" w:styleId="ParagraphRuleAbove">
    <w:name w:val="Paragraph Rule Above"/>
    <w:basedOn w:val="a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a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a6">
    <w:name w:val="header"/>
    <w:basedOn w:val="a"/>
    <w:rsid w:val="00C876E7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C876E7"/>
  </w:style>
  <w:style w:type="paragraph" w:customStyle="1" w:styleId="AllCaps">
    <w:name w:val="All Caps"/>
    <w:basedOn w:val="a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basedOn w:val="a0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basedOn w:val="a0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paragraph" w:styleId="a8">
    <w:name w:val="List Paragraph"/>
    <w:basedOn w:val="a"/>
    <w:uiPriority w:val="34"/>
    <w:qFormat/>
    <w:rsid w:val="00A64BBF"/>
    <w:pPr>
      <w:ind w:left="720"/>
      <w:contextualSpacing/>
    </w:pPr>
    <w:rPr>
      <w:rFonts w:ascii="Times New Roman" w:eastAsia="Calibri" w:hAnsi="Times New Roman"/>
      <w:sz w:val="24"/>
      <w:szCs w:val="20"/>
      <w:lang w:val="el-GR" w:eastAsia="el-GR"/>
    </w:rPr>
  </w:style>
  <w:style w:type="character" w:customStyle="1" w:styleId="4Char">
    <w:name w:val="Επικεφαλίδα 4 Char"/>
    <w:basedOn w:val="a0"/>
    <w:link w:val="4"/>
    <w:rsid w:val="00774DA7"/>
    <w:rPr>
      <w:rFonts w:ascii="Century Gothic" w:hAnsi="Century Gothic"/>
      <w:b/>
      <w:sz w:val="16"/>
      <w:szCs w:val="24"/>
      <w:lang w:val="en-US" w:eastAsia="en-US" w:bidi="ar-SA"/>
    </w:rPr>
  </w:style>
  <w:style w:type="character" w:styleId="-">
    <w:name w:val="Hyperlink"/>
    <w:basedOn w:val="a0"/>
    <w:uiPriority w:val="99"/>
    <w:rsid w:val="00EC4A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emf"/><Relationship Id="rId26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hyperlink" Target="https://www.univ-montp3.fr/fr/erasmu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5" Type="http://schemas.openxmlformats.org/officeDocument/2006/relationships/hyperlink" Target="http://www.etudionsaletranger.fr/etudier-a-l-etranger/le-programme-erasmus-etudier-dans-les-universites-d-europe" TargetMode="External"/><Relationship Id="rId2" Type="http://schemas.openxmlformats.org/officeDocument/2006/relationships/numbering" Target="numbering.xml"/><Relationship Id="rId20" Type="http://schemas.openxmlformats.org/officeDocument/2006/relationships/hyperlink" Target="https://www.univ-montp3.fr/fr/erasmu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www.etudionsaletranger.fr/etudier-a-l-etranger/le-programme-erasmus-etudier-dans-les-universites-d-europe" TargetMode="External"/><Relationship Id="rId5" Type="http://schemas.openxmlformats.org/officeDocument/2006/relationships/settings" Target="settings.xml"/><Relationship Id="rId23" Type="http://schemas.openxmlformats.org/officeDocument/2006/relationships/hyperlink" Target="https://www.univ-montp3.fr/fr/erasmus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6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s://www.univ-montp3.fr/fr/erasmus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th%20Vad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8369-5EB1-42B9-83DE-737867B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20</TotalTime>
  <Pages>4</Pages>
  <Words>27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Darth Vader</dc:creator>
  <cp:lastModifiedBy>Masteruser</cp:lastModifiedBy>
  <cp:revision>16</cp:revision>
  <cp:lastPrinted>2004-01-20T10:14:00Z</cp:lastPrinted>
  <dcterms:created xsi:type="dcterms:W3CDTF">2018-02-08T11:26:00Z</dcterms:created>
  <dcterms:modified xsi:type="dcterms:W3CDTF">2018-05-31T07:32:00Z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TC010178181033</vt:lpwstr>
  </property>
</Properties>
</file>