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4B" w:rsidRDefault="00506A4B" w:rsidP="00F91DF2">
      <w:pPr>
        <w:pStyle w:val="NoSpacing"/>
        <w:rPr>
          <w:b/>
          <w:lang w:val="en-US"/>
        </w:rPr>
      </w:pPr>
      <w:r>
        <w:rPr>
          <w:noProof/>
          <w:lang w:eastAsia="el-GR"/>
        </w:rPr>
        <w:pict>
          <v:rect id="_x0000_s1026" style="position:absolute;margin-left:10.55pt;margin-top:.1pt;width:517.5pt;height:81.75pt;z-index:-251659776" strokecolor="#330" strokeweight="3pt">
            <v:stroke linestyle="thinThin"/>
            <v:textbox>
              <w:txbxContent>
                <w:p w:rsidR="00506A4B" w:rsidRPr="00280FBC" w:rsidRDefault="00506A4B" w:rsidP="0092169F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506A4B" w:rsidRPr="00280FBC" w:rsidRDefault="00506A4B" w:rsidP="0092169F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506A4B" w:rsidRDefault="00506A4B" w:rsidP="0092169F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>FACULTÉ DES SCIENCES HUMAINES</w:t>
                  </w:r>
                </w:p>
                <w:p w:rsidR="00506A4B" w:rsidRPr="005C1BDF" w:rsidRDefault="00506A4B" w:rsidP="0092169F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(1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 w:rsidRPr="00CC71EF">
                    <w:rPr>
                      <w:sz w:val="24"/>
                      <w:szCs w:val="24"/>
                      <w:lang w:val="fr-FR"/>
                    </w:rPr>
                    <w:t>des langues étrangères</w:t>
                  </w:r>
                  <w:r>
                    <w:rPr>
                      <w:sz w:val="24"/>
                      <w:szCs w:val="24"/>
                      <w:lang w:val="fr-FR"/>
                    </w:rPr>
                    <w:t>, tél. 24210-74682</w:t>
                  </w:r>
                </w:p>
                <w:p w:rsidR="00506A4B" w:rsidRPr="00280FBC" w:rsidRDefault="00506A4B" w:rsidP="0092169F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506A4B" w:rsidRDefault="00506A4B" w:rsidP="00F91DF2">
      <w:pPr>
        <w:pStyle w:val="NoSpacing"/>
        <w:rPr>
          <w:b/>
          <w:lang w:val="en-US"/>
        </w:rPr>
      </w:pPr>
    </w:p>
    <w:p w:rsidR="00506A4B" w:rsidRDefault="00506A4B" w:rsidP="00F91DF2">
      <w:pPr>
        <w:pStyle w:val="NoSpacing"/>
        <w:rPr>
          <w:b/>
          <w:lang w:val="en-US"/>
        </w:rPr>
      </w:pPr>
    </w:p>
    <w:p w:rsidR="00506A4B" w:rsidRDefault="00506A4B" w:rsidP="00F91DF2">
      <w:pPr>
        <w:pStyle w:val="NoSpacing"/>
        <w:rPr>
          <w:b/>
          <w:lang w:val="en-US"/>
        </w:rPr>
      </w:pPr>
    </w:p>
    <w:p w:rsidR="00506A4B" w:rsidRDefault="00506A4B" w:rsidP="00F91DF2">
      <w:pPr>
        <w:pStyle w:val="NoSpacing"/>
        <w:rPr>
          <w:b/>
          <w:lang w:val="en-US"/>
        </w:rPr>
      </w:pPr>
    </w:p>
    <w:p w:rsidR="00506A4B" w:rsidRDefault="00506A4B" w:rsidP="00F91DF2">
      <w:pPr>
        <w:pStyle w:val="NoSpacing"/>
        <w:rPr>
          <w:b/>
          <w:lang w:val="en-US"/>
        </w:rPr>
      </w:pPr>
    </w:p>
    <w:p w:rsidR="00506A4B" w:rsidRPr="00FA2EA4" w:rsidRDefault="00506A4B" w:rsidP="00CB3C66">
      <w:pPr>
        <w:pStyle w:val="NoSpacing"/>
        <w:rPr>
          <w:rStyle w:val="Strong"/>
          <w:bCs w:val="0"/>
          <w:sz w:val="28"/>
          <w:szCs w:val="28"/>
          <w:lang w:val="fr-FR"/>
        </w:rPr>
      </w:pPr>
      <w:r w:rsidRPr="00FA2EA4">
        <w:rPr>
          <w:b/>
          <w:sz w:val="28"/>
          <w:szCs w:val="28"/>
          <w:lang w:val="fr-FR"/>
        </w:rPr>
        <w:t>Semestre de printemps- Cours Ic</w:t>
      </w:r>
    </w:p>
    <w:p w:rsidR="00506A4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FC367A" w:rsidRDefault="00506A4B" w:rsidP="00CB3C66">
      <w:pPr>
        <w:pStyle w:val="NoSpacing"/>
        <w:rPr>
          <w:rStyle w:val="Strong"/>
          <w:bCs w:val="0"/>
          <w:lang w:val="fr-FR"/>
        </w:rPr>
      </w:pPr>
      <w:r>
        <w:rPr>
          <w:rStyle w:val="Strong"/>
          <w:bCs w:val="0"/>
          <w:lang w:val="fr-FR"/>
        </w:rPr>
        <w:t xml:space="preserve">Activité 1 : Ecoutez le dialogue suivant et répondez aux questions. </w:t>
      </w:r>
    </w:p>
    <w:p w:rsidR="00506A4B" w:rsidRPr="00026CEF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 w:rsidRPr="00026CEF">
        <w:rPr>
          <w:rStyle w:val="Strong"/>
          <w:b w:val="0"/>
          <w:bCs w:val="0"/>
          <w:lang w:val="fr-FR"/>
        </w:rPr>
        <w:t>La dame contacte l’école pour</w:t>
      </w:r>
    </w:p>
    <w:p w:rsidR="00506A4B" w:rsidRPr="00026CEF" w:rsidRDefault="00506A4B" w:rsidP="00026CEF">
      <w:pPr>
        <w:pStyle w:val="NoSpacing"/>
        <w:numPr>
          <w:ilvl w:val="0"/>
          <w:numId w:val="2"/>
        </w:numPr>
        <w:rPr>
          <w:rStyle w:val="Strong"/>
          <w:b w:val="0"/>
          <w:bCs w:val="0"/>
          <w:lang w:val="fr-FR"/>
        </w:rPr>
      </w:pPr>
      <w:r w:rsidRPr="00026CEF">
        <w:rPr>
          <w:rStyle w:val="Strong"/>
          <w:b w:val="0"/>
          <w:bCs w:val="0"/>
          <w:lang w:val="fr-FR"/>
        </w:rPr>
        <w:t>Demander des renseignements sur l’</w:t>
      </w:r>
      <w:r>
        <w:rPr>
          <w:rStyle w:val="Strong"/>
          <w:b w:val="0"/>
          <w:bCs w:val="0"/>
          <w:lang w:val="fr-FR"/>
        </w:rPr>
        <w:t>inscription d’un</w:t>
      </w:r>
      <w:r w:rsidRPr="00026CEF">
        <w:rPr>
          <w:rStyle w:val="Strong"/>
          <w:b w:val="0"/>
          <w:bCs w:val="0"/>
          <w:lang w:val="fr-FR"/>
        </w:rPr>
        <w:t xml:space="preserve"> enfant</w:t>
      </w:r>
    </w:p>
    <w:p w:rsidR="00506A4B" w:rsidRDefault="00506A4B" w:rsidP="00026CEF">
      <w:pPr>
        <w:pStyle w:val="NoSpacing"/>
        <w:numPr>
          <w:ilvl w:val="0"/>
          <w:numId w:val="2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Demander la date de la rentrée scolaire</w:t>
      </w:r>
    </w:p>
    <w:p w:rsidR="00506A4B" w:rsidRPr="00026CEF" w:rsidRDefault="00506A4B" w:rsidP="00026CEF">
      <w:pPr>
        <w:pStyle w:val="NoSpacing"/>
        <w:numPr>
          <w:ilvl w:val="0"/>
          <w:numId w:val="2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Demander le transfert du dossier scolaire de son enfant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L’enfant est son fils. Vrai</w:t>
      </w:r>
      <w:r>
        <w:rPr>
          <w:rStyle w:val="Strong"/>
          <w:b w:val="0"/>
          <w:bCs w:val="0"/>
          <w:lang w:val="fr-FR"/>
        </w:rPr>
        <w:tab/>
        <w:t>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Quel sont le nom et l’âge de l’enfant ? _____________________________________________________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 xml:space="preserve">L’enfant est né à  </w:t>
      </w:r>
      <w:r>
        <w:rPr>
          <w:rStyle w:val="Strong"/>
          <w:b w:val="0"/>
          <w:bCs w:val="0"/>
          <w:lang w:val="fr-FR"/>
        </w:rPr>
        <w:tab/>
        <w:t>Paris</w:t>
      </w:r>
      <w:r>
        <w:rPr>
          <w:rStyle w:val="Strong"/>
          <w:b w:val="0"/>
          <w:bCs w:val="0"/>
          <w:lang w:val="fr-FR"/>
        </w:rPr>
        <w:tab/>
      </w:r>
      <w:r>
        <w:rPr>
          <w:rStyle w:val="Strong"/>
          <w:b w:val="0"/>
          <w:bCs w:val="0"/>
          <w:lang w:val="fr-FR"/>
        </w:rPr>
        <w:tab/>
        <w:t>Lima</w:t>
      </w:r>
      <w:r>
        <w:rPr>
          <w:rStyle w:val="Strong"/>
          <w:b w:val="0"/>
          <w:bCs w:val="0"/>
          <w:lang w:val="fr-FR"/>
        </w:rPr>
        <w:tab/>
      </w:r>
      <w:r>
        <w:rPr>
          <w:rStyle w:val="Strong"/>
          <w:b w:val="0"/>
          <w:bCs w:val="0"/>
          <w:lang w:val="fr-FR"/>
        </w:rPr>
        <w:tab/>
        <w:t>Lisbonne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L’enfant ne parle pas bien le français. Vrai</w:t>
      </w:r>
      <w:r>
        <w:rPr>
          <w:rStyle w:val="Strong"/>
          <w:b w:val="0"/>
          <w:bCs w:val="0"/>
          <w:lang w:val="fr-FR"/>
        </w:rPr>
        <w:tab/>
        <w:t>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 xml:space="preserve">Les enfants nés à l’étranger sont toujours placés dans la classe de leur âge. </w:t>
      </w:r>
      <w:r>
        <w:rPr>
          <w:rStyle w:val="Strong"/>
          <w:b w:val="0"/>
          <w:bCs w:val="0"/>
          <w:lang w:val="fr-FR"/>
        </w:rPr>
        <w:tab/>
        <w:t>Vrai</w:t>
      </w:r>
      <w:r>
        <w:rPr>
          <w:rStyle w:val="Strong"/>
          <w:b w:val="0"/>
          <w:bCs w:val="0"/>
          <w:lang w:val="fr-FR"/>
        </w:rPr>
        <w:tab/>
      </w:r>
      <w:r>
        <w:rPr>
          <w:rStyle w:val="Strong"/>
          <w:b w:val="0"/>
          <w:bCs w:val="0"/>
          <w:lang w:val="fr-FR"/>
        </w:rPr>
        <w:tab/>
        <w:t>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Dans quelle classe l’enfant va être accueilli ?</w:t>
      </w:r>
      <w:r>
        <w:rPr>
          <w:rStyle w:val="Strong"/>
          <w:b w:val="0"/>
          <w:bCs w:val="0"/>
          <w:lang w:val="fr-FR"/>
        </w:rPr>
        <w:tab/>
        <w:t xml:space="preserve"> CE1</w:t>
      </w:r>
      <w:r>
        <w:rPr>
          <w:rStyle w:val="Strong"/>
          <w:b w:val="0"/>
          <w:bCs w:val="0"/>
          <w:lang w:val="fr-FR"/>
        </w:rPr>
        <w:tab/>
        <w:t>CE2</w:t>
      </w:r>
      <w:r>
        <w:rPr>
          <w:rStyle w:val="Strong"/>
          <w:b w:val="0"/>
          <w:bCs w:val="0"/>
          <w:lang w:val="fr-FR"/>
        </w:rPr>
        <w:tab/>
        <w:t>CM1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La dame demande aussi des renseignements sur les horaires de l’école et le transport des élèves. Vrai     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 xml:space="preserve">L’école dure de ______h jusqu’à ______h. 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 xml:space="preserve">L’enfant doit quitter l’école après la fin des cours. </w:t>
      </w:r>
      <w:r>
        <w:rPr>
          <w:rStyle w:val="Strong"/>
          <w:b w:val="0"/>
          <w:bCs w:val="0"/>
          <w:lang w:val="fr-FR"/>
        </w:rPr>
        <w:tab/>
        <w:t>Vrai</w:t>
      </w:r>
      <w:r>
        <w:rPr>
          <w:rStyle w:val="Strong"/>
          <w:b w:val="0"/>
          <w:bCs w:val="0"/>
          <w:lang w:val="fr-FR"/>
        </w:rPr>
        <w:tab/>
        <w:t>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 xml:space="preserve">Il n’y a pas de service de transport. </w:t>
      </w:r>
      <w:r>
        <w:rPr>
          <w:rStyle w:val="Strong"/>
          <w:b w:val="0"/>
          <w:bCs w:val="0"/>
          <w:lang w:val="fr-FR"/>
        </w:rPr>
        <w:tab/>
        <w:t>Vrai</w:t>
      </w:r>
      <w:r>
        <w:rPr>
          <w:rStyle w:val="Strong"/>
          <w:b w:val="0"/>
          <w:bCs w:val="0"/>
          <w:lang w:val="fr-FR"/>
        </w:rPr>
        <w:tab/>
        <w:t>Faux</w:t>
      </w:r>
    </w:p>
    <w:p w:rsidR="00506A4B" w:rsidRDefault="00506A4B" w:rsidP="005C768C">
      <w:pPr>
        <w:pStyle w:val="NoSpacing"/>
        <w:numPr>
          <w:ilvl w:val="0"/>
          <w:numId w:val="1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Pour inscrire l’enfant, la dame doit (cochez)</w:t>
      </w:r>
    </w:p>
    <w:p w:rsidR="00506A4B" w:rsidRDefault="00506A4B" w:rsidP="00026CEF">
      <w:pPr>
        <w:pStyle w:val="NoSpacing"/>
        <w:numPr>
          <w:ilvl w:val="0"/>
          <w:numId w:val="3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Rencontrer le directeur</w:t>
      </w:r>
    </w:p>
    <w:p w:rsidR="00506A4B" w:rsidRDefault="00506A4B" w:rsidP="00026CEF">
      <w:pPr>
        <w:pStyle w:val="NoSpacing"/>
        <w:numPr>
          <w:ilvl w:val="0"/>
          <w:numId w:val="3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Aller à l’Ambassade</w:t>
      </w:r>
    </w:p>
    <w:p w:rsidR="00506A4B" w:rsidRDefault="00506A4B" w:rsidP="00026CEF">
      <w:pPr>
        <w:pStyle w:val="NoSpacing"/>
        <w:numPr>
          <w:ilvl w:val="0"/>
          <w:numId w:val="3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Remplir un formulaire</w:t>
      </w:r>
    </w:p>
    <w:p w:rsidR="00506A4B" w:rsidRPr="00026CEF" w:rsidRDefault="00506A4B" w:rsidP="00026CEF">
      <w:pPr>
        <w:pStyle w:val="NoSpacing"/>
        <w:numPr>
          <w:ilvl w:val="0"/>
          <w:numId w:val="3"/>
        </w:numPr>
        <w:rPr>
          <w:rStyle w:val="Strong"/>
          <w:b w:val="0"/>
          <w:bCs w:val="0"/>
          <w:lang w:val="fr-FR"/>
        </w:rPr>
      </w:pPr>
      <w:r>
        <w:rPr>
          <w:rStyle w:val="Strong"/>
          <w:b w:val="0"/>
          <w:bCs w:val="0"/>
          <w:lang w:val="fr-FR"/>
        </w:rPr>
        <w:t>Payer des frais d’inscription</w:t>
      </w:r>
    </w:p>
    <w:p w:rsidR="00506A4B" w:rsidRDefault="00506A4B" w:rsidP="005C768C">
      <w:pPr>
        <w:pStyle w:val="NoSpacing"/>
        <w:rPr>
          <w:rStyle w:val="Strong"/>
          <w:bCs w:val="0"/>
          <w:lang w:val="fr-FR"/>
        </w:rPr>
      </w:pPr>
    </w:p>
    <w:p w:rsidR="00506A4B" w:rsidRDefault="00506A4B" w:rsidP="005C768C">
      <w:pPr>
        <w:pStyle w:val="NoSpacing"/>
        <w:rPr>
          <w:rStyle w:val="Strong"/>
          <w:bCs w:val="0"/>
          <w:lang w:val="fr-FR"/>
        </w:rPr>
      </w:pPr>
      <w:r>
        <w:rPr>
          <w:rStyle w:val="Strong"/>
          <w:bCs w:val="0"/>
          <w:lang w:val="fr-FR"/>
        </w:rPr>
        <w:t xml:space="preserve">Activité 2 : Lisez la lettre suivante et repérez : le type de document, le sujet et sa structure. </w:t>
      </w:r>
    </w:p>
    <w:p w:rsidR="00506A4B" w:rsidRDefault="00506A4B" w:rsidP="005C768C">
      <w:pPr>
        <w:pStyle w:val="NoSpacing"/>
        <w:rPr>
          <w:rStyle w:val="Strong"/>
          <w:bCs w:val="0"/>
          <w:lang w:val="fr-FR"/>
        </w:rPr>
      </w:pPr>
      <w:r>
        <w:rPr>
          <w:noProof/>
          <w:lang w:eastAsia="el-GR"/>
        </w:rPr>
        <w:pict>
          <v:rect id="_x0000_s1027" style="position:absolute;margin-left:.15pt;margin-top:5.55pt;width:527.9pt;height:136.95pt;z-index:251658752">
            <v:textbox>
              <w:txbxContent>
                <w:p w:rsidR="00506A4B" w:rsidRPr="00FA2EA4" w:rsidRDefault="00506A4B" w:rsidP="0072646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</w:r>
                  <w:r>
                    <w:rPr>
                      <w:lang w:val="fr-FR"/>
                    </w:rPr>
                    <w:tab/>
                    <w:t xml:space="preserve">            </w:t>
                  </w: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Strasbourg, le 4 juin 2016</w:t>
                  </w:r>
                </w:p>
                <w:p w:rsidR="00506A4B" w:rsidRPr="00FA2EA4" w:rsidRDefault="00506A4B" w:rsidP="0072646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A2EA4">
                    <w:rPr>
                      <w:rFonts w:ascii="Arial" w:hAnsi="Arial" w:cs="Arial"/>
                      <w:sz w:val="20"/>
                      <w:szCs w:val="20"/>
                      <w:u w:val="single"/>
                      <w:lang w:val="fr-FR"/>
                    </w:rPr>
                    <w:t>Objet</w:t>
                  </w: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 : demande de transfert de dossier scolaire</w:t>
                  </w:r>
                </w:p>
                <w:p w:rsidR="00506A4B" w:rsidRPr="00FA2EA4" w:rsidRDefault="00506A4B" w:rsidP="0072646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</w:p>
                <w:p w:rsidR="00506A4B" w:rsidRPr="00FA2EA4" w:rsidRDefault="00506A4B" w:rsidP="0072646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Monsieur le Directeur,</w:t>
                  </w:r>
                </w:p>
                <w:p w:rsidR="00506A4B" w:rsidRPr="00FA2EA4" w:rsidRDefault="00506A4B" w:rsidP="00AB0AF7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En raison d’un changement de domicile, mon fils</w:t>
                  </w:r>
                  <w:r w:rsidRPr="00FA2E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,</w:t>
                  </w: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qui était scolarisé en classe de CM1</w:t>
                  </w:r>
                  <w:r w:rsidRPr="00FA2E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dans votre école depuis 2013, doit changer d’établissement. Il intégrera donc, à partir du mois de septembre</w:t>
                  </w:r>
                  <w:r w:rsidRPr="00FA2E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,</w:t>
                  </w: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l’Ecole Vaugelas, située 5 avenue Chambéry.</w:t>
                  </w:r>
                  <w:r w:rsidRPr="00FA2EA4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506A4B" w:rsidRPr="00FA2EA4" w:rsidRDefault="00506A4B" w:rsidP="00726468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Dans ce contexte, je souhaiterais que vous transmettiez, le plus rapidement possible, le dossier de Guillaume Leclerc au directeur de cet établissement, à savoir, Monsieur Christian Dupont.  </w:t>
                  </w:r>
                </w:p>
                <w:p w:rsidR="00506A4B" w:rsidRDefault="00506A4B" w:rsidP="001717D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FA2EA4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En vous remerciant, je vous prie d’agréer, Monsieur le Directeur, mes salutations distinguées. </w:t>
                  </w:r>
                </w:p>
                <w:p w:rsidR="00506A4B" w:rsidRPr="00FA2EA4" w:rsidRDefault="00506A4B" w:rsidP="001717DE">
                  <w:pPr>
                    <w:pStyle w:val="NoSpacing"/>
                    <w:jc w:val="both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Sabine MULLER</w:t>
                  </w:r>
                </w:p>
                <w:p w:rsidR="00506A4B" w:rsidRPr="00726468" w:rsidRDefault="00506A4B">
                  <w:pPr>
                    <w:rPr>
                      <w:lang w:val="fr-FR"/>
                    </w:rPr>
                  </w:pPr>
                </w:p>
              </w:txbxContent>
            </v:textbox>
          </v:rect>
        </w:pict>
      </w:r>
    </w:p>
    <w:p w:rsidR="00506A4B" w:rsidRDefault="00506A4B" w:rsidP="005C768C">
      <w:pPr>
        <w:pStyle w:val="NoSpacing"/>
        <w:rPr>
          <w:rStyle w:val="Strong"/>
          <w:bCs w:val="0"/>
          <w:lang w:val="fr-FR"/>
        </w:rPr>
      </w:pPr>
    </w:p>
    <w:p w:rsidR="00506A4B" w:rsidRDefault="00506A4B" w:rsidP="005C768C">
      <w:pPr>
        <w:pStyle w:val="NoSpacing"/>
        <w:rPr>
          <w:rStyle w:val="Strong"/>
          <w:bCs w:val="0"/>
          <w:lang w:val="fr-FR"/>
        </w:rPr>
      </w:pPr>
    </w:p>
    <w:p w:rsidR="00506A4B" w:rsidRPr="00FC367A" w:rsidRDefault="00506A4B" w:rsidP="005C768C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</w:p>
    <w:p w:rsidR="00506A4B" w:rsidRPr="003F37CB" w:rsidRDefault="00506A4B" w:rsidP="00CB3C66">
      <w:pPr>
        <w:pStyle w:val="NoSpacing"/>
        <w:rPr>
          <w:rStyle w:val="Strong"/>
          <w:bCs w:val="0"/>
          <w:lang w:val="fr-FR"/>
        </w:rPr>
      </w:pPr>
      <w:r>
        <w:rPr>
          <w:rStyle w:val="Strong"/>
          <w:bCs w:val="0"/>
          <w:lang w:val="fr-FR"/>
        </w:rPr>
        <w:t xml:space="preserve">Activité 3 : Et maintenant à vous. Vous êtes enseignant/e dans une école maternelle en France. Vous recevez l’email suivant et vous devez répondre. Rédigez le texte de votre message. </w:t>
      </w:r>
    </w:p>
    <w:p w:rsidR="00506A4B" w:rsidRPr="006B7194" w:rsidRDefault="00506A4B" w:rsidP="006B7194">
      <w:pPr>
        <w:pStyle w:val="NoSpacing"/>
        <w:jc w:val="center"/>
        <w:rPr>
          <w:b/>
          <w:lang w:val="fr-FR"/>
        </w:rPr>
      </w:pPr>
      <w:r>
        <w:rPr>
          <w:noProof/>
          <w:lang w:eastAsia="el-GR"/>
        </w:rPr>
        <w:pict>
          <v:rect id="_x0000_s1028" style="position:absolute;left:0;text-align:left;margin-left:53.4pt;margin-top:70.7pt;width:433.5pt;height:111pt;z-index:251657728" stroked="f">
            <v:textbox>
              <w:txbxContent>
                <w:p w:rsidR="00506A4B" w:rsidRPr="00D90823" w:rsidRDefault="00506A4B" w:rsidP="00D90823">
                  <w:pPr>
                    <w:pStyle w:val="NoSpacing"/>
                    <w:rPr>
                      <w:rStyle w:val="Strong"/>
                      <w:b w:val="0"/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Bonjour,</w:t>
                  </w:r>
                  <w:r w:rsidRPr="00D90823">
                    <w:rPr>
                      <w:sz w:val="24"/>
                      <w:szCs w:val="24"/>
                      <w:lang w:val="fr-FR"/>
                    </w:rPr>
                    <w:br/>
                    <w:t xml:space="preserve">Ma fille a presque 2 ans et demi et je voudrais l’inscrire </w:t>
                  </w:r>
                  <w:r w:rsidRPr="00D90823">
                    <w:rPr>
                      <w:rStyle w:val="Strong"/>
                      <w:b w:val="0"/>
                      <w:sz w:val="24"/>
                      <w:szCs w:val="24"/>
                      <w:lang w:val="fr-FR"/>
                    </w:rPr>
                    <w:t>à l’école maternelle en septembre prochain. Je voudrais savoir comment je dois faire pour l’inscrire et quels sont les documents nécessaires. De plus, est-il possible de l’inscrire à l’école près du travail de mon mari ?</w:t>
                  </w:r>
                </w:p>
                <w:p w:rsidR="00506A4B" w:rsidRPr="006B7194" w:rsidRDefault="00506A4B" w:rsidP="00D90823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r w:rsidRPr="00D90823">
                    <w:rPr>
                      <w:rStyle w:val="Strong"/>
                      <w:b w:val="0"/>
                      <w:sz w:val="24"/>
                      <w:szCs w:val="24"/>
                      <w:lang w:val="fr-FR"/>
                    </w:rPr>
                    <w:t xml:space="preserve">Je vous remercie pour votre réponse. </w:t>
                  </w:r>
                </w:p>
                <w:p w:rsidR="00506A4B" w:rsidRPr="00D90823" w:rsidRDefault="00506A4B" w:rsidP="00D90823">
                  <w:pPr>
                    <w:pStyle w:val="NoSpacing"/>
                    <w:rPr>
                      <w:sz w:val="24"/>
                      <w:szCs w:val="24"/>
                      <w:lang w:val="fr-FR"/>
                    </w:rPr>
                  </w:pPr>
                  <w:r w:rsidRPr="00D90823">
                    <w:rPr>
                      <w:sz w:val="24"/>
                      <w:szCs w:val="24"/>
                      <w:lang w:val="fr-FR"/>
                    </w:rPr>
                    <w:t>Claire Dupont</w:t>
                  </w:r>
                </w:p>
              </w:txbxContent>
            </v:textbox>
          </v:rect>
        </w:pict>
      </w:r>
      <w:r w:rsidRPr="00FC5D1C">
        <w:rPr>
          <w:b/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33.5pt;height:185.25pt;visibility:visible">
            <v:imagedata r:id="rId6" o:title=""/>
          </v:shape>
        </w:pict>
      </w:r>
    </w:p>
    <w:sectPr w:rsidR="00506A4B" w:rsidRPr="006B7194" w:rsidSect="0092169F">
      <w:pgSz w:w="11906" w:h="16838"/>
      <w:pgMar w:top="568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728D"/>
    <w:multiLevelType w:val="hybridMultilevel"/>
    <w:tmpl w:val="0902E5C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8442B7"/>
    <w:multiLevelType w:val="hybridMultilevel"/>
    <w:tmpl w:val="2F264F5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CD6D30"/>
    <w:multiLevelType w:val="hybridMultilevel"/>
    <w:tmpl w:val="15B0505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DF2"/>
    <w:rsid w:val="00026CEF"/>
    <w:rsid w:val="001171A4"/>
    <w:rsid w:val="00154664"/>
    <w:rsid w:val="00156A5D"/>
    <w:rsid w:val="00167C01"/>
    <w:rsid w:val="001717DE"/>
    <w:rsid w:val="001940FB"/>
    <w:rsid w:val="001F149C"/>
    <w:rsid w:val="00280FBC"/>
    <w:rsid w:val="002B4A9C"/>
    <w:rsid w:val="002D12B5"/>
    <w:rsid w:val="00344ED8"/>
    <w:rsid w:val="00362F0C"/>
    <w:rsid w:val="00380AAC"/>
    <w:rsid w:val="003F37CB"/>
    <w:rsid w:val="004D46E9"/>
    <w:rsid w:val="004E6658"/>
    <w:rsid w:val="004F0220"/>
    <w:rsid w:val="00506A4B"/>
    <w:rsid w:val="005301AD"/>
    <w:rsid w:val="00547999"/>
    <w:rsid w:val="005C1BDF"/>
    <w:rsid w:val="005C768C"/>
    <w:rsid w:val="0069494F"/>
    <w:rsid w:val="006B7194"/>
    <w:rsid w:val="006E1498"/>
    <w:rsid w:val="00726468"/>
    <w:rsid w:val="00750F4F"/>
    <w:rsid w:val="008740D0"/>
    <w:rsid w:val="0092169F"/>
    <w:rsid w:val="00A36D73"/>
    <w:rsid w:val="00AB0AF7"/>
    <w:rsid w:val="00B018AE"/>
    <w:rsid w:val="00B81A67"/>
    <w:rsid w:val="00B8602E"/>
    <w:rsid w:val="00BF63E0"/>
    <w:rsid w:val="00CB3C66"/>
    <w:rsid w:val="00CC71EF"/>
    <w:rsid w:val="00D90823"/>
    <w:rsid w:val="00DF16EF"/>
    <w:rsid w:val="00EE1BFF"/>
    <w:rsid w:val="00F91DF2"/>
    <w:rsid w:val="00FA2EA4"/>
    <w:rsid w:val="00FC367A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1DF2"/>
    <w:rPr>
      <w:lang w:eastAsia="en-US"/>
    </w:rPr>
  </w:style>
  <w:style w:type="paragraph" w:styleId="NormalWeb">
    <w:name w:val="Normal (Web)"/>
    <w:basedOn w:val="Normal"/>
    <w:uiPriority w:val="99"/>
    <w:rsid w:val="00F91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F91DF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1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16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1</Pages>
  <Words>214</Words>
  <Characters>1157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24</cp:revision>
  <dcterms:created xsi:type="dcterms:W3CDTF">2017-02-22T22:39:00Z</dcterms:created>
  <dcterms:modified xsi:type="dcterms:W3CDTF">2017-05-25T11:53:00Z</dcterms:modified>
</cp:coreProperties>
</file>