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F6" w:rsidRPr="00997513" w:rsidRDefault="00350CF6" w:rsidP="00213C0E">
      <w:pPr>
        <w:pStyle w:val="NoSpacing"/>
        <w:rPr>
          <w:b/>
          <w:lang w:val="fr-FR"/>
        </w:rPr>
      </w:pPr>
      <w:r w:rsidRPr="00997513">
        <w:rPr>
          <w:b/>
          <w:lang w:val="fr-FR"/>
        </w:rPr>
        <w:t xml:space="preserve">Activité 6: Associez les questions de la colonne A aux réponses de la colonne B. </w:t>
      </w:r>
    </w:p>
    <w:p w:rsidR="00350CF6" w:rsidRPr="00997513" w:rsidRDefault="00350CF6" w:rsidP="00213C0E">
      <w:pPr>
        <w:pStyle w:val="NoSpacing"/>
        <w:rPr>
          <w:b/>
          <w:lang w:val="fr-FR"/>
        </w:rPr>
      </w:pPr>
    </w:p>
    <w:tbl>
      <w:tblPr>
        <w:tblW w:w="0" w:type="auto"/>
        <w:tblInd w:w="108" w:type="dxa"/>
        <w:tblLook w:val="00A0"/>
      </w:tblPr>
      <w:tblGrid>
        <w:gridCol w:w="5103"/>
        <w:gridCol w:w="5103"/>
      </w:tblGrid>
      <w:tr w:rsidR="00350CF6" w:rsidRPr="00AF0951" w:rsidTr="006329ED">
        <w:tc>
          <w:tcPr>
            <w:tcW w:w="5103" w:type="dxa"/>
          </w:tcPr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1. Que voulez-vous étudier ?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2. De quel établissement venez-vous ?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3. Et pourquoi vous préférez ces études ?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4. Quelles sont vos matières préférées ?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5. Comment vous appelez-vous ?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6. Vous avez pensé à une spécialité?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7. En quelle année êtes-vous ?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8. Où pensez-vous faire ces études?</w:t>
            </w:r>
          </w:p>
        </w:tc>
        <w:tc>
          <w:tcPr>
            <w:tcW w:w="5103" w:type="dxa"/>
          </w:tcPr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a. Je suis en 3ème.</w:t>
            </w:r>
          </w:p>
          <w:p w:rsidR="00350CF6" w:rsidRPr="006329ED" w:rsidRDefault="00350CF6" w:rsidP="004850D6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b. J’aime bien les sciences, l’informatique et les mathématiques.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c. Parce que j’aime bien créer des sites Internet.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d. Jean Morin.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e. Non, pas vraiment. Je vais peut-être me spécialiser dans l’application informatique, mais pas dans la recherche.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f. Je voudrais faire des études informatiques.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g. Je suis au collège Jean Jaurès de Castres.</w:t>
            </w:r>
          </w:p>
          <w:p w:rsidR="00350CF6" w:rsidRPr="006329ED" w:rsidRDefault="00350CF6" w:rsidP="00213C0E">
            <w:pPr>
              <w:pStyle w:val="NoSpacing"/>
              <w:rPr>
                <w:lang w:val="fr-FR"/>
              </w:rPr>
            </w:pPr>
            <w:r w:rsidRPr="006329ED">
              <w:rPr>
                <w:lang w:val="fr-FR"/>
              </w:rPr>
              <w:t>h. Je voudrais faire une prépa et intégrer l’Ecole Supérieure en Sciences de l’Informatique de Sophia-Antipolis.</w:t>
            </w:r>
          </w:p>
        </w:tc>
      </w:tr>
    </w:tbl>
    <w:p w:rsidR="00350CF6" w:rsidRDefault="00350CF6" w:rsidP="00213C0E">
      <w:pPr>
        <w:pStyle w:val="NoSpacing"/>
        <w:rPr>
          <w:b/>
          <w:lang w:val="fr-FR"/>
        </w:rPr>
      </w:pPr>
    </w:p>
    <w:p w:rsidR="00350CF6" w:rsidRPr="00997513" w:rsidRDefault="00350CF6" w:rsidP="00213C0E">
      <w:pPr>
        <w:pStyle w:val="NoSpacing"/>
        <w:rPr>
          <w:b/>
          <w:lang w:val="fr-FR"/>
        </w:rPr>
      </w:pPr>
      <w:r w:rsidRPr="00997513">
        <w:rPr>
          <w:b/>
          <w:lang w:val="fr-FR"/>
        </w:rPr>
        <w:t>Quelques informations nécessaires.</w:t>
      </w:r>
    </w:p>
    <w:p w:rsidR="00350CF6" w:rsidRDefault="00350CF6" w:rsidP="003658BC">
      <w:pPr>
        <w:pStyle w:val="NoSpacing"/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L’enseignement supérieur.</w:t>
      </w:r>
    </w:p>
    <w:p w:rsidR="00350CF6" w:rsidRDefault="00350CF6" w:rsidP="003658BC">
      <w:pPr>
        <w:pStyle w:val="NoSpacing"/>
        <w:spacing w:line="276" w:lineRule="auto"/>
        <w:ind w:left="720"/>
        <w:rPr>
          <w:lang w:val="fr-FR"/>
        </w:rPr>
      </w:pPr>
      <w:r>
        <w:rPr>
          <w:lang w:val="fr-FR"/>
        </w:rPr>
        <w:t>IL est défini</w:t>
      </w:r>
      <w:r w:rsidRPr="00D17D5B">
        <w:rPr>
          <w:lang w:val="fr-FR"/>
        </w:rPr>
        <w:t xml:space="preserve"> selon le nombre d’années</w:t>
      </w:r>
      <w:r>
        <w:rPr>
          <w:lang w:val="fr-FR"/>
        </w:rPr>
        <w:t xml:space="preserve"> qu’</w:t>
      </w:r>
      <w:r w:rsidRPr="00D17D5B">
        <w:rPr>
          <w:lang w:val="fr-FR"/>
        </w:rPr>
        <w:t xml:space="preserve">il faut pour obtenir un </w:t>
      </w:r>
      <w:r>
        <w:rPr>
          <w:lang w:val="fr-FR"/>
        </w:rPr>
        <w:t>diplôme</w:t>
      </w:r>
      <w:r w:rsidRPr="00D17D5B">
        <w:rPr>
          <w:lang w:val="fr-FR"/>
        </w:rPr>
        <w:t xml:space="preserve"> après le baccalauréat (Bac+ …). </w:t>
      </w:r>
      <w:r>
        <w:rPr>
          <w:lang w:val="fr-FR"/>
        </w:rPr>
        <w:t>Les formations courtes (Bac+2 ou Bac +3) se font dans des Instituts universitaires de Technologie (IUT) ou dans des lycées ou écoles privées.</w:t>
      </w:r>
    </w:p>
    <w:p w:rsidR="00350CF6" w:rsidRDefault="00350CF6" w:rsidP="003658BC">
      <w:pPr>
        <w:pStyle w:val="NoSpacing"/>
        <w:numPr>
          <w:ilvl w:val="0"/>
          <w:numId w:val="1"/>
        </w:numPr>
        <w:spacing w:line="276" w:lineRule="auto"/>
        <w:rPr>
          <w:lang w:val="fr-FR"/>
        </w:rPr>
      </w:pPr>
      <w:r w:rsidRPr="0077399F">
        <w:rPr>
          <w:lang w:val="fr-FR"/>
        </w:rPr>
        <w:t>L’Universit</w:t>
      </w:r>
      <w:r>
        <w:rPr>
          <w:lang w:val="fr-FR"/>
        </w:rPr>
        <w:t>é</w:t>
      </w:r>
    </w:p>
    <w:p w:rsidR="00350CF6" w:rsidRDefault="00350CF6" w:rsidP="003658BC">
      <w:pPr>
        <w:pStyle w:val="NoSpacing"/>
        <w:spacing w:line="276" w:lineRule="auto"/>
        <w:ind w:left="720"/>
        <w:rPr>
          <w:lang w:val="fr-FR"/>
        </w:rPr>
      </w:pPr>
      <w:r w:rsidRPr="0077399F">
        <w:rPr>
          <w:lang w:val="fr-FR"/>
        </w:rPr>
        <w:t xml:space="preserve">La licence (Bac +3), le mastère (Bac +4) ou (Bac +5), le doctorat (Bac +8). </w:t>
      </w:r>
    </w:p>
    <w:p w:rsidR="00350CF6" w:rsidRDefault="00350CF6" w:rsidP="003658BC">
      <w:pPr>
        <w:pStyle w:val="NoSpacing"/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Les grandes écoles et les Pré</w:t>
      </w:r>
      <w:r w:rsidRPr="00D17D5B">
        <w:rPr>
          <w:lang w:val="fr-FR"/>
        </w:rPr>
        <w:t>pas</w:t>
      </w:r>
    </w:p>
    <w:p w:rsidR="00350CF6" w:rsidRDefault="00350CF6" w:rsidP="003658BC">
      <w:pPr>
        <w:pStyle w:val="ListParagraph"/>
        <w:rPr>
          <w:lang w:val="fr-FR"/>
        </w:rPr>
      </w:pPr>
      <w:r w:rsidRPr="0077399F">
        <w:rPr>
          <w:lang w:val="fr-FR"/>
        </w:rPr>
        <w:t xml:space="preserve">Les grandes écoles offrent des formations Bac+5 qui préparent à différent métiers (ingénierie, commerce, administration, armée, etc.). Pour y entrer, il faut faire deux ans de « prépa» (formation préparatoire pour l’accès  aux grandes écoles). Il existe aussi des écoles spécialisées : Ecole de Pharmacie, d’Architecture, etc. </w:t>
      </w:r>
    </w:p>
    <w:p w:rsidR="00350CF6" w:rsidRDefault="00350CF6" w:rsidP="0077399F">
      <w:pPr>
        <w:pStyle w:val="ListParagraph"/>
        <w:ind w:left="0"/>
        <w:rPr>
          <w:lang w:val="fr-FR"/>
        </w:rPr>
      </w:pPr>
      <w:r w:rsidRPr="0077399F">
        <w:rPr>
          <w:i/>
          <w:lang w:val="fr-FR"/>
        </w:rPr>
        <w:t>Les Clés du Nouveau Delf A2</w:t>
      </w:r>
      <w:r>
        <w:rPr>
          <w:lang w:val="fr-FR"/>
        </w:rPr>
        <w:t>, Unité 1, Ed. Maison des langues</w:t>
      </w:r>
    </w:p>
    <w:p w:rsidR="00350CF6" w:rsidRDefault="00350CF6" w:rsidP="0077399F">
      <w:pPr>
        <w:pStyle w:val="ListParagraph"/>
        <w:ind w:left="0"/>
        <w:rPr>
          <w:lang w:val="fr-FR"/>
        </w:rPr>
      </w:pPr>
    </w:p>
    <w:p w:rsidR="00350CF6" w:rsidRPr="00005834" w:rsidRDefault="00350CF6" w:rsidP="0077399F">
      <w:pPr>
        <w:pStyle w:val="ListParagraph"/>
        <w:ind w:left="0"/>
        <w:rPr>
          <w:b/>
          <w:lang w:val="fr-FR"/>
        </w:rPr>
      </w:pPr>
      <w:r w:rsidRPr="00005834">
        <w:rPr>
          <w:b/>
          <w:lang w:val="fr-FR"/>
        </w:rPr>
        <w:t xml:space="preserve">Activité 7: Remplissez le dialogue suivant avec les mots corrects. </w:t>
      </w:r>
    </w:p>
    <w:p w:rsidR="00350CF6" w:rsidRDefault="00350CF6" w:rsidP="00B1706A">
      <w:pPr>
        <w:pStyle w:val="ListParagraph"/>
        <w:ind w:left="0"/>
        <w:rPr>
          <w:lang w:val="fr-FR"/>
        </w:rPr>
      </w:pPr>
      <w:r>
        <w:rPr>
          <w:lang w:val="fr-FR"/>
        </w:rPr>
        <w:t>dossier scolaire</w:t>
      </w:r>
      <w:r>
        <w:rPr>
          <w:lang w:val="fr-FR"/>
        </w:rPr>
        <w:tab/>
        <w:t xml:space="preserve">    </w:t>
      </w:r>
      <w:r>
        <w:rPr>
          <w:lang w:val="fr-FR"/>
        </w:rPr>
        <w:tab/>
        <w:t>passer</w:t>
      </w:r>
      <w:r>
        <w:rPr>
          <w:lang w:val="fr-FR"/>
        </w:rPr>
        <w:tab/>
      </w:r>
      <w:r>
        <w:rPr>
          <w:lang w:val="fr-FR"/>
        </w:rPr>
        <w:tab/>
        <w:t>littérature</w:t>
      </w:r>
      <w:r>
        <w:rPr>
          <w:lang w:val="fr-FR"/>
        </w:rPr>
        <w:tab/>
        <w:t>moyenne</w:t>
      </w:r>
      <w:r>
        <w:rPr>
          <w:lang w:val="fr-FR"/>
        </w:rPr>
        <w:tab/>
        <w:t>entrer</w:t>
      </w:r>
      <w:r>
        <w:rPr>
          <w:lang w:val="fr-FR"/>
        </w:rPr>
        <w:tab/>
      </w:r>
      <w:r>
        <w:rPr>
          <w:lang w:val="fr-FR"/>
        </w:rPr>
        <w:tab/>
        <w:t>échouer</w:t>
      </w:r>
      <w:r>
        <w:rPr>
          <w:lang w:val="fr-FR"/>
        </w:rPr>
        <w:tab/>
        <w:t>optionnel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résultats</w:t>
      </w:r>
      <w:r>
        <w:rPr>
          <w:lang w:val="fr-FR"/>
        </w:rPr>
        <w:tab/>
        <w:t>notes</w:t>
      </w:r>
      <w:r>
        <w:rPr>
          <w:lang w:val="fr-FR"/>
        </w:rPr>
        <w:tab/>
        <w:t>passer en</w:t>
      </w:r>
      <w:r>
        <w:rPr>
          <w:lang w:val="fr-FR"/>
        </w:rPr>
        <w:tab/>
        <w:t>matière</w:t>
      </w:r>
    </w:p>
    <w:p w:rsidR="00350CF6" w:rsidRPr="005F2F07" w:rsidRDefault="00350CF6" w:rsidP="00005834">
      <w:pPr>
        <w:pStyle w:val="NoSpacing"/>
        <w:numPr>
          <w:ilvl w:val="0"/>
          <w:numId w:val="3"/>
        </w:numPr>
        <w:ind w:left="142" w:hanging="142"/>
      </w:pPr>
      <w:r>
        <w:rPr>
          <w:lang w:val="en-US"/>
        </w:rPr>
        <w:t>Ça va?</w:t>
      </w:r>
    </w:p>
    <w:p w:rsidR="00350CF6" w:rsidRPr="005F2F07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 w:rsidRPr="005F2F07">
        <w:rPr>
          <w:lang w:val="fr-FR"/>
        </w:rPr>
        <w:t xml:space="preserve">oui, </w:t>
      </w:r>
      <w:r>
        <w:rPr>
          <w:lang w:val="fr-FR"/>
        </w:rPr>
        <w:t>ç</w:t>
      </w:r>
      <w:r w:rsidRPr="005F2F07">
        <w:rPr>
          <w:lang w:val="fr-FR"/>
        </w:rPr>
        <w:t>a va, mais les examens ne se sont pas super bien passes.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Tu n’as pas eu de bons ………….……… ?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J’ai juste la ………………..…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Mais c’est bien !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Ben non, parce qu’il me faut des bonnes ………… pour mon …………..….. , surtout en ……………….…….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Mais l’important ce n’est pas de réussir à</w:t>
      </w:r>
      <w:r w:rsidRPr="005F2F07">
        <w:rPr>
          <w:lang w:val="fr-FR"/>
        </w:rPr>
        <w:t xml:space="preserve"> …………………. </w:t>
      </w:r>
      <w:r>
        <w:rPr>
          <w:lang w:val="fr-FR"/>
        </w:rPr>
        <w:t>année supérieure ?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Non, pas si je veux …………… dans une bonne école.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Alors c’est fini, les exams ?</w:t>
      </w:r>
    </w:p>
    <w:p w:rsidR="00350CF6" w:rsidRPr="005F2F07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 xml:space="preserve"> Non, il me reste à</w:t>
      </w:r>
      <w:r w:rsidRPr="005F2F07">
        <w:rPr>
          <w:lang w:val="fr-FR"/>
        </w:rPr>
        <w:t xml:space="preserve"> …</w:t>
      </w:r>
      <w:r>
        <w:rPr>
          <w:lang w:val="fr-FR"/>
        </w:rPr>
        <w:t>..…………</w:t>
      </w:r>
      <w:r w:rsidRPr="005F2F07">
        <w:rPr>
          <w:lang w:val="fr-FR"/>
        </w:rPr>
        <w:t>…… une ………</w:t>
      </w:r>
      <w:r>
        <w:rPr>
          <w:lang w:val="fr-FR"/>
        </w:rPr>
        <w:t>…..</w:t>
      </w:r>
      <w:r w:rsidRPr="005F2F07">
        <w:rPr>
          <w:lang w:val="fr-FR"/>
        </w:rPr>
        <w:t>……: le dessin.</w:t>
      </w:r>
    </w:p>
    <w:p w:rsidR="00350CF6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Bon, ç</w:t>
      </w:r>
      <w:r w:rsidRPr="005F2F07">
        <w:rPr>
          <w:lang w:val="fr-FR"/>
        </w:rPr>
        <w:t>a va. Je sais que l</w:t>
      </w:r>
      <w:r>
        <w:rPr>
          <w:lang w:val="fr-FR"/>
        </w:rPr>
        <w:t>à</w:t>
      </w:r>
      <w:r w:rsidRPr="005F2F07">
        <w:rPr>
          <w:lang w:val="fr-FR"/>
        </w:rPr>
        <w:t xml:space="preserve"> tu ne vas pas ……</w:t>
      </w:r>
      <w:r>
        <w:rPr>
          <w:lang w:val="fr-FR"/>
        </w:rPr>
        <w:t>……..</w:t>
      </w:r>
      <w:r w:rsidRPr="005F2F07">
        <w:rPr>
          <w:lang w:val="fr-FR"/>
        </w:rPr>
        <w:t>…… Et en plus c’est…</w:t>
      </w:r>
      <w:r>
        <w:rPr>
          <w:lang w:val="fr-FR"/>
        </w:rPr>
        <w:t>…..</w:t>
      </w:r>
      <w:r w:rsidRPr="005F2F07">
        <w:rPr>
          <w:lang w:val="fr-FR"/>
        </w:rPr>
        <w:t>……, n’</w:t>
      </w:r>
      <w:r>
        <w:rPr>
          <w:lang w:val="fr-FR"/>
        </w:rPr>
        <w:t>es</w:t>
      </w:r>
      <w:r w:rsidRPr="005F2F07">
        <w:rPr>
          <w:lang w:val="fr-FR"/>
        </w:rPr>
        <w:t>t-ce pas?</w:t>
      </w:r>
    </w:p>
    <w:p w:rsidR="00350CF6" w:rsidRPr="00005834" w:rsidRDefault="00350CF6" w:rsidP="00005834">
      <w:pPr>
        <w:pStyle w:val="NoSpacing"/>
        <w:numPr>
          <w:ilvl w:val="0"/>
          <w:numId w:val="3"/>
        </w:numPr>
        <w:ind w:left="142" w:hanging="142"/>
        <w:rPr>
          <w:lang w:val="fr-FR"/>
        </w:rPr>
      </w:pPr>
      <w:r>
        <w:rPr>
          <w:lang w:val="fr-FR"/>
        </w:rPr>
        <w:t>Oui, effectivement.</w:t>
      </w:r>
    </w:p>
    <w:p w:rsidR="00350CF6" w:rsidRDefault="00350CF6" w:rsidP="00005834">
      <w:pPr>
        <w:pStyle w:val="ListParagraph"/>
        <w:ind w:left="0"/>
        <w:rPr>
          <w:i/>
          <w:lang w:val="fr-FR"/>
        </w:rPr>
      </w:pPr>
    </w:p>
    <w:p w:rsidR="00350CF6" w:rsidRDefault="00350CF6" w:rsidP="00005834">
      <w:pPr>
        <w:pStyle w:val="ListParagraph"/>
        <w:ind w:left="0"/>
        <w:rPr>
          <w:lang w:val="fr-FR"/>
        </w:rPr>
      </w:pPr>
      <w:r w:rsidRPr="0077399F">
        <w:rPr>
          <w:i/>
          <w:lang w:val="fr-FR"/>
        </w:rPr>
        <w:t>Les Clés du Nouveau Delf A2</w:t>
      </w:r>
      <w:r>
        <w:rPr>
          <w:lang w:val="fr-FR"/>
        </w:rPr>
        <w:t>, Unité 1, Ed. Maison des langues</w:t>
      </w:r>
    </w:p>
    <w:p w:rsidR="00350CF6" w:rsidRDefault="00350CF6">
      <w:pPr>
        <w:rPr>
          <w:lang w:val="fr-FR"/>
        </w:rPr>
      </w:pPr>
    </w:p>
    <w:p w:rsidR="00350CF6" w:rsidRDefault="00350CF6">
      <w:pPr>
        <w:rPr>
          <w:lang w:val="fr-FR"/>
        </w:rPr>
      </w:pPr>
    </w:p>
    <w:p w:rsidR="00350CF6" w:rsidRDefault="00350CF6">
      <w:pPr>
        <w:rPr>
          <w:lang w:val="fr-FR"/>
        </w:rPr>
      </w:pPr>
    </w:p>
    <w:p w:rsidR="00350CF6" w:rsidRDefault="00350CF6">
      <w:pPr>
        <w:rPr>
          <w:lang w:val="fr-FR"/>
        </w:rPr>
      </w:pPr>
    </w:p>
    <w:p w:rsidR="00350CF6" w:rsidRPr="00997513" w:rsidRDefault="00350CF6">
      <w:pPr>
        <w:rPr>
          <w:b/>
          <w:lang w:val="fr-FR"/>
        </w:rPr>
      </w:pPr>
      <w:r w:rsidRPr="00997513">
        <w:rPr>
          <w:b/>
          <w:lang w:val="fr-FR"/>
        </w:rPr>
        <w:t xml:space="preserve">Activité 8 : Lisez la lettre suivante et remplissez la grille avec les informations demandées. </w:t>
      </w:r>
    </w:p>
    <w:p w:rsidR="00350CF6" w:rsidRDefault="00350CF6" w:rsidP="00005834">
      <w:pPr>
        <w:jc w:val="center"/>
        <w:rPr>
          <w:lang w:val="fr-F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style="width:474.75pt;height:501.75pt;visibility:visible">
            <v:imagedata r:id="rId5" o:title=""/>
          </v:shape>
        </w:pict>
      </w:r>
    </w:p>
    <w:p w:rsidR="00350CF6" w:rsidRDefault="00350CF6" w:rsidP="00005834">
      <w:pPr>
        <w:pStyle w:val="ListParagraph"/>
        <w:ind w:left="0"/>
        <w:rPr>
          <w:lang w:val="fr-FR"/>
        </w:rPr>
      </w:pPr>
      <w:r w:rsidRPr="0077399F">
        <w:rPr>
          <w:i/>
          <w:lang w:val="fr-FR"/>
        </w:rPr>
        <w:t>Les Clés du Nouveau Delf A2</w:t>
      </w:r>
      <w:r>
        <w:rPr>
          <w:lang w:val="fr-FR"/>
        </w:rPr>
        <w:t>, Unité 1, Ed. Maison des langues</w:t>
      </w:r>
    </w:p>
    <w:p w:rsidR="00350CF6" w:rsidRDefault="00350CF6" w:rsidP="00FA0020">
      <w:pPr>
        <w:jc w:val="both"/>
        <w:rPr>
          <w:b/>
          <w:sz w:val="24"/>
          <w:szCs w:val="24"/>
          <w:lang w:val="fr-FR"/>
        </w:rPr>
      </w:pPr>
      <w:r w:rsidRPr="00FA0020">
        <w:rPr>
          <w:b/>
          <w:sz w:val="24"/>
          <w:szCs w:val="24"/>
          <w:lang w:val="fr-FR"/>
        </w:rPr>
        <w:t xml:space="preserve">A vous ! Essayez de rédiger le texte de la petite annonce en question. </w:t>
      </w:r>
    </w:p>
    <w:p w:rsidR="00350CF6" w:rsidRPr="00FA0020" w:rsidRDefault="00350CF6" w:rsidP="00FA0020">
      <w:pPr>
        <w:jc w:val="both"/>
        <w:rPr>
          <w:b/>
          <w:sz w:val="24"/>
          <w:szCs w:val="24"/>
          <w:lang w:val="fr-FR"/>
        </w:rPr>
      </w:pPr>
      <w:r w:rsidRPr="00FA0020">
        <w:rPr>
          <w:b/>
          <w:sz w:val="24"/>
          <w:szCs w:val="24"/>
          <w:lang w:val="fr-FR"/>
        </w:rPr>
        <w:t xml:space="preserve">Si vous étiez le directeur de l’entreprise qui a posté cette annonce, vous embaucheriez Claude Leclou? Justifiez votre réponse. </w:t>
      </w:r>
    </w:p>
    <w:p w:rsidR="00350CF6" w:rsidRDefault="00350CF6">
      <w:pPr>
        <w:rPr>
          <w:lang w:val="fr-FR"/>
        </w:rPr>
      </w:pPr>
    </w:p>
    <w:sectPr w:rsidR="00350CF6" w:rsidSect="0077399F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11F"/>
    <w:multiLevelType w:val="hybridMultilevel"/>
    <w:tmpl w:val="8FDA4A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48B4"/>
    <w:multiLevelType w:val="hybridMultilevel"/>
    <w:tmpl w:val="88663916"/>
    <w:lvl w:ilvl="0" w:tplc="C700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767D8"/>
    <w:multiLevelType w:val="hybridMultilevel"/>
    <w:tmpl w:val="16EA92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159"/>
    <w:rsid w:val="00005834"/>
    <w:rsid w:val="0001257B"/>
    <w:rsid w:val="000C41CC"/>
    <w:rsid w:val="00115387"/>
    <w:rsid w:val="00127843"/>
    <w:rsid w:val="00167939"/>
    <w:rsid w:val="00213C0E"/>
    <w:rsid w:val="002D104D"/>
    <w:rsid w:val="002E2983"/>
    <w:rsid w:val="00350CF6"/>
    <w:rsid w:val="003658BC"/>
    <w:rsid w:val="003C4CAD"/>
    <w:rsid w:val="004850D6"/>
    <w:rsid w:val="005F2F07"/>
    <w:rsid w:val="00623159"/>
    <w:rsid w:val="006329ED"/>
    <w:rsid w:val="0077399F"/>
    <w:rsid w:val="00784EE8"/>
    <w:rsid w:val="0088532B"/>
    <w:rsid w:val="00997513"/>
    <w:rsid w:val="00A0680D"/>
    <w:rsid w:val="00A5482F"/>
    <w:rsid w:val="00AF0951"/>
    <w:rsid w:val="00B1706A"/>
    <w:rsid w:val="00B43F58"/>
    <w:rsid w:val="00B61CB3"/>
    <w:rsid w:val="00D17D5B"/>
    <w:rsid w:val="00DA7D61"/>
    <w:rsid w:val="00E230B8"/>
    <w:rsid w:val="00FA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15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13C0E"/>
    <w:rPr>
      <w:lang w:eastAsia="en-US"/>
    </w:rPr>
  </w:style>
  <w:style w:type="table" w:styleId="TableGrid">
    <w:name w:val="Table Grid"/>
    <w:basedOn w:val="TableNormal"/>
    <w:uiPriority w:val="99"/>
    <w:rsid w:val="00485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3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2</Pages>
  <Words>440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14</cp:revision>
  <dcterms:created xsi:type="dcterms:W3CDTF">2016-10-11T21:14:00Z</dcterms:created>
  <dcterms:modified xsi:type="dcterms:W3CDTF">2016-12-08T11:01:00Z</dcterms:modified>
</cp:coreProperties>
</file>