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8C" w:rsidRDefault="005D468C">
      <w:r>
        <w:rPr>
          <w:noProof/>
          <w:lang w:eastAsia="el-GR"/>
        </w:rPr>
        <w:pict>
          <v:rect id="_x0000_s1026" style="position:absolute;margin-left:.15pt;margin-top:8.7pt;width:533.25pt;height:83.25pt;z-index:-251658240" strokecolor="#330" strokeweight="3pt">
            <v:stroke linestyle="thinThin"/>
            <v:textbox>
              <w:txbxContent>
                <w:p w:rsidR="005D468C" w:rsidRPr="00280FBC" w:rsidRDefault="005D468C" w:rsidP="00F8690A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5D468C" w:rsidRPr="00280FBC" w:rsidRDefault="005D468C" w:rsidP="00F8690A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5D468C" w:rsidRDefault="005D468C" w:rsidP="00F8690A">
                  <w:pPr>
                    <w:pStyle w:val="NoSpacing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BÂTIMENT DELMOUZOU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(1</w:t>
                  </w:r>
                  <w:r w:rsidRPr="001940FB">
                    <w:rPr>
                      <w:sz w:val="24"/>
                      <w:szCs w:val="24"/>
                      <w:vertAlign w:val="superscript"/>
                      <w:lang w:val="fr-FR"/>
                    </w:rPr>
                    <w:t>er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</w:p>
                <w:p w:rsidR="005D468C" w:rsidRPr="00280FBC" w:rsidRDefault="005D468C" w:rsidP="00F8690A">
                  <w:pPr>
                    <w:pStyle w:val="NoSpacing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Argonafton &amp; Filellinon, 38221, Volos, té</w:t>
                  </w:r>
                  <w:r w:rsidRPr="00280FBC">
                    <w:rPr>
                      <w:sz w:val="24"/>
                      <w:szCs w:val="24"/>
                      <w:lang w:val="fr-FR"/>
                    </w:rPr>
                    <w:t>l. 2421074682</w:t>
                  </w:r>
                </w:p>
                <w:p w:rsidR="005D468C" w:rsidRPr="00280FBC" w:rsidRDefault="005D468C" w:rsidP="00F8690A">
                  <w:pPr>
                    <w:pStyle w:val="NoSpacing"/>
                    <w:rPr>
                      <w:lang w:val="fr-FR"/>
                    </w:rPr>
                  </w:pPr>
                  <w:r w:rsidRPr="00280FBC">
                    <w:rPr>
                      <w:lang w:val="fr-FR"/>
                    </w:rPr>
                    <w:t>Enseignante: Eftychia Damaskou</w:t>
                  </w:r>
                  <w:r>
                    <w:rPr>
                      <w:lang w:val="fr-FR"/>
                    </w:rPr>
                    <w:t xml:space="preserve">, </w:t>
                  </w:r>
                  <w:hyperlink r:id="rId5" w:history="1">
                    <w:r w:rsidRPr="001F149C">
                      <w:rPr>
                        <w:rStyle w:val="Hyperlink"/>
                        <w:lang w:val="fr-FR"/>
                      </w:rPr>
                      <w:t>e_damaskou@yahoo.gr</w:t>
                    </w:r>
                  </w:hyperlink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5D468C" w:rsidRPr="00F8690A" w:rsidRDefault="005D468C" w:rsidP="00F8690A"/>
    <w:p w:rsidR="005D468C" w:rsidRPr="00F8690A" w:rsidRDefault="005D468C" w:rsidP="00F8690A"/>
    <w:p w:rsidR="005D468C" w:rsidRDefault="005D468C" w:rsidP="00F8690A"/>
    <w:p w:rsidR="005D468C" w:rsidRPr="00657A70" w:rsidRDefault="005D468C" w:rsidP="00F8690A">
      <w:pPr>
        <w:pStyle w:val="NoSpacing"/>
        <w:rPr>
          <w:b/>
          <w:lang w:val="fr-FR"/>
        </w:rPr>
      </w:pPr>
      <w:r w:rsidRPr="00657A70">
        <w:rPr>
          <w:b/>
          <w:lang w:val="fr-FR"/>
        </w:rPr>
        <w:t>Activité 1: Quelle heure il-est? Cochez la bonne réponse.</w:t>
      </w:r>
    </w:p>
    <w:p w:rsidR="005D468C" w:rsidRDefault="005D468C" w:rsidP="00F8690A">
      <w:pPr>
        <w:pStyle w:val="NoSpacing"/>
        <w:rPr>
          <w:lang w:val="fr-FR"/>
        </w:rPr>
      </w:pPr>
      <w:r>
        <w:rPr>
          <w:lang w:val="fr-FR"/>
        </w:rPr>
        <w:t xml:space="preserve">a. 16 h 40 </w:t>
      </w:r>
      <w:r>
        <w:rPr>
          <w:lang w:val="fr-FR"/>
        </w:rPr>
        <w:tab/>
      </w:r>
      <w:r>
        <w:rPr>
          <w:rFonts w:ascii="Arial" w:hAnsi="Arial" w:cs="Arial"/>
          <w:lang w:val="fr-FR"/>
        </w:rPr>
        <w:t>□</w:t>
      </w:r>
      <w:r>
        <w:rPr>
          <w:lang w:val="fr-FR"/>
        </w:rPr>
        <w:t xml:space="preserve"> seize heures quarante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rFonts w:ascii="Arial" w:hAnsi="Arial" w:cs="Arial"/>
          <w:lang w:val="fr-FR"/>
        </w:rPr>
        <w:t>□</w:t>
      </w:r>
      <w:r>
        <w:rPr>
          <w:lang w:val="fr-FR"/>
        </w:rPr>
        <w:t xml:space="preserve"> dix-sept heures moins vingt</w:t>
      </w:r>
    </w:p>
    <w:p w:rsidR="005D468C" w:rsidRDefault="005D468C" w:rsidP="00F8690A">
      <w:pPr>
        <w:pStyle w:val="NoSpacing"/>
        <w:rPr>
          <w:lang w:val="fr-FR"/>
        </w:rPr>
      </w:pPr>
      <w:r>
        <w:rPr>
          <w:lang w:val="fr-FR"/>
        </w:rPr>
        <w:t>b. 12 h</w:t>
      </w:r>
      <w:r>
        <w:rPr>
          <w:lang w:val="fr-FR"/>
        </w:rPr>
        <w:tab/>
      </w:r>
      <w:r>
        <w:rPr>
          <w:lang w:val="fr-FR"/>
        </w:rPr>
        <w:tab/>
      </w:r>
      <w:r>
        <w:rPr>
          <w:rFonts w:ascii="Arial" w:hAnsi="Arial" w:cs="Arial"/>
          <w:lang w:val="fr-FR"/>
        </w:rPr>
        <w:t>□</w:t>
      </w:r>
      <w:r>
        <w:rPr>
          <w:lang w:val="fr-FR"/>
        </w:rPr>
        <w:t xml:space="preserve"> midi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rFonts w:ascii="Arial" w:hAnsi="Arial" w:cs="Arial"/>
          <w:lang w:val="fr-FR"/>
        </w:rPr>
        <w:t>□</w:t>
      </w:r>
      <w:r>
        <w:rPr>
          <w:lang w:val="fr-FR"/>
        </w:rPr>
        <w:t xml:space="preserve"> minuit</w:t>
      </w:r>
    </w:p>
    <w:p w:rsidR="005D468C" w:rsidRDefault="005D468C" w:rsidP="00F8690A">
      <w:pPr>
        <w:pStyle w:val="NoSpacing"/>
        <w:rPr>
          <w:lang w:val="fr-FR"/>
        </w:rPr>
      </w:pPr>
      <w:r>
        <w:rPr>
          <w:lang w:val="fr-FR"/>
        </w:rPr>
        <w:t>c. 00 h</w:t>
      </w:r>
      <w:r>
        <w:rPr>
          <w:lang w:val="fr-FR"/>
        </w:rPr>
        <w:tab/>
      </w:r>
      <w:r>
        <w:rPr>
          <w:lang w:val="fr-FR"/>
        </w:rPr>
        <w:tab/>
      </w:r>
      <w:r>
        <w:rPr>
          <w:rFonts w:ascii="Arial" w:hAnsi="Arial" w:cs="Arial"/>
          <w:lang w:val="fr-FR"/>
        </w:rPr>
        <w:t>□</w:t>
      </w:r>
      <w:r>
        <w:rPr>
          <w:lang w:val="fr-FR"/>
        </w:rPr>
        <w:t xml:space="preserve"> zéro heure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rFonts w:ascii="Arial" w:hAnsi="Arial" w:cs="Arial"/>
          <w:lang w:val="fr-FR"/>
        </w:rPr>
        <w:t>□</w:t>
      </w:r>
      <w:r>
        <w:rPr>
          <w:lang w:val="fr-FR"/>
        </w:rPr>
        <w:t xml:space="preserve"> minuit</w:t>
      </w:r>
    </w:p>
    <w:p w:rsidR="005D468C" w:rsidRDefault="005D468C" w:rsidP="00F8690A">
      <w:pPr>
        <w:pStyle w:val="NoSpacing"/>
        <w:rPr>
          <w:lang w:val="fr-FR"/>
        </w:rPr>
      </w:pPr>
      <w:r>
        <w:rPr>
          <w:lang w:val="fr-FR"/>
        </w:rPr>
        <w:t>d. 17 h 55</w:t>
      </w:r>
      <w:r>
        <w:rPr>
          <w:lang w:val="fr-FR"/>
        </w:rPr>
        <w:tab/>
      </w:r>
      <w:r>
        <w:rPr>
          <w:rFonts w:ascii="Arial" w:hAnsi="Arial" w:cs="Arial"/>
          <w:lang w:val="fr-FR"/>
        </w:rPr>
        <w:t>□</w:t>
      </w:r>
      <w:r>
        <w:rPr>
          <w:lang w:val="fr-FR"/>
        </w:rPr>
        <w:t xml:space="preserve"> dix-huit heures moins cinq</w:t>
      </w:r>
      <w:r>
        <w:rPr>
          <w:lang w:val="fr-FR"/>
        </w:rPr>
        <w:tab/>
      </w:r>
      <w:r>
        <w:rPr>
          <w:rFonts w:ascii="Arial" w:hAnsi="Arial" w:cs="Arial"/>
          <w:lang w:val="fr-FR"/>
        </w:rPr>
        <w:t>□</w:t>
      </w:r>
      <w:r>
        <w:rPr>
          <w:lang w:val="fr-FR"/>
        </w:rPr>
        <w:t xml:space="preserve"> dix-sept heures cinquante-cinq</w:t>
      </w:r>
    </w:p>
    <w:p w:rsidR="005D468C" w:rsidRDefault="005D468C" w:rsidP="00F8690A">
      <w:pPr>
        <w:pStyle w:val="NoSpacing"/>
        <w:rPr>
          <w:lang w:val="fr-FR"/>
        </w:rPr>
      </w:pPr>
      <w:r>
        <w:rPr>
          <w:lang w:val="fr-FR"/>
        </w:rPr>
        <w:t>e. 13 h 45</w:t>
      </w:r>
      <w:r>
        <w:rPr>
          <w:lang w:val="fr-FR"/>
        </w:rPr>
        <w:tab/>
      </w:r>
      <w:r>
        <w:rPr>
          <w:rFonts w:ascii="Arial" w:hAnsi="Arial" w:cs="Arial"/>
          <w:lang w:val="fr-FR"/>
        </w:rPr>
        <w:t>□</w:t>
      </w:r>
      <w:r>
        <w:rPr>
          <w:lang w:val="fr-FR"/>
        </w:rPr>
        <w:t xml:space="preserve"> treize heures quarante-cinq</w:t>
      </w:r>
      <w:r>
        <w:rPr>
          <w:lang w:val="fr-FR"/>
        </w:rPr>
        <w:tab/>
      </w:r>
      <w:r>
        <w:rPr>
          <w:rFonts w:ascii="Arial" w:hAnsi="Arial" w:cs="Arial"/>
          <w:lang w:val="fr-FR"/>
        </w:rPr>
        <w:t>□</w:t>
      </w:r>
      <w:r>
        <w:rPr>
          <w:lang w:val="fr-FR"/>
        </w:rPr>
        <w:t xml:space="preserve"> treize heures et quart</w:t>
      </w:r>
    </w:p>
    <w:p w:rsidR="005D468C" w:rsidRDefault="005D468C" w:rsidP="00F8690A">
      <w:pPr>
        <w:pStyle w:val="NoSpacing"/>
        <w:rPr>
          <w:rFonts w:ascii="Cambria" w:hAnsi="Cambria"/>
          <w:lang w:val="fr-FR"/>
        </w:rPr>
      </w:pPr>
    </w:p>
    <w:p w:rsidR="005D468C" w:rsidRPr="001739F5" w:rsidRDefault="005D468C" w:rsidP="00DA5DBC">
      <w:pPr>
        <w:pStyle w:val="NoSpacing"/>
        <w:rPr>
          <w:rFonts w:ascii="Cambria" w:hAnsi="Cambria"/>
          <w:b/>
          <w:lang w:val="fr-FR"/>
        </w:rPr>
      </w:pPr>
      <w:r w:rsidRPr="001739F5">
        <w:rPr>
          <w:rFonts w:ascii="Cambria" w:hAnsi="Cambria"/>
          <w:b/>
          <w:lang w:val="fr-FR"/>
        </w:rPr>
        <w:t xml:space="preserve">Activité 2 : Notez à quels moments de la journée correspondent ces heures: matin, midi, après-midi, soir, nuit. </w:t>
      </w: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a.  entre 7 et 8 h _________________</w:t>
      </w: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b. avant 6 h __________________</w:t>
      </w:r>
    </w:p>
    <w:p w:rsidR="005D468C" w:rsidRPr="00E47470" w:rsidRDefault="005D468C" w:rsidP="00DA5DBC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c. à </w:t>
      </w:r>
      <w:r w:rsidRPr="00E47470">
        <w:rPr>
          <w:rFonts w:ascii="Cambria" w:hAnsi="Cambria"/>
          <w:lang w:val="fr-FR"/>
        </w:rPr>
        <w:t>12 h ______________</w:t>
      </w: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d. entre 14 et 18 h __________________</w:t>
      </w:r>
    </w:p>
    <w:p w:rsidR="005D468C" w:rsidRPr="00E47470" w:rsidRDefault="005D468C" w:rsidP="00DA5DBC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e. de 3 à</w:t>
      </w:r>
      <w:r w:rsidRPr="00E47470">
        <w:rPr>
          <w:rFonts w:ascii="Cambria" w:hAnsi="Cambria"/>
          <w:lang w:val="fr-FR"/>
        </w:rPr>
        <w:t xml:space="preserve"> 4 h ________________</w:t>
      </w:r>
    </w:p>
    <w:p w:rsidR="005D468C" w:rsidRPr="00E47470" w:rsidRDefault="005D468C" w:rsidP="00DA5DBC">
      <w:pPr>
        <w:pStyle w:val="NoSpacing"/>
        <w:rPr>
          <w:rFonts w:ascii="Cambria" w:hAnsi="Cambria"/>
          <w:lang w:val="fr-FR"/>
        </w:rPr>
      </w:pPr>
      <w:r w:rsidRPr="00E47470">
        <w:rPr>
          <w:rFonts w:ascii="Cambria" w:hAnsi="Cambria"/>
          <w:lang w:val="fr-FR"/>
        </w:rPr>
        <w:t>f. après 14 h _______________</w:t>
      </w: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g. vers 20 h _______________</w:t>
      </w: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h. vers 15 h _______________</w:t>
      </w: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</w:p>
    <w:p w:rsidR="005D468C" w:rsidRPr="004947DA" w:rsidRDefault="005D468C" w:rsidP="00DA5DBC">
      <w:pPr>
        <w:pStyle w:val="NoSpacing"/>
        <w:rPr>
          <w:rFonts w:ascii="Cambria" w:hAnsi="Cambria"/>
          <w:b/>
          <w:lang w:val="fr-FR"/>
        </w:rPr>
      </w:pPr>
      <w:r w:rsidRPr="004947DA">
        <w:rPr>
          <w:rFonts w:ascii="Cambria" w:hAnsi="Cambria"/>
          <w:b/>
          <w:lang w:val="fr-FR"/>
        </w:rPr>
        <w:t>Activité 3 : Notez de 1 à 8 pour mettre les p</w:t>
      </w:r>
      <w:r>
        <w:rPr>
          <w:rFonts w:ascii="Cambria" w:hAnsi="Cambria"/>
          <w:b/>
          <w:lang w:val="fr-FR"/>
        </w:rPr>
        <w:t>h</w:t>
      </w:r>
      <w:r w:rsidRPr="004947DA">
        <w:rPr>
          <w:rFonts w:ascii="Cambria" w:hAnsi="Cambria"/>
          <w:b/>
          <w:lang w:val="fr-FR"/>
        </w:rPr>
        <w:t>rases du dialogue dans l’ordre chronologique.</w:t>
      </w: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</w:p>
    <w:p w:rsidR="005D468C" w:rsidRPr="001B6ACA" w:rsidRDefault="005D468C" w:rsidP="00DA5DBC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a. Vos coordonnées ? Oui, bien sû</w:t>
      </w:r>
      <w:r w:rsidRPr="001B6ACA">
        <w:rPr>
          <w:rFonts w:ascii="Cambria" w:hAnsi="Cambria"/>
          <w:lang w:val="fr-FR"/>
        </w:rPr>
        <w:t>r ! ()</w:t>
      </w: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  <w:r w:rsidRPr="001B6ACA">
        <w:rPr>
          <w:rFonts w:ascii="Cambria" w:hAnsi="Cambria"/>
          <w:lang w:val="fr-FR"/>
        </w:rPr>
        <w:t xml:space="preserve">b. Oui, c’est le 04 56 78 90 12. </w:t>
      </w:r>
      <w:r>
        <w:rPr>
          <w:rFonts w:ascii="Cambria" w:hAnsi="Cambria"/>
          <w:lang w:val="fr-FR"/>
        </w:rPr>
        <w:t>()</w:t>
      </w: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c. Allô</w:t>
      </w:r>
      <w:r w:rsidRPr="001B6ACA">
        <w:rPr>
          <w:rFonts w:ascii="Cambria" w:hAnsi="Cambria"/>
          <w:lang w:val="fr-FR"/>
        </w:rPr>
        <w:t xml:space="preserve">, bonjour, je voudrais parler </w:t>
      </w:r>
      <w:r>
        <w:rPr>
          <w:rFonts w:ascii="Cambria" w:hAnsi="Cambria"/>
          <w:lang w:val="fr-FR"/>
        </w:rPr>
        <w:t>à</w:t>
      </w:r>
      <w:r w:rsidRPr="001B6ACA">
        <w:rPr>
          <w:rFonts w:ascii="Cambria" w:hAnsi="Cambria"/>
          <w:lang w:val="fr-FR"/>
        </w:rPr>
        <w:t xml:space="preserve"> Jean-Georges, s’il vous </w:t>
      </w:r>
      <w:r>
        <w:rPr>
          <w:rFonts w:ascii="Cambria" w:hAnsi="Cambria"/>
          <w:lang w:val="fr-FR"/>
        </w:rPr>
        <w:t xml:space="preserve">plait </w:t>
      </w:r>
      <w:r w:rsidRPr="001B6ACA">
        <w:rPr>
          <w:rFonts w:ascii="Cambria" w:hAnsi="Cambria"/>
          <w:lang w:val="fr-FR"/>
        </w:rPr>
        <w:t>?</w:t>
      </w:r>
      <w:r>
        <w:rPr>
          <w:rFonts w:ascii="Cambria" w:hAnsi="Cambria"/>
          <w:lang w:val="fr-FR"/>
        </w:rPr>
        <w:t xml:space="preserve"> (1)</w:t>
      </w: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d. C’est noté. Je transmets le message à</w:t>
      </w:r>
      <w:r w:rsidRPr="001B6ACA">
        <w:rPr>
          <w:rFonts w:ascii="Cambria" w:hAnsi="Cambria"/>
          <w:lang w:val="fr-FR"/>
        </w:rPr>
        <w:t xml:space="preserve"> Monsieur Chislet. </w:t>
      </w:r>
      <w:r>
        <w:rPr>
          <w:rFonts w:ascii="Cambria" w:hAnsi="Cambria"/>
          <w:lang w:val="fr-FR"/>
        </w:rPr>
        <w:t>Au revoir, madame. ()</w:t>
      </w: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e. Monsieur Chislet n’est pas là pour le moment, madame, mais je peux peut-être vous aider ? ()</w:t>
      </w: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f. Je suis, donc, Chantal Paix, Paix comme la paix P.A.I.X. ()</w:t>
      </w: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g. Et… Vous avez un numéro de téléphone ? ()</w:t>
      </w: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h. Euh, je ne sais pas c’est personnel… Est-ce que je peux vous laisser mes coordonnées ? ()</w:t>
      </w: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</w:p>
    <w:p w:rsidR="005D468C" w:rsidRPr="00374637" w:rsidRDefault="005D468C" w:rsidP="00DA5DBC">
      <w:pPr>
        <w:pStyle w:val="NoSpacing"/>
        <w:rPr>
          <w:rFonts w:ascii="Cambria" w:hAnsi="Cambria"/>
          <w:b/>
          <w:lang w:val="fr-FR"/>
        </w:rPr>
      </w:pPr>
      <w:r w:rsidRPr="00374637">
        <w:rPr>
          <w:rFonts w:ascii="Cambria" w:hAnsi="Cambria"/>
          <w:b/>
          <w:lang w:val="fr-FR"/>
        </w:rPr>
        <w:t>Activité 4 : Quelles sont vos coordonnées ? Complétez avec : rue, 44, coordonnées, répéter, lentement, pouvez, à, au, nom, prénom, habite, mon, c’est.</w:t>
      </w: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a. Nom : Placard</w:t>
      </w: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    Prénom : Paul</w:t>
      </w: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   Adresse : 3, ________________  des Tonneaux 33000 Bordeaux</w:t>
      </w: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b. Nom : Pétard</w:t>
      </w: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    Prénom : Richard</w:t>
      </w: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    Adresse : _________________, boulevard de la mer 44000 </w:t>
      </w:r>
      <w:smartTag w:uri="urn:schemas-microsoft-com:office:smarttags" w:element="PersonName">
        <w:smartTagPr>
          <w:attr w:name="ProductID" w:val="La Baule"/>
        </w:smartTagPr>
        <w:r>
          <w:rPr>
            <w:rFonts w:ascii="Cambria" w:hAnsi="Cambria"/>
            <w:lang w:val="fr-FR"/>
          </w:rPr>
          <w:t>La Baule</w:t>
        </w:r>
      </w:smartTag>
    </w:p>
    <w:p w:rsidR="005D468C" w:rsidRPr="00CD7B27" w:rsidRDefault="005D468C" w:rsidP="00DA5DBC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c. Vos ___________________, s’il vous plaît </w:t>
      </w:r>
      <w:r w:rsidRPr="00CD7B27">
        <w:rPr>
          <w:rFonts w:ascii="Cambria" w:hAnsi="Cambria"/>
          <w:lang w:val="fr-FR"/>
        </w:rPr>
        <w:t>?</w:t>
      </w:r>
    </w:p>
    <w:p w:rsidR="005D468C" w:rsidRPr="00374637" w:rsidRDefault="005D468C" w:rsidP="00DA5DBC">
      <w:pPr>
        <w:pStyle w:val="NoSpacing"/>
        <w:rPr>
          <w:rFonts w:ascii="Cambria" w:hAnsi="Cambria"/>
          <w:lang w:val="fr-FR"/>
        </w:rPr>
      </w:pPr>
      <w:r w:rsidRPr="00374637">
        <w:rPr>
          <w:rFonts w:ascii="Cambria" w:hAnsi="Cambria"/>
          <w:lang w:val="fr-FR"/>
        </w:rPr>
        <w:t xml:space="preserve">d. Vous pouvez _________________ plus ___________________, s’il vous </w:t>
      </w:r>
      <w:r>
        <w:rPr>
          <w:rFonts w:ascii="Cambria" w:hAnsi="Cambria"/>
          <w:lang w:val="fr-FR"/>
        </w:rPr>
        <w:t>plait</w:t>
      </w:r>
      <w:r w:rsidRPr="00374637">
        <w:rPr>
          <w:rFonts w:ascii="Cambria" w:hAnsi="Cambria"/>
          <w:lang w:val="fr-FR"/>
        </w:rPr>
        <w:t xml:space="preserve"> ?</w:t>
      </w: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e. Je ne comprends pas. Vous ______________________ épeler ?</w:t>
      </w: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f. – D’accord, vous habitez rue de la commune, mais _____________________ quel numéro ?</w:t>
      </w: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   - ________________________ numéro 10.</w:t>
      </w:r>
    </w:p>
    <w:p w:rsidR="005D468C" w:rsidRPr="00374637" w:rsidRDefault="005D468C" w:rsidP="00DA5DBC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g. Votre nom et votre adresse s’il vous plaît</w:t>
      </w:r>
      <w:r w:rsidRPr="00374637">
        <w:rPr>
          <w:rFonts w:ascii="Cambria" w:hAnsi="Cambria"/>
          <w:lang w:val="fr-FR"/>
        </w:rPr>
        <w:t xml:space="preserve"> ?</w:t>
      </w: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   Mon _______________ c’est Bernandeau et mon __________________________ c’est Catherine. </w:t>
      </w: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   Mon adresse, c’est 10, avenue Duroc, 59000 Lille.</w:t>
      </w: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h. J’_____________________ à</w:t>
      </w:r>
      <w:r w:rsidRPr="00374637">
        <w:rPr>
          <w:rFonts w:ascii="Cambria" w:hAnsi="Cambria"/>
          <w:lang w:val="fr-FR"/>
        </w:rPr>
        <w:t xml:space="preserve"> Nantes, 5, boulevard de l’océan. </w:t>
      </w: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  <w:r w:rsidRPr="00D651EE">
        <w:rPr>
          <w:rFonts w:ascii="Cambria" w:hAnsi="Cambria"/>
          <w:i/>
          <w:lang w:val="fr-FR"/>
        </w:rPr>
        <w:t>Source : Révisions, 450 nouveaux exercices, Niveau Débutant</w:t>
      </w:r>
      <w:r>
        <w:rPr>
          <w:rFonts w:ascii="Cambria" w:hAnsi="Cambria"/>
          <w:lang w:val="fr-FR"/>
        </w:rPr>
        <w:t>, CLE International</w:t>
      </w: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</w:p>
    <w:p w:rsidR="005D468C" w:rsidRDefault="005D468C" w:rsidP="00DA5DBC">
      <w:pPr>
        <w:pStyle w:val="NoSpacing"/>
        <w:rPr>
          <w:rFonts w:ascii="Cambria" w:hAnsi="Cambria"/>
          <w:lang w:val="fr-FR"/>
        </w:rPr>
      </w:pPr>
    </w:p>
    <w:p w:rsidR="005D468C" w:rsidRPr="00657A70" w:rsidRDefault="005D468C" w:rsidP="00F8690A">
      <w:pPr>
        <w:pStyle w:val="NoSpacing"/>
        <w:rPr>
          <w:rFonts w:ascii="Cambria" w:hAnsi="Cambria"/>
          <w:lang w:val="fr-FR"/>
        </w:rPr>
      </w:pPr>
      <w:r w:rsidRPr="001B6ACA">
        <w:rPr>
          <w:rFonts w:ascii="Cambria" w:hAnsi="Cambria"/>
          <w:lang w:val="fr-FR"/>
        </w:rPr>
        <w:t xml:space="preserve"> </w:t>
      </w:r>
    </w:p>
    <w:sectPr w:rsidR="005D468C" w:rsidRPr="00657A70" w:rsidSect="001739F5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1C9A"/>
    <w:multiLevelType w:val="hybridMultilevel"/>
    <w:tmpl w:val="E6E68D66"/>
    <w:lvl w:ilvl="0" w:tplc="C700C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90A"/>
    <w:rsid w:val="0001257B"/>
    <w:rsid w:val="000F3F41"/>
    <w:rsid w:val="00156A5D"/>
    <w:rsid w:val="001739F5"/>
    <w:rsid w:val="001940FB"/>
    <w:rsid w:val="001B6ACA"/>
    <w:rsid w:val="001F149C"/>
    <w:rsid w:val="00251C26"/>
    <w:rsid w:val="00280FBC"/>
    <w:rsid w:val="00374637"/>
    <w:rsid w:val="004947DA"/>
    <w:rsid w:val="004C11B4"/>
    <w:rsid w:val="00517D84"/>
    <w:rsid w:val="005D468C"/>
    <w:rsid w:val="00657A70"/>
    <w:rsid w:val="00814728"/>
    <w:rsid w:val="00936A7E"/>
    <w:rsid w:val="009D719D"/>
    <w:rsid w:val="00B43F58"/>
    <w:rsid w:val="00C9067B"/>
    <w:rsid w:val="00CD7B27"/>
    <w:rsid w:val="00D651EE"/>
    <w:rsid w:val="00D80A45"/>
    <w:rsid w:val="00DA5DBC"/>
    <w:rsid w:val="00E47470"/>
    <w:rsid w:val="00F71F71"/>
    <w:rsid w:val="00F8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8690A"/>
    <w:rPr>
      <w:lang w:eastAsia="en-US"/>
    </w:rPr>
  </w:style>
  <w:style w:type="character" w:styleId="Hyperlink">
    <w:name w:val="Hyperlink"/>
    <w:basedOn w:val="DefaultParagraphFont"/>
    <w:uiPriority w:val="99"/>
    <w:rsid w:val="00F869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_damaskou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363</Words>
  <Characters>1964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Eftychia</dc:creator>
  <cp:keywords/>
  <dc:description/>
  <cp:lastModifiedBy>user</cp:lastModifiedBy>
  <cp:revision>3</cp:revision>
  <dcterms:created xsi:type="dcterms:W3CDTF">2016-11-20T18:01:00Z</dcterms:created>
  <dcterms:modified xsi:type="dcterms:W3CDTF">2016-11-30T12:47:00Z</dcterms:modified>
</cp:coreProperties>
</file>