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80" w:rsidRDefault="00100D80" w:rsidP="00D42253">
      <w:pPr>
        <w:jc w:val="center"/>
        <w:outlineLvl w:val="0"/>
        <w:rPr>
          <w:b/>
          <w:sz w:val="32"/>
          <w:szCs w:val="32"/>
          <w:u w:val="single"/>
        </w:rPr>
      </w:pPr>
      <w:r>
        <w:rPr>
          <w:b/>
          <w:sz w:val="32"/>
          <w:szCs w:val="32"/>
          <w:u w:val="single"/>
        </w:rPr>
        <w:t>Η ΥΠΟΚΟΥΛΤΟΥΡΑ ΤΩΝ ΡΟΚΑΜΠΙΛΙ ΣΤΗ ΔΥΤΙΚΗ ΑΤΤΙΚΗ</w:t>
      </w:r>
    </w:p>
    <w:p w:rsidR="00100D80" w:rsidRDefault="00100D80" w:rsidP="00284F67">
      <w:pPr>
        <w:jc w:val="center"/>
        <w:rPr>
          <w:b/>
          <w:sz w:val="28"/>
          <w:szCs w:val="28"/>
        </w:rPr>
      </w:pPr>
      <w:r>
        <w:rPr>
          <w:b/>
          <w:sz w:val="28"/>
          <w:szCs w:val="28"/>
        </w:rPr>
        <w:t xml:space="preserve"> </w:t>
      </w:r>
    </w:p>
    <w:p w:rsidR="00100D80" w:rsidRDefault="00100D80" w:rsidP="00284F67">
      <w:pPr>
        <w:pStyle w:val="ListParagraph"/>
        <w:numPr>
          <w:ilvl w:val="0"/>
          <w:numId w:val="1"/>
        </w:numPr>
        <w:jc w:val="center"/>
        <w:rPr>
          <w:b/>
          <w:sz w:val="28"/>
          <w:szCs w:val="28"/>
        </w:rPr>
      </w:pPr>
      <w:r>
        <w:rPr>
          <w:b/>
          <w:sz w:val="28"/>
          <w:szCs w:val="28"/>
        </w:rPr>
        <w:t>ΟΙ ΡΟΚΑΜΠΙΛΙ ΤΟΥ ΛΟΦΟΥ ΤΩΝ ΑΞΙΩΜΑΤΙΚΩΝ</w:t>
      </w:r>
    </w:p>
    <w:p w:rsidR="00100D80" w:rsidRDefault="00100D80" w:rsidP="00D42253">
      <w:pPr>
        <w:pStyle w:val="ListParagraph"/>
        <w:jc w:val="center"/>
        <w:outlineLvl w:val="0"/>
        <w:rPr>
          <w:b/>
          <w:sz w:val="28"/>
          <w:szCs w:val="28"/>
        </w:rPr>
      </w:pPr>
      <w:r>
        <w:rPr>
          <w:b/>
          <w:sz w:val="28"/>
          <w:szCs w:val="28"/>
        </w:rPr>
        <w:t>ΝΕΟΤΕΡΑ ΕΡΕΥΝΗΤΙΚΑ ΕΥΡΗΜΑΤΑ</w:t>
      </w:r>
    </w:p>
    <w:p w:rsidR="00100D80" w:rsidRDefault="00100D80" w:rsidP="00284F67">
      <w:pPr>
        <w:pStyle w:val="ListParagraph"/>
        <w:jc w:val="center"/>
        <w:rPr>
          <w:b/>
          <w:sz w:val="24"/>
          <w:szCs w:val="24"/>
        </w:rPr>
      </w:pPr>
    </w:p>
    <w:p w:rsidR="00100D80" w:rsidRDefault="00100D80" w:rsidP="00284F67">
      <w:pPr>
        <w:pStyle w:val="ListParagraph"/>
        <w:jc w:val="both"/>
        <w:rPr>
          <w:sz w:val="24"/>
          <w:szCs w:val="24"/>
        </w:rPr>
      </w:pPr>
      <w:r>
        <w:rPr>
          <w:sz w:val="24"/>
          <w:szCs w:val="24"/>
        </w:rPr>
        <w:t xml:space="preserve">  Στον Λόφο των Αξιωματικών, μιας απομονωμένης περιοχής του Περιστερίου έχει εντοπισθεί μια ομαδοποίηση νέων με ροκαμπίλι στυλ (προέρευνα 1988, έρευνα 1991-1993). Η παρέα των ροκαμπίλι έχει δημιουργηθεί από το 1979. Το κατεξοχήν </w:t>
      </w:r>
      <w:r w:rsidRPr="00284F67">
        <w:rPr>
          <w:sz w:val="24"/>
          <w:szCs w:val="24"/>
        </w:rPr>
        <w:t>“</w:t>
      </w:r>
      <w:r>
        <w:rPr>
          <w:sz w:val="24"/>
          <w:szCs w:val="24"/>
        </w:rPr>
        <w:t>στέκι</w:t>
      </w:r>
      <w:r w:rsidRPr="00284F67">
        <w:rPr>
          <w:sz w:val="24"/>
          <w:szCs w:val="24"/>
        </w:rPr>
        <w:t>”</w:t>
      </w:r>
      <w:r>
        <w:rPr>
          <w:sz w:val="24"/>
          <w:szCs w:val="24"/>
        </w:rPr>
        <w:t xml:space="preserve"> της παρέας ήταν και είναι η καφετέρια</w:t>
      </w:r>
      <w:r w:rsidRPr="00284F67">
        <w:rPr>
          <w:sz w:val="24"/>
          <w:szCs w:val="24"/>
        </w:rPr>
        <w:t xml:space="preserve"> “</w:t>
      </w:r>
      <w:r>
        <w:rPr>
          <w:sz w:val="24"/>
          <w:szCs w:val="24"/>
          <w:lang w:val="en-US"/>
        </w:rPr>
        <w:t>Ran</w:t>
      </w:r>
      <w:r w:rsidRPr="00284F67">
        <w:rPr>
          <w:sz w:val="24"/>
          <w:szCs w:val="24"/>
        </w:rPr>
        <w:t>”.</w:t>
      </w:r>
      <w:r>
        <w:rPr>
          <w:sz w:val="24"/>
          <w:szCs w:val="24"/>
        </w:rPr>
        <w:t xml:space="preserve"> Είναι ένα γωνιακό κτίριο με μια κύρια αίθουσα και ένα πατάρι. Οι ροκαμπίλι δραστηριοποιούνται και στους δύο χώρους της καφετέριας. Στην κύρια αίθουσα συγκεντρώνονται ως παρέα. Ο συγκεκριμένος χώρος δράσης των ροκαμπίλι είναι αποκλειστικός γι’ αυτούς και δεν παραβιάζεται από «άλλους» για το χρονικό διάστημα που αυτοί βρίσκονται σ’ αυτόν. Το υπόλοιπο μέρος της κύριας αίθουσας καταλαμβάνεται από θαμώνες. Στο πατάρι η παρέα των ροκαμπίλι έχει δημιουργήσει έναν αθλητικό σύλλογο, στον οποίο συμμετέχουν και ορισμένοι από «τους θαμώνες μεγαλύτερης ηλικίας». Η </w:t>
      </w:r>
      <w:r>
        <w:rPr>
          <w:sz w:val="24"/>
          <w:szCs w:val="24"/>
          <w:lang w:val="en-US"/>
        </w:rPr>
        <w:t>Ran</w:t>
      </w:r>
      <w:r w:rsidRPr="005C0938">
        <w:rPr>
          <w:sz w:val="24"/>
          <w:szCs w:val="24"/>
        </w:rPr>
        <w:t xml:space="preserve"> </w:t>
      </w:r>
      <w:r>
        <w:rPr>
          <w:sz w:val="24"/>
          <w:szCs w:val="24"/>
        </w:rPr>
        <w:t>είναι η καφετέρια της γειτονιάς, στην οποία και οι δύο κατηγορίες πελατών αισθάνονται άνετα.</w:t>
      </w:r>
    </w:p>
    <w:p w:rsidR="00100D80" w:rsidRDefault="00100D80" w:rsidP="00284F67">
      <w:pPr>
        <w:pStyle w:val="ListParagraph"/>
        <w:jc w:val="both"/>
        <w:rPr>
          <w:sz w:val="24"/>
          <w:szCs w:val="24"/>
        </w:rPr>
      </w:pPr>
      <w:r>
        <w:rPr>
          <w:sz w:val="24"/>
          <w:szCs w:val="24"/>
        </w:rPr>
        <w:t xml:space="preserve">  Οι δύο κατηγορίες πελατών της καφετέριας (παρέα των ροκαμπίλι &amp; παρέα των θαμώνων μεγαλύτερης ηλικίας) αποτελούνται αποκλειστικά σχεδόν από άντρες. Η παρουσία των γυναικών στο χώρο είναι ασήμαντη. Δεν συζητούσαν με τους άλλους άντρες της παρέας. Στην κατηγορία των «θαμώνων μεγαλύτερης ηλικίας» η παρουσία των γυναικών είναι πιο σταθερή, ενώ στην παρέα των ροκαμπίλι οι γυναίκες εμφανίζονται σπανιότατα. Οι ροκαμπίλι έχουν υιοθετήσει ορισμένες παραδοσιακές αξίες στον τρόπο ζωής τους, γι’ αυτό ως ένα βαθμό έχουν στάση επίδειξης ανδρισμού απέναντι στις γυναίκες.</w:t>
      </w:r>
    </w:p>
    <w:p w:rsidR="00100D80" w:rsidRDefault="00100D80" w:rsidP="00284F67">
      <w:pPr>
        <w:pStyle w:val="ListParagraph"/>
        <w:jc w:val="both"/>
        <w:rPr>
          <w:sz w:val="24"/>
          <w:szCs w:val="24"/>
        </w:rPr>
      </w:pPr>
      <w:r>
        <w:rPr>
          <w:sz w:val="24"/>
          <w:szCs w:val="24"/>
        </w:rPr>
        <w:t xml:space="preserve">  Η ηλικία των θαμώνων της </w:t>
      </w:r>
      <w:r>
        <w:rPr>
          <w:sz w:val="24"/>
          <w:szCs w:val="24"/>
          <w:lang w:val="en-US"/>
        </w:rPr>
        <w:t>Ran</w:t>
      </w:r>
      <w:r w:rsidRPr="00723A98">
        <w:rPr>
          <w:sz w:val="24"/>
          <w:szCs w:val="24"/>
        </w:rPr>
        <w:t xml:space="preserve"> </w:t>
      </w:r>
      <w:r>
        <w:rPr>
          <w:sz w:val="24"/>
          <w:szCs w:val="24"/>
        </w:rPr>
        <w:t>κυμαίνεται μεταξύ δεκαπέντε έως και σαράντα χρόνων. Τα άτομα της παρέας των ροκαμπίλι, ανήκουν σε μια συγκεκριμένη υποκουλτούρα, ενώ στην κατηγορία «των θαμώνων μεγαλύτερης ηλικίας» έχουν υιοθετήσει ένα συμβατικό τρόπο ζωής (οικογένεια, εργασία κ.α).</w:t>
      </w:r>
    </w:p>
    <w:p w:rsidR="00100D80" w:rsidRDefault="00100D80" w:rsidP="00284F67">
      <w:pPr>
        <w:pStyle w:val="ListParagraph"/>
        <w:jc w:val="both"/>
        <w:rPr>
          <w:sz w:val="24"/>
          <w:szCs w:val="24"/>
        </w:rPr>
      </w:pPr>
      <w:r>
        <w:rPr>
          <w:sz w:val="24"/>
          <w:szCs w:val="24"/>
        </w:rPr>
        <w:t xml:space="preserve">  Η επιλογή αθλητικών δραστηριοτήτων από την παρέα των ροκαμπίλι ενισχύει τον παραδοσιακό χαρακτήρα της. Το μέγεθος του αθλητικού συλλόγου είναι μικρό. Η παρέα των ροκαμπίλι κυριαρχεί αριθμητικά έναντι των άλλων ατόμων που συνιστούν τον σύλλογο. Ο σύλλογος δομείται σύμφωνα με τα εμφανή χαρακτηριστικά της παρέας των ροκαμπίλι. Η συμπεριφορά τους στην εξέδρα διαφέρει επίσης από την συμπεριφορά των ομάδων των χούλιγκανς. Δεν συμπεριφέρονται επιθετικά παρά μόνο εάν κάποιοι τους προκαλέσουν. Συμπεριφέρονται περισσότερο ως φίλαθλοι, παρά ως οπαδοί της ομάδας τους. Χαρακτηριστικό στοιχείο της ιδιαιτερότητας αυτής της ομάδας είναι και η επιλογή του συνθήματος στο πανό τους. Το σύνθημα αυτό αναφέρεται σ’ ένα τρίστιχο ενός αμερικάνικου τραγουδιού που προτρέπει με την δύναμη των λέξεών του κάθε άτομο να είναι δυναμικό.</w:t>
      </w:r>
    </w:p>
    <w:p w:rsidR="00100D80" w:rsidRDefault="00100D80" w:rsidP="00284F67">
      <w:pPr>
        <w:pStyle w:val="ListParagraph"/>
        <w:jc w:val="both"/>
        <w:rPr>
          <w:sz w:val="24"/>
          <w:szCs w:val="24"/>
        </w:rPr>
      </w:pPr>
      <w:r>
        <w:rPr>
          <w:sz w:val="24"/>
          <w:szCs w:val="24"/>
        </w:rPr>
        <w:t xml:space="preserve">  Η παρέα των ροκαμπίλι είναι «χαλαρά» ιεραρχημένη με βάση την ηλικία των ατόμων. Στην παρέα υπάρχει ένας «Γέρος» ροκαμπίλι, μέλος της Κομμουνιστικής Νεολαίας Ελλάδας. Οι ροκαμπίλι δεν ενδιαφέρονται σχεδόν καθόλου για την πολιτική. Ωστόσο, η συγκεκριμένη τοπική υποκουλτούρα αποτελεί μια ιδιόμορφη εξαίρεση. Αυτό οφείλεται αφενός στην μεγάλη αριστερή πολιτική παράδοση των «κατώτερων» κοινωνικών στρωμάτων, αφετέρου στη έντονη παρέμβαση της Αριστεράς στα «κοινά», σε τοπικό, κυρίως, πλαίσιο, όπως είναι οι διάφοροι σύλλογοι. Έτσι, τα άτομα της συγκεκριμένης υποκουλτούρας, διαμορφώνουν την υποκουλτούρα τους δανειζόμενοι κάποια ιδεολογικά στοιχεία από μια ορισμένη πολιτική κατεύθυνση που έχουν υιοθετήσει. Ο «Γέρο» ροκαμπίλι έχει απομυθοποιήσει ορισμένα στοιχεία που δομούν την ροκαμπίλι υποκουλτούρα. Βρίσκεται σε προσωπικό αδιέξοδο, γιατί είναι στο μεταίχμιο μεταξύ κοινωνικής συμβατικότητας και κοινωνικής περιθωριοποίησης. Τέλος, θεωρεί ότι η πρόσφατη δράση της παρέας πρέπει να είναι μυστική.</w:t>
      </w:r>
    </w:p>
    <w:p w:rsidR="00100D80" w:rsidRDefault="00100D80" w:rsidP="00284F67">
      <w:pPr>
        <w:pStyle w:val="ListParagraph"/>
        <w:jc w:val="both"/>
        <w:rPr>
          <w:sz w:val="24"/>
          <w:szCs w:val="24"/>
        </w:rPr>
      </w:pPr>
      <w:r>
        <w:rPr>
          <w:sz w:val="24"/>
          <w:szCs w:val="24"/>
        </w:rPr>
        <w:t xml:space="preserve">  Τα περισσότερα άτομα της παρέας είναι μαθητές, οι οποίοι εργάζονται περιστασιακά σε χειρωνακτικές εργασίες για να εξασφαλίσουν το χαρτζηλίκι τους. Στον ελεύθερο χρόνο τους συχνάζουν στην καφετέρια </w:t>
      </w:r>
      <w:r>
        <w:rPr>
          <w:sz w:val="24"/>
          <w:szCs w:val="24"/>
          <w:lang w:val="en-US"/>
        </w:rPr>
        <w:t>Ran</w:t>
      </w:r>
      <w:r w:rsidRPr="00F16EC6">
        <w:rPr>
          <w:sz w:val="24"/>
          <w:szCs w:val="24"/>
        </w:rPr>
        <w:t xml:space="preserve">, </w:t>
      </w:r>
      <w:r>
        <w:rPr>
          <w:sz w:val="24"/>
          <w:szCs w:val="24"/>
        </w:rPr>
        <w:t xml:space="preserve">ενώ ορισμένα βράδια επισκέπτονται το μπαρ </w:t>
      </w:r>
      <w:r>
        <w:rPr>
          <w:sz w:val="24"/>
          <w:szCs w:val="24"/>
          <w:lang w:val="en-US"/>
        </w:rPr>
        <w:t>Ten</w:t>
      </w:r>
      <w:r w:rsidRPr="00F16EC6">
        <w:rPr>
          <w:sz w:val="24"/>
          <w:szCs w:val="24"/>
        </w:rPr>
        <w:t xml:space="preserve">. </w:t>
      </w:r>
      <w:r>
        <w:rPr>
          <w:sz w:val="24"/>
          <w:szCs w:val="24"/>
        </w:rPr>
        <w:t>Η παρέα των ροκαμπίλι του Λόφου των Αξιωματικών δίνει δευτερεύουσα σημασία στη μουσική και τον χορό σε σχέση με άλλες παρέες ροκαμπίλι.</w:t>
      </w:r>
    </w:p>
    <w:p w:rsidR="00100D80" w:rsidRDefault="00100D80" w:rsidP="00284F67">
      <w:pPr>
        <w:pStyle w:val="ListParagraph"/>
        <w:jc w:val="both"/>
        <w:rPr>
          <w:sz w:val="24"/>
          <w:szCs w:val="24"/>
        </w:rPr>
      </w:pPr>
      <w:r>
        <w:rPr>
          <w:sz w:val="24"/>
          <w:szCs w:val="24"/>
        </w:rPr>
        <w:t xml:space="preserve">  Στην Ran, έχουν επέλθει ορισμένες αλλαγές στη σύνθεση της πελατείας, στη διάταξη του χώρου και στο είδος της μουσικής. Η παρέα των ροκαμπίλι έχει συρρικνωθεί ως ένα βαθμό, ενώ η ομάδα «των ατόμων μεγαλύτερης ηλικίας» είχε αποσυρθεί γιατί άλλαξε η διαχείριση του μαγαζιού. Τα τελευταία χρόνια, η μουσική παίζει δευτερεύοντα ρόλο για τους ροκαμπίλι της </w:t>
      </w:r>
      <w:r>
        <w:rPr>
          <w:sz w:val="24"/>
          <w:szCs w:val="24"/>
          <w:lang w:val="en-US"/>
        </w:rPr>
        <w:t>Ran</w:t>
      </w:r>
      <w:r w:rsidRPr="00460589">
        <w:rPr>
          <w:sz w:val="24"/>
          <w:szCs w:val="24"/>
        </w:rPr>
        <w:t xml:space="preserve">. </w:t>
      </w:r>
      <w:r>
        <w:rPr>
          <w:sz w:val="24"/>
          <w:szCs w:val="24"/>
        </w:rPr>
        <w:t>Η αλλαγή στις προτιμήσεις της παρέας εξηγείται από το γεγονός ότι σ’ αυτή υπερτερούν ορισμένα στοιχεία που προέρχονται από την «ομάδα του δρόμου», ενώ ταυτόχρονα έχουν αποδυναμωθεί ορισμένα βασικά χαρακτηριστικά της υποκουλτούρας ροκαμπίλι.</w:t>
      </w:r>
    </w:p>
    <w:p w:rsidR="00100D80" w:rsidRDefault="00100D80" w:rsidP="00284F67">
      <w:pPr>
        <w:pStyle w:val="ListParagraph"/>
        <w:jc w:val="both"/>
        <w:rPr>
          <w:sz w:val="24"/>
          <w:szCs w:val="24"/>
        </w:rPr>
      </w:pPr>
      <w:r>
        <w:rPr>
          <w:sz w:val="24"/>
          <w:szCs w:val="24"/>
        </w:rPr>
        <w:t xml:space="preserve">  Σήμερα, η παρέα των ροκαμπίλι της </w:t>
      </w:r>
      <w:r>
        <w:rPr>
          <w:sz w:val="24"/>
          <w:szCs w:val="24"/>
          <w:lang w:val="en-US"/>
        </w:rPr>
        <w:t>Ran</w:t>
      </w:r>
      <w:r w:rsidRPr="00784B7C">
        <w:rPr>
          <w:sz w:val="24"/>
          <w:szCs w:val="24"/>
        </w:rPr>
        <w:t xml:space="preserve"> </w:t>
      </w:r>
      <w:r>
        <w:rPr>
          <w:sz w:val="24"/>
          <w:szCs w:val="24"/>
        </w:rPr>
        <w:t>μπορεί να θεωρηθεί περισσότερο νεανική ομάδα του δρόμου, η οποία ταυτόχρονα διατηρεί ορισμένα βασικά στυλιστικά στοιχεία της υποκουλτούρας ροκαμπίλι. Η νεανική αυτή παρέα προέρχεται από τα κατώτερα κοινωνικά στρώματα. Αυτό προκύπτει από τον τρόπο διαμονής τους, ο οποίος θεωρείται υποβαθμισμένος και από την δυσπροσαρμοστικότητά τους στους επίσημους κοινωνικούς θεσμούς. Έχουν μια ήπια στυλιστική εμφάνιση και είναι εξαθλιωμένοι σε σχέση με τους άλλους ροκαμπίλι. Προτιμούν τα αθλητικά θεάματα και συμμετέχουν ενεργά με συλλογικές εκδηλώσεις. Τέλος, η μουσική και ο χορός δεν είναι τα κύρια θέματα στις συζητήσει τους.</w:t>
      </w:r>
    </w:p>
    <w:p w:rsidR="00100D80" w:rsidRDefault="00100D80" w:rsidP="00284F67">
      <w:pPr>
        <w:pStyle w:val="ListParagraph"/>
        <w:jc w:val="both"/>
        <w:rPr>
          <w:sz w:val="24"/>
          <w:szCs w:val="24"/>
        </w:rPr>
      </w:pPr>
      <w:r>
        <w:rPr>
          <w:sz w:val="24"/>
          <w:szCs w:val="24"/>
        </w:rPr>
        <w:t xml:space="preserve">    </w:t>
      </w:r>
    </w:p>
    <w:p w:rsidR="00100D80" w:rsidRDefault="00100D80" w:rsidP="00834BDF">
      <w:pPr>
        <w:pStyle w:val="ListParagraph"/>
        <w:numPr>
          <w:ilvl w:val="0"/>
          <w:numId w:val="1"/>
        </w:numPr>
        <w:jc w:val="center"/>
        <w:rPr>
          <w:b/>
          <w:sz w:val="28"/>
          <w:szCs w:val="28"/>
        </w:rPr>
      </w:pPr>
      <w:r>
        <w:rPr>
          <w:b/>
          <w:sz w:val="28"/>
          <w:szCs w:val="28"/>
        </w:rPr>
        <w:t>Η ΡΟΚΑΜΠΙΛΙ ΠΑΡΕΑ ΤΗΣ ΚΥΨΕΛΗΣ</w:t>
      </w:r>
      <w:r w:rsidRPr="00115359">
        <w:rPr>
          <w:b/>
          <w:sz w:val="28"/>
          <w:szCs w:val="28"/>
        </w:rPr>
        <w:t xml:space="preserve">: </w:t>
      </w:r>
      <w:r>
        <w:rPr>
          <w:b/>
          <w:sz w:val="28"/>
          <w:szCs w:val="28"/>
        </w:rPr>
        <w:t>«ΟΙ ΒΙΚΤΩΡΙΑΝΟΙ»</w:t>
      </w:r>
    </w:p>
    <w:p w:rsidR="00100D80" w:rsidRDefault="00100D80" w:rsidP="00115359">
      <w:pPr>
        <w:pStyle w:val="ListParagraph"/>
        <w:jc w:val="both"/>
        <w:rPr>
          <w:sz w:val="24"/>
          <w:szCs w:val="24"/>
        </w:rPr>
      </w:pPr>
      <w:r>
        <w:rPr>
          <w:sz w:val="24"/>
          <w:szCs w:val="24"/>
        </w:rPr>
        <w:t xml:space="preserve">  Οι Βικτωριανοί Γάτοι αποτελούν τον σκληρό πυρήνα της παρέας των Βικτωριανών, η οποία συγκροτήθηκε ως παρέα το 1984 και διαλύθηκε το 1988. Τα άτομα της συγκεκριμένης παρέας περνούσαν μαζί τον ελεύθερο χρόνο τους, ακούγοντας μουσική, χορεύοντας και πίνοντας. Γύρω από αυτή την παρέα είχαν δημιουργηθεί διάφορες παρέες που ονομάζονταν «Βικτωριανοί». Αυτές οι παρέες προέρχονταν κυρίως από την Κυψέλη και δρούσαν εκεί, καθώς και στο κέντρο της Αθήνας.</w:t>
      </w:r>
    </w:p>
    <w:p w:rsidR="00100D80" w:rsidRDefault="00100D80" w:rsidP="00115359">
      <w:pPr>
        <w:pStyle w:val="ListParagraph"/>
        <w:jc w:val="both"/>
        <w:rPr>
          <w:sz w:val="24"/>
          <w:szCs w:val="24"/>
        </w:rPr>
      </w:pPr>
      <w:r>
        <w:rPr>
          <w:sz w:val="24"/>
          <w:szCs w:val="24"/>
        </w:rPr>
        <w:t xml:space="preserve">  Οι Βικτωριανοί της Πετρούπολης έδρασαν ως παρέα στη δεκαετία του 1980. Συγκεντρώνονταν στην πλατεία της Πετρούπολης, όπου συνήθιζαν να φοβερίζουν τους περαστικούς για να «σπάνε πλάκα». Ορισμένα άτομα από αυτή την παρέα είχαν μαχαίρια και πιστόλια. Ήταν φασίστες. Ο τρόπος ζωής τους χαρακτηρίζονταν από «άγριες» παραβατικές ιδέες και εμπνεύσεις.</w:t>
      </w:r>
    </w:p>
    <w:p w:rsidR="00100D80" w:rsidRDefault="00100D80" w:rsidP="00115359">
      <w:pPr>
        <w:pStyle w:val="ListParagraph"/>
        <w:jc w:val="both"/>
        <w:rPr>
          <w:sz w:val="24"/>
          <w:szCs w:val="24"/>
        </w:rPr>
      </w:pPr>
      <w:r>
        <w:rPr>
          <w:sz w:val="24"/>
          <w:szCs w:val="24"/>
        </w:rPr>
        <w:t xml:space="preserve">  Οι παρέες των Λόρδων, όπου ζούσαν στο Περιστέρι και των Βικτωριανών είχαν «κάνει χοντρές φασαρίες» μεταξύ τους. Αυτό δείχνει την ανταγωνιστική σκληρότητα που διέκρινε τις παρέες ροκαμπίλι, πιθανώς για λόγους εδαφικής κυριότητας.  Ο Τ, έχοντας ρόλο αρχηγού στην παρέα των Βικτωριανών της Πετρούπολης, πρωτοστατούσε στις συμπλοκές με άλλες παρέες. Επίσης, «δάνειζε την κοπέλα» του στους άλλους φίλους της παρέας, για να επιβεβαιώσει τον σεξισμό του.</w:t>
      </w:r>
    </w:p>
    <w:p w:rsidR="00100D80" w:rsidRDefault="00100D80" w:rsidP="00115359">
      <w:pPr>
        <w:pStyle w:val="ListParagraph"/>
        <w:jc w:val="both"/>
        <w:rPr>
          <w:sz w:val="24"/>
          <w:szCs w:val="24"/>
        </w:rPr>
      </w:pPr>
      <w:r>
        <w:rPr>
          <w:sz w:val="24"/>
          <w:szCs w:val="24"/>
        </w:rPr>
        <w:t xml:space="preserve">  Τα στέκια της παρέας ήταν το μπαρ </w:t>
      </w:r>
      <w:r>
        <w:rPr>
          <w:sz w:val="24"/>
          <w:szCs w:val="24"/>
          <w:lang w:val="en-US"/>
        </w:rPr>
        <w:t>Mix</w:t>
      </w:r>
      <w:r w:rsidRPr="00F56523">
        <w:rPr>
          <w:sz w:val="24"/>
          <w:szCs w:val="24"/>
        </w:rPr>
        <w:t xml:space="preserve">, </w:t>
      </w:r>
      <w:r>
        <w:rPr>
          <w:sz w:val="24"/>
          <w:szCs w:val="24"/>
        </w:rPr>
        <w:t xml:space="preserve">τα «κάτω» </w:t>
      </w:r>
      <w:r>
        <w:rPr>
          <w:sz w:val="24"/>
          <w:szCs w:val="24"/>
          <w:lang w:val="en-US"/>
        </w:rPr>
        <w:t>Goodys</w:t>
      </w:r>
      <w:r w:rsidRPr="00F56523">
        <w:rPr>
          <w:sz w:val="24"/>
          <w:szCs w:val="24"/>
        </w:rPr>
        <w:t xml:space="preserve"> </w:t>
      </w:r>
      <w:r>
        <w:rPr>
          <w:sz w:val="24"/>
          <w:szCs w:val="24"/>
        </w:rPr>
        <w:t xml:space="preserve">και οι «Φρουτορυθμοί». Τα σημερινά στέκια είναι το «Καφενείο» και το μπαρ </w:t>
      </w:r>
      <w:r>
        <w:rPr>
          <w:sz w:val="24"/>
          <w:szCs w:val="24"/>
          <w:lang w:val="en-US"/>
        </w:rPr>
        <w:t>Cherry</w:t>
      </w:r>
      <w:r w:rsidRPr="00F56523">
        <w:rPr>
          <w:sz w:val="24"/>
          <w:szCs w:val="24"/>
        </w:rPr>
        <w:t xml:space="preserve"> </w:t>
      </w:r>
      <w:r>
        <w:rPr>
          <w:sz w:val="24"/>
          <w:szCs w:val="24"/>
        </w:rPr>
        <w:t>που βρίσκεται στο κέντρο της Αθήνας. Εκεί, κάθε Πέμπτη και Κυριακή, έχει ροκαμπίλι μουσική. Όταν το ροκαμπίλι στυλ βρισκόταν στην ακμή του, η παρέα ήταν μεγαλύτερη και περισσότερο ιεραρχημένη.</w:t>
      </w:r>
    </w:p>
    <w:p w:rsidR="00100D80" w:rsidRDefault="00100D80" w:rsidP="00115359">
      <w:pPr>
        <w:pStyle w:val="ListParagraph"/>
        <w:jc w:val="both"/>
        <w:rPr>
          <w:sz w:val="24"/>
          <w:szCs w:val="24"/>
        </w:rPr>
      </w:pPr>
      <w:r>
        <w:rPr>
          <w:sz w:val="24"/>
          <w:szCs w:val="24"/>
        </w:rPr>
        <w:t xml:space="preserve">  Τα άτομα της παρέας προέρχονται από την Κυψέλη και τα Πατήσια. Οι περιοχές αυτές είναι κοινωνικοί χώροι, στους οποίους είναι δυνατόν να αναπτυχθούν υποπολιτισμικά στυλ. Παλαιότερα, η παρέα των Βικτωριανών Γάτων, έκανε συμβούλιο για να αποφασίσει την ένταξη ή όχι ενός ατόμου στην παρέα. Προκειμένου να γίνει ένα άτομο μέλος της παρέας, έπρεπε να γνωρίζει καλά τη ροκαμπίλι μουσική. Επίσης, έπρεπε να δίνει ιδιαίτερη έμφαση στον ελεύθερο χρόνο, να του αρέσει να βρίσκεται πολλή ώρα εκτός σπιτιού για να πίνει, να ξενυχτάει και να ακούει </w:t>
      </w:r>
      <w:r>
        <w:rPr>
          <w:sz w:val="24"/>
          <w:szCs w:val="24"/>
          <w:lang w:val="en-US"/>
        </w:rPr>
        <w:t>rock</w:t>
      </w:r>
      <w:r w:rsidRPr="003C265A">
        <w:rPr>
          <w:sz w:val="24"/>
          <w:szCs w:val="24"/>
        </w:rPr>
        <w:t xml:space="preserve"> ‘</w:t>
      </w:r>
      <w:r>
        <w:rPr>
          <w:sz w:val="24"/>
          <w:szCs w:val="24"/>
          <w:lang w:val="en-US"/>
        </w:rPr>
        <w:t>n</w:t>
      </w:r>
      <w:r w:rsidRPr="003C265A">
        <w:rPr>
          <w:sz w:val="24"/>
          <w:szCs w:val="24"/>
        </w:rPr>
        <w:t xml:space="preserve">’ </w:t>
      </w:r>
      <w:r>
        <w:rPr>
          <w:sz w:val="24"/>
          <w:szCs w:val="24"/>
          <w:lang w:val="en-US"/>
        </w:rPr>
        <w:t>roll</w:t>
      </w:r>
      <w:r w:rsidRPr="003C265A">
        <w:rPr>
          <w:sz w:val="24"/>
          <w:szCs w:val="24"/>
        </w:rPr>
        <w:t xml:space="preserve"> </w:t>
      </w:r>
      <w:r>
        <w:rPr>
          <w:sz w:val="24"/>
          <w:szCs w:val="24"/>
        </w:rPr>
        <w:t xml:space="preserve">μουσική. Ακόμη, έπρεπε να είναι θαρραλέος και δυνατός για να αντιμετωπίζει οπαιαδήποτε δύσκολη κατάσταση (στοιχεία ανδρισμού). Η ηλικία, η δύναμη, το θάρρος και η εξυπνάδα, ήταν κριτήρια με τα οποία τα άτομα αναλαμβάνουν ορισμένες θέσεις στο πλαίσιο της παρέας. Οι Βικτωριανοί Γάτοι οργάνωναν τον ελεύθερο χρόνο της παρέας, όπως όταν κανόνιζαν τις νυχτερινές εξόδους στα διάφορα στέκια της περιοχής. Δημιουργούσαν την ατμόσφαιρα του κεφιού, πίνοντας και χορεύοντας ξέφρενα. Μ’ αυτόν τον τρόπο εξέφραζαν την ουσία του ροκαμπίλι στυλ και παρακινούσαν τους άλλους να τους μιμηθούν. Εκτός από την κοινωνική ιεράρχηση, ένα άλλο χαρακτηριστικό της ομαδοποίησης αυτής ήταν ότι οι εσωτερικές σχέσεις ήταν έντονες. Η «ανδρική» φιλία ήταν μια από τις σπουδαιότερες αξίες, σπουδαιότερη από τον ανταγωνισμό των ανδρών για το γυναικείο φύλο. </w:t>
      </w:r>
    </w:p>
    <w:p w:rsidR="00100D80" w:rsidRDefault="00100D80" w:rsidP="00115359">
      <w:pPr>
        <w:pStyle w:val="ListParagraph"/>
        <w:jc w:val="both"/>
        <w:rPr>
          <w:sz w:val="24"/>
          <w:szCs w:val="24"/>
        </w:rPr>
      </w:pPr>
      <w:r>
        <w:rPr>
          <w:sz w:val="24"/>
          <w:szCs w:val="24"/>
        </w:rPr>
        <w:t xml:space="preserve">  Τα άτομα που συνιστούν σήμερα την παρέα είναι συνεχιστές της ροκαμπίλι υποκουλτούρας. Σήμερα οι υποκουλτούρες διαμορφώνονται σταδιακά σε μία ομοιογενοποιημένη υποκουλτούρα, η οποία δανείζεται στοιχεία από όλα τα στυλ (</w:t>
      </w:r>
      <w:r>
        <w:rPr>
          <w:sz w:val="24"/>
          <w:szCs w:val="24"/>
          <w:lang w:val="en-US"/>
        </w:rPr>
        <w:t>punk</w:t>
      </w:r>
      <w:r w:rsidRPr="00B370E1">
        <w:rPr>
          <w:sz w:val="24"/>
          <w:szCs w:val="24"/>
        </w:rPr>
        <w:t xml:space="preserve">, </w:t>
      </w:r>
      <w:r>
        <w:rPr>
          <w:sz w:val="24"/>
          <w:szCs w:val="24"/>
          <w:lang w:val="en-US"/>
        </w:rPr>
        <w:t>skinhead</w:t>
      </w:r>
      <w:r w:rsidRPr="00B370E1">
        <w:rPr>
          <w:sz w:val="24"/>
          <w:szCs w:val="24"/>
        </w:rPr>
        <w:t xml:space="preserve">). </w:t>
      </w:r>
      <w:r>
        <w:rPr>
          <w:sz w:val="24"/>
          <w:szCs w:val="24"/>
        </w:rPr>
        <w:t>Οι νεότεροι ροκαμπίλι τείνουν να αποδυναμώσουν ορισμένες από τις παραδοσιακές αξίες που θεμελίωναν τη συνοχή και τη συλλογικότητα της παρέας. Για παράδειγμα, προκειμένου να κερδίσουν μια κοπέλα είναι ικανοί να δημιουργήσουν ρήξη στη σχέση τους με κάποιο άλλο άτομο της παρέας.</w:t>
      </w:r>
    </w:p>
    <w:p w:rsidR="00100D80" w:rsidRDefault="00100D80" w:rsidP="00115359">
      <w:pPr>
        <w:pStyle w:val="ListParagraph"/>
        <w:jc w:val="both"/>
        <w:rPr>
          <w:sz w:val="24"/>
          <w:szCs w:val="24"/>
        </w:rPr>
      </w:pPr>
      <w:r>
        <w:rPr>
          <w:sz w:val="24"/>
          <w:szCs w:val="24"/>
        </w:rPr>
        <w:t xml:space="preserve">  Οι παλαιότεροι της παρέας ήταν περισσότερο σεξιστές σε σύγκριση με τους σημερινούς Βικτωριανούς. Οι αρχηγοί τους «μοιράζονταν την κοπέλα» τους με άλλα άτομα της παρέας. Οι παλαιότεροι Βικτωριανοί «έβλεπαν τη γυναίκα σαν κρέας μόνο» (ανδροκρατική συμπεριφορά). Η φιλία αποτελούσε την κορυφαία αξία που δημιουργούσε έντονους δεσμούς μεταξύ τους. Στην εποχή μας, η παρέα των Βικτωριανών έχει διαφοροποιήσει τη στάση της απέναντι στις γυναίκες. Συμπεριφέρεται μεν σεξιστικά απέναντι στις γυναίκες, όμως σε μικρότερο βαθμό απ’ ότι στο παρελθόν. Τέλος, οι Βικτωριανοί δεν συμπεριλαμβάνουν τις γυναίκες στην παρέα τους. Αυτό σημαίνει ότι οι Βικτωριανοί  είναι μια γνήσια ροκαμπίλι παρέα.</w:t>
      </w:r>
    </w:p>
    <w:p w:rsidR="00100D80" w:rsidRDefault="00100D80" w:rsidP="00115359">
      <w:pPr>
        <w:pStyle w:val="ListParagraph"/>
        <w:jc w:val="both"/>
        <w:rPr>
          <w:sz w:val="24"/>
          <w:szCs w:val="24"/>
        </w:rPr>
      </w:pPr>
      <w:r>
        <w:rPr>
          <w:sz w:val="24"/>
          <w:szCs w:val="24"/>
        </w:rPr>
        <w:t xml:space="preserve"> </w:t>
      </w:r>
    </w:p>
    <w:p w:rsidR="00100D80" w:rsidRDefault="00100D80" w:rsidP="00834BDF">
      <w:pPr>
        <w:pStyle w:val="ListParagraph"/>
        <w:numPr>
          <w:ilvl w:val="0"/>
          <w:numId w:val="1"/>
        </w:numPr>
        <w:jc w:val="center"/>
        <w:rPr>
          <w:b/>
          <w:sz w:val="28"/>
          <w:szCs w:val="28"/>
        </w:rPr>
      </w:pPr>
      <w:r>
        <w:rPr>
          <w:b/>
          <w:sz w:val="28"/>
          <w:szCs w:val="28"/>
        </w:rPr>
        <w:t>ΠΟΡΤΡΑΙΤΑ ΟΡΙΣΜΈΝΩΝ ΡΟΚΑΜΠΙΛΙ</w:t>
      </w:r>
    </w:p>
    <w:p w:rsidR="00100D80" w:rsidRDefault="00100D80" w:rsidP="00D42253">
      <w:pPr>
        <w:pStyle w:val="ListParagraph"/>
        <w:jc w:val="both"/>
        <w:outlineLvl w:val="0"/>
        <w:rPr>
          <w:b/>
          <w:sz w:val="24"/>
          <w:szCs w:val="24"/>
        </w:rPr>
      </w:pPr>
      <w:r>
        <w:rPr>
          <w:b/>
          <w:sz w:val="24"/>
          <w:szCs w:val="24"/>
        </w:rPr>
        <w:t>ΠΟΡΤΡΑΙΤΟ «Κ»</w:t>
      </w:r>
    </w:p>
    <w:p w:rsidR="00100D80" w:rsidRPr="00C52BA5" w:rsidRDefault="00100D80" w:rsidP="00834BDF">
      <w:pPr>
        <w:pStyle w:val="ListParagraph"/>
        <w:jc w:val="both"/>
        <w:rPr>
          <w:sz w:val="24"/>
          <w:szCs w:val="24"/>
        </w:rPr>
      </w:pPr>
      <w:r>
        <w:rPr>
          <w:sz w:val="24"/>
          <w:szCs w:val="24"/>
        </w:rPr>
        <w:t xml:space="preserve">  Δούλευε ως βοηθός υδραυλικού και ζούσε στην περιοχή του Ιλίου. Είχε ιδιαίτερα εξεζητημένη εμφάνιση</w:t>
      </w:r>
      <w:r w:rsidRPr="00CA501B">
        <w:rPr>
          <w:sz w:val="24"/>
          <w:szCs w:val="24"/>
        </w:rPr>
        <w:t xml:space="preserve">: </w:t>
      </w:r>
      <w:r>
        <w:rPr>
          <w:sz w:val="24"/>
          <w:szCs w:val="24"/>
        </w:rPr>
        <w:t xml:space="preserve">«κοκόρι», μαύρο πουκάμισο με ασημένια κουμπιά, τζιν παντελόνι με πολύ ρεβέρ και παπούτσια </w:t>
      </w:r>
      <w:r>
        <w:rPr>
          <w:sz w:val="24"/>
          <w:szCs w:val="24"/>
          <w:lang w:val="en-US"/>
        </w:rPr>
        <w:t>creepers</w:t>
      </w:r>
      <w:r w:rsidRPr="00CA501B">
        <w:rPr>
          <w:sz w:val="24"/>
          <w:szCs w:val="24"/>
        </w:rPr>
        <w:t xml:space="preserve">. </w:t>
      </w:r>
      <w:r>
        <w:rPr>
          <w:sz w:val="24"/>
          <w:szCs w:val="24"/>
        </w:rPr>
        <w:t xml:space="preserve">Η μηχανή γι’ αυτόν είναι μέσο που αποκτά αξία γιατί συνδέεται με τον τρόπο ζωής και τον ελεύθερο χρόνο του. Οι διακοπές του αρέσουν. Αποτελούν για τον Κ περιπέτεια, ξεγνοιασιά και απόλαυση. Το ενδιαφέρον του συγκεντρώνεται στις πολεμικές τέχνες και μόνο. Δεν του αρέσει να παρακολουθεί ομαδικά παιχνίδια. Το ποτό τον απελευθερώνει και έτσι μπορεί να γίνει «το κακό παιδί», που πρέπει να είναι επιθετικό. Οι τραγουδιστές λειτουργούν ως πρότυπα γι’ αυτόν, όσον αφορά την εξωτερική εμφάνιση τους. Ο Κ όταν χορεύει αισθάνεται ηδονή, καθώς οι κινήσεις του </w:t>
      </w:r>
      <w:r>
        <w:rPr>
          <w:sz w:val="24"/>
          <w:szCs w:val="24"/>
          <w:lang w:val="en-US"/>
        </w:rPr>
        <w:t>rock</w:t>
      </w:r>
      <w:r w:rsidRPr="00934E39">
        <w:rPr>
          <w:sz w:val="24"/>
          <w:szCs w:val="24"/>
        </w:rPr>
        <w:t xml:space="preserve"> ‘</w:t>
      </w:r>
      <w:r>
        <w:rPr>
          <w:sz w:val="24"/>
          <w:szCs w:val="24"/>
          <w:lang w:val="en-US"/>
        </w:rPr>
        <w:t>n</w:t>
      </w:r>
      <w:r w:rsidRPr="00934E39">
        <w:rPr>
          <w:sz w:val="24"/>
          <w:szCs w:val="24"/>
        </w:rPr>
        <w:t xml:space="preserve">’ </w:t>
      </w:r>
      <w:r>
        <w:rPr>
          <w:sz w:val="24"/>
          <w:szCs w:val="24"/>
          <w:lang w:val="en-US"/>
        </w:rPr>
        <w:t>roll</w:t>
      </w:r>
      <w:r w:rsidRPr="00934E39">
        <w:rPr>
          <w:sz w:val="24"/>
          <w:szCs w:val="24"/>
        </w:rPr>
        <w:t xml:space="preserve"> </w:t>
      </w:r>
      <w:r>
        <w:rPr>
          <w:sz w:val="24"/>
          <w:szCs w:val="24"/>
        </w:rPr>
        <w:t xml:space="preserve">εκφράζουν τη σεξουαλική πράξη. Το πιο σημαντικό κομμάτι της ζωής του είναι ο χρόνος που περνάει με την παρέα του, και ο οποίος αποτελεί έκφραση, δημιουργία και επικοινωνία. Με την παρέα του πηγαίνει στο Καφενείο, στο μπαρ </w:t>
      </w:r>
      <w:r>
        <w:rPr>
          <w:sz w:val="24"/>
          <w:szCs w:val="24"/>
          <w:lang w:val="en-US"/>
        </w:rPr>
        <w:t>Cherry</w:t>
      </w:r>
      <w:r w:rsidRPr="00934E39">
        <w:rPr>
          <w:sz w:val="24"/>
          <w:szCs w:val="24"/>
        </w:rPr>
        <w:t xml:space="preserve"> </w:t>
      </w:r>
      <w:r>
        <w:rPr>
          <w:sz w:val="24"/>
          <w:szCs w:val="24"/>
        </w:rPr>
        <w:t xml:space="preserve">και σε συναυλίες ροκαμπίλι. Το πρότυπο για τη ζωή του επικεντρώνεται στη φράση </w:t>
      </w:r>
      <w:r w:rsidRPr="00934E39">
        <w:rPr>
          <w:sz w:val="24"/>
          <w:szCs w:val="24"/>
        </w:rPr>
        <w:t>“</w:t>
      </w:r>
      <w:r>
        <w:rPr>
          <w:sz w:val="24"/>
          <w:szCs w:val="24"/>
          <w:lang w:val="en-US"/>
        </w:rPr>
        <w:t>Sex</w:t>
      </w:r>
      <w:r w:rsidRPr="00934E39">
        <w:rPr>
          <w:sz w:val="24"/>
          <w:szCs w:val="24"/>
        </w:rPr>
        <w:t>-</w:t>
      </w:r>
      <w:r>
        <w:rPr>
          <w:sz w:val="24"/>
          <w:szCs w:val="24"/>
          <w:lang w:val="en-US"/>
        </w:rPr>
        <w:t>Drugs</w:t>
      </w:r>
      <w:r w:rsidRPr="00934E39">
        <w:rPr>
          <w:sz w:val="24"/>
          <w:szCs w:val="24"/>
        </w:rPr>
        <w:t>-</w:t>
      </w:r>
      <w:r>
        <w:rPr>
          <w:sz w:val="24"/>
          <w:szCs w:val="24"/>
          <w:lang w:val="en-US"/>
        </w:rPr>
        <w:t>Rock</w:t>
      </w:r>
      <w:r w:rsidRPr="00934E39">
        <w:rPr>
          <w:sz w:val="24"/>
          <w:szCs w:val="24"/>
        </w:rPr>
        <w:t xml:space="preserve"> ‘</w:t>
      </w:r>
      <w:r>
        <w:rPr>
          <w:sz w:val="24"/>
          <w:szCs w:val="24"/>
          <w:lang w:val="en-US"/>
        </w:rPr>
        <w:t>n</w:t>
      </w:r>
      <w:r w:rsidRPr="00934E39">
        <w:rPr>
          <w:sz w:val="24"/>
          <w:szCs w:val="24"/>
        </w:rPr>
        <w:t xml:space="preserve">’ </w:t>
      </w:r>
      <w:r>
        <w:rPr>
          <w:sz w:val="24"/>
          <w:szCs w:val="24"/>
          <w:lang w:val="en-US"/>
        </w:rPr>
        <w:t>roll</w:t>
      </w:r>
      <w:r w:rsidRPr="00934E39">
        <w:rPr>
          <w:sz w:val="24"/>
          <w:szCs w:val="24"/>
        </w:rPr>
        <w:t xml:space="preserve"> </w:t>
      </w:r>
      <w:r>
        <w:rPr>
          <w:sz w:val="24"/>
          <w:szCs w:val="24"/>
          <w:lang w:val="en-US"/>
        </w:rPr>
        <w:t>and</w:t>
      </w:r>
      <w:r w:rsidRPr="00934E39">
        <w:rPr>
          <w:sz w:val="24"/>
          <w:szCs w:val="24"/>
        </w:rPr>
        <w:t xml:space="preserve"> </w:t>
      </w:r>
      <w:r>
        <w:rPr>
          <w:sz w:val="24"/>
          <w:szCs w:val="24"/>
          <w:lang w:val="en-US"/>
        </w:rPr>
        <w:t>Fast</w:t>
      </w:r>
      <w:r w:rsidRPr="00934E39">
        <w:rPr>
          <w:sz w:val="24"/>
          <w:szCs w:val="24"/>
        </w:rPr>
        <w:t xml:space="preserve"> </w:t>
      </w:r>
      <w:r>
        <w:rPr>
          <w:sz w:val="24"/>
          <w:szCs w:val="24"/>
          <w:lang w:val="en-US"/>
        </w:rPr>
        <w:t>Cars</w:t>
      </w:r>
      <w:r w:rsidRPr="00934E39">
        <w:rPr>
          <w:sz w:val="24"/>
          <w:szCs w:val="24"/>
        </w:rPr>
        <w:t>”.</w:t>
      </w:r>
    </w:p>
    <w:p w:rsidR="00100D80" w:rsidRDefault="00100D80" w:rsidP="00834BDF">
      <w:pPr>
        <w:pStyle w:val="ListParagraph"/>
        <w:jc w:val="both"/>
        <w:rPr>
          <w:sz w:val="24"/>
          <w:szCs w:val="24"/>
        </w:rPr>
      </w:pPr>
      <w:r w:rsidRPr="00934E39">
        <w:rPr>
          <w:sz w:val="24"/>
          <w:szCs w:val="24"/>
        </w:rPr>
        <w:t xml:space="preserve">  </w:t>
      </w:r>
      <w:r>
        <w:rPr>
          <w:sz w:val="24"/>
          <w:szCs w:val="24"/>
        </w:rPr>
        <w:t>Ο Κ αντιμετωπίζει με αδιαφορία την εκπαιδευτική διαδικασία, ειδικότερα τα γενικά μαθήματα, γιατί οι γνώσεις και οι αξίες που μεταδίδουν απέχουν πολύ απ’ τις ανάγκες και τις πεποιθήσεις του. Το σχολείο, ως κοινωνικός χώρος, δεν αποτελεί γι’ αυτόν πλαίσιο αναφοράς.</w:t>
      </w:r>
    </w:p>
    <w:p w:rsidR="00100D80" w:rsidRDefault="00100D80" w:rsidP="00834BDF">
      <w:pPr>
        <w:pStyle w:val="ListParagraph"/>
        <w:jc w:val="both"/>
        <w:rPr>
          <w:sz w:val="24"/>
          <w:szCs w:val="24"/>
        </w:rPr>
      </w:pPr>
      <w:r>
        <w:rPr>
          <w:sz w:val="24"/>
          <w:szCs w:val="24"/>
        </w:rPr>
        <w:t xml:space="preserve">  Ο Κ μένει με την οικογένειά του. Δηλώνει πως είναι το «μαύρο πρόβατο» για την οικογένειά του που δεν εγκρίνει την ακραία συμπεριφορά του. Η οικογένειά του όμως αποδέχεται το Κ όπως είναι, πέρα από τις συγκρούσεις μαζί του.</w:t>
      </w:r>
    </w:p>
    <w:p w:rsidR="00100D80" w:rsidRDefault="00100D80" w:rsidP="00834BDF">
      <w:pPr>
        <w:pStyle w:val="ListParagraph"/>
        <w:jc w:val="both"/>
        <w:rPr>
          <w:sz w:val="24"/>
          <w:szCs w:val="24"/>
        </w:rPr>
      </w:pPr>
      <w:r>
        <w:rPr>
          <w:sz w:val="24"/>
          <w:szCs w:val="24"/>
        </w:rPr>
        <w:t xml:space="preserve">  Το 1987 στη Πετρούπολη υπήρχε μια παρέα που λέγονταν Βικτωριανοί. Τότε ο Κ ήταν 12 χρονών και, επειδή αυτή η παρέα του άρεσε, πήγαινε στην πλατεία Πετρούπολης και καθόταν μαζί τους. Έτσι έγινε ροκαμπίλι.</w:t>
      </w:r>
    </w:p>
    <w:p w:rsidR="00100D80" w:rsidRDefault="00100D80" w:rsidP="00834BDF">
      <w:pPr>
        <w:pStyle w:val="ListParagraph"/>
        <w:jc w:val="both"/>
        <w:rPr>
          <w:sz w:val="24"/>
          <w:szCs w:val="24"/>
        </w:rPr>
      </w:pPr>
      <w:r>
        <w:rPr>
          <w:sz w:val="24"/>
          <w:szCs w:val="24"/>
        </w:rPr>
        <w:t xml:space="preserve">  Δεν του αρέσουν οι γυναίκες που έχουν υιοθετήσει το ανδρικό στυλ ροκαμπίλι. Του αρέσουν οι ζαρτιέρες, τα φουρώ, οι μίνι φούστες και τα στρετς μπλουζάκια, όμως υπεραμύνεται του ψυχρού κόσμου της κοπέλας, όταν κάποιος απευθύνεται συγκεκριμένα σ’ αυτόν. Δεν μιλά προσβλητικά για τις γυναίκες και τις σέβεται. Επίσης, είναι ντροπαλός με τις γυναίκες, κάτι που οφείλεται στο ότι πιστεύει ότι δεν είναι αρκετά ωραίος, ψηλός και σωματώδης, «για να τρέχουν οι γυναίκες πίσω του». Λόγω της παραδοσιακής αντίληψης για τις γυναίκες, αμφιταλαντεύεται ανάμεσα σε δύο πρότυπα γυναικών</w:t>
      </w:r>
      <w:r w:rsidRPr="00613AC2">
        <w:rPr>
          <w:sz w:val="24"/>
          <w:szCs w:val="24"/>
        </w:rPr>
        <w:t xml:space="preserve">: </w:t>
      </w:r>
      <w:r>
        <w:rPr>
          <w:sz w:val="24"/>
          <w:szCs w:val="24"/>
        </w:rPr>
        <w:t xml:space="preserve">τη </w:t>
      </w:r>
      <w:r w:rsidRPr="00B131DC">
        <w:rPr>
          <w:sz w:val="24"/>
          <w:szCs w:val="24"/>
        </w:rPr>
        <w:t>“</w:t>
      </w:r>
      <w:r>
        <w:rPr>
          <w:sz w:val="24"/>
          <w:szCs w:val="24"/>
          <w:lang w:val="en-US"/>
        </w:rPr>
        <w:t>sexy</w:t>
      </w:r>
      <w:r w:rsidRPr="00613AC2">
        <w:rPr>
          <w:sz w:val="24"/>
          <w:szCs w:val="24"/>
        </w:rPr>
        <w:t xml:space="preserve"> </w:t>
      </w:r>
      <w:r>
        <w:rPr>
          <w:sz w:val="24"/>
          <w:szCs w:val="24"/>
          <w:lang w:val="en-US"/>
        </w:rPr>
        <w:t>woman</w:t>
      </w:r>
      <w:r w:rsidRPr="00B131DC">
        <w:rPr>
          <w:sz w:val="24"/>
          <w:szCs w:val="24"/>
        </w:rPr>
        <w:t>”</w:t>
      </w:r>
      <w:r w:rsidRPr="00613AC2">
        <w:rPr>
          <w:sz w:val="24"/>
          <w:szCs w:val="24"/>
        </w:rPr>
        <w:t xml:space="preserve"> </w:t>
      </w:r>
      <w:r>
        <w:rPr>
          <w:sz w:val="24"/>
          <w:szCs w:val="24"/>
        </w:rPr>
        <w:t xml:space="preserve">και τη </w:t>
      </w:r>
      <w:r w:rsidRPr="00B131DC">
        <w:rPr>
          <w:sz w:val="24"/>
          <w:szCs w:val="24"/>
        </w:rPr>
        <w:t>“</w:t>
      </w:r>
      <w:r>
        <w:rPr>
          <w:sz w:val="24"/>
          <w:szCs w:val="24"/>
          <w:lang w:val="en-US"/>
        </w:rPr>
        <w:t>sexual</w:t>
      </w:r>
      <w:r w:rsidRPr="00B131DC">
        <w:rPr>
          <w:sz w:val="24"/>
          <w:szCs w:val="24"/>
        </w:rPr>
        <w:t xml:space="preserve"> </w:t>
      </w:r>
      <w:r>
        <w:rPr>
          <w:sz w:val="24"/>
          <w:szCs w:val="24"/>
          <w:lang w:val="en-US"/>
        </w:rPr>
        <w:t>woman</w:t>
      </w:r>
      <w:r w:rsidRPr="00B131DC">
        <w:rPr>
          <w:sz w:val="24"/>
          <w:szCs w:val="24"/>
        </w:rPr>
        <w:t xml:space="preserve">”. </w:t>
      </w:r>
      <w:r>
        <w:rPr>
          <w:sz w:val="24"/>
          <w:szCs w:val="24"/>
        </w:rPr>
        <w:t xml:space="preserve">Τα κορίτσια που είναι </w:t>
      </w:r>
      <w:r>
        <w:rPr>
          <w:sz w:val="24"/>
          <w:szCs w:val="24"/>
          <w:lang w:val="en-US"/>
        </w:rPr>
        <w:t>sexy</w:t>
      </w:r>
      <w:r w:rsidRPr="00B131DC">
        <w:rPr>
          <w:sz w:val="24"/>
          <w:szCs w:val="24"/>
        </w:rPr>
        <w:t xml:space="preserve"> </w:t>
      </w:r>
      <w:r>
        <w:rPr>
          <w:sz w:val="24"/>
          <w:szCs w:val="24"/>
        </w:rPr>
        <w:t xml:space="preserve">χαρακτηρίζονται από αυτόν «ηλίθιες και χαζές». Όμως, ο Κ δεν ανταποκρίνεται ούτε στις </w:t>
      </w:r>
      <w:r>
        <w:rPr>
          <w:sz w:val="24"/>
          <w:szCs w:val="24"/>
          <w:lang w:val="en-US"/>
        </w:rPr>
        <w:t>sexual</w:t>
      </w:r>
      <w:r w:rsidRPr="00B131DC">
        <w:rPr>
          <w:sz w:val="24"/>
          <w:szCs w:val="24"/>
        </w:rPr>
        <w:t xml:space="preserve"> </w:t>
      </w:r>
      <w:r>
        <w:rPr>
          <w:sz w:val="24"/>
          <w:szCs w:val="24"/>
        </w:rPr>
        <w:t>γυναίκες και έτσι συμπεριφέρεται αμφιθυμικά. Η συμπεριφορά του Κ προς τις γυναίκες διαφοροποιείται ανάλογα με το αν είναι ή όχι με την παρέα του. Δεν βλέπει τις γυναίκες μόνο για σεξ, όπως οι γέροι φίλοι του από τους Βικτωριανούς, όμως, δεν τις αντιμετωπίζει ισότιμα και δεν διανοείται να έχει φιλικές σχέσεις μαζί τους.</w:t>
      </w:r>
    </w:p>
    <w:p w:rsidR="00100D80" w:rsidRDefault="00100D80" w:rsidP="00834BDF">
      <w:pPr>
        <w:pStyle w:val="ListParagraph"/>
        <w:jc w:val="both"/>
        <w:rPr>
          <w:sz w:val="24"/>
          <w:szCs w:val="24"/>
        </w:rPr>
      </w:pPr>
      <w:r>
        <w:rPr>
          <w:sz w:val="24"/>
          <w:szCs w:val="24"/>
        </w:rPr>
        <w:t xml:space="preserve">  Οι παρέες του είναι κατεξοχήν ανδρικές και η φιλία μεταξύ των ανδρών είναι η σημαντικότερη κοινωνική σχέση γι’ αυτόν. Ανδρισμός, επιθετικότητα, αξιοπρέπεια και σεβασμός είναι αξίες, που έχουν μεγάλη σημασία γι’ αυτόν. Ο Κ δεν έχει έκδηλη παρεκκλίνουσα συμπεριφορά. Ορισμένες φορές όμως παρουσιάζει τάσεις παραβατικής αμφιταλάντευσης. Δεν κάνει χρήση ναρκωτικών ουσιών και δεν έχει συγκεκριμένη πολιτική ιδεολογία. Φοβάται τους </w:t>
      </w:r>
      <w:r>
        <w:rPr>
          <w:sz w:val="24"/>
          <w:szCs w:val="24"/>
          <w:lang w:val="en-US"/>
        </w:rPr>
        <w:t>skinheads</w:t>
      </w:r>
      <w:r w:rsidRPr="00C52BA5">
        <w:rPr>
          <w:sz w:val="24"/>
          <w:szCs w:val="24"/>
        </w:rPr>
        <w:t xml:space="preserve">, </w:t>
      </w:r>
      <w:r>
        <w:rPr>
          <w:sz w:val="24"/>
          <w:szCs w:val="24"/>
        </w:rPr>
        <w:t xml:space="preserve">αποδέχεται τους </w:t>
      </w:r>
      <w:r>
        <w:rPr>
          <w:sz w:val="24"/>
          <w:szCs w:val="24"/>
          <w:lang w:val="en-US"/>
        </w:rPr>
        <w:t>punks</w:t>
      </w:r>
      <w:r w:rsidRPr="00C52BA5">
        <w:rPr>
          <w:sz w:val="24"/>
          <w:szCs w:val="24"/>
        </w:rPr>
        <w:t xml:space="preserve">, </w:t>
      </w:r>
      <w:r>
        <w:rPr>
          <w:sz w:val="24"/>
          <w:szCs w:val="24"/>
        </w:rPr>
        <w:t>θεωρεί ανάξιους τους χέβυ μέταλ και δεν συμπαθεί καθόλου τους «σκυλάδες».</w:t>
      </w:r>
    </w:p>
    <w:p w:rsidR="00100D80" w:rsidRDefault="00100D80" w:rsidP="00834BDF">
      <w:pPr>
        <w:pStyle w:val="ListParagraph"/>
        <w:jc w:val="both"/>
        <w:rPr>
          <w:sz w:val="24"/>
          <w:szCs w:val="24"/>
        </w:rPr>
      </w:pPr>
      <w:r>
        <w:rPr>
          <w:sz w:val="24"/>
          <w:szCs w:val="24"/>
        </w:rPr>
        <w:t xml:space="preserve"> Ο Κ είναι ένας γνήσιος εκφραστής του στυλ του. Δεν είναι τοπικιστής ούτε ρατσιστής. Το στυλ του είναι αστικοποιημένο και κοινωνικά προσδιορισμένο. Ακόμη, δεν έχει τάσεις για κοινωνική άνοδο. Δεν αντιμετωπίζει τον στρατό εχθρικά. Τέλος, η «αφύσικη», ορισμένες φορές, συμπεριφορά του ερμηνεύεται από το γεγονός ότι είναι έφηβος.      </w:t>
      </w:r>
    </w:p>
    <w:p w:rsidR="00100D80" w:rsidRDefault="00100D80" w:rsidP="00D42253">
      <w:pPr>
        <w:pStyle w:val="ListParagraph"/>
        <w:jc w:val="both"/>
        <w:outlineLvl w:val="0"/>
        <w:rPr>
          <w:b/>
          <w:sz w:val="24"/>
          <w:szCs w:val="24"/>
        </w:rPr>
      </w:pPr>
      <w:r>
        <w:rPr>
          <w:b/>
          <w:sz w:val="24"/>
          <w:szCs w:val="24"/>
        </w:rPr>
        <w:t>ΠΟΡΤΡΑΙΤΟ Β</w:t>
      </w:r>
    </w:p>
    <w:p w:rsidR="00100D80" w:rsidRDefault="00100D80" w:rsidP="00834BDF">
      <w:pPr>
        <w:pStyle w:val="ListParagraph"/>
        <w:jc w:val="both"/>
        <w:rPr>
          <w:sz w:val="24"/>
          <w:szCs w:val="24"/>
        </w:rPr>
      </w:pPr>
      <w:r>
        <w:rPr>
          <w:sz w:val="24"/>
          <w:szCs w:val="24"/>
        </w:rPr>
        <w:t xml:space="preserve">  Έχει ροκ εμφάνιση. Διατηρεί ορισμένα στυλιστικά στοιχεία, τα οποία εκφράζουν μεν την υποκουλτούρα ροκαμπίλι, ωστόσο σηματοδοτούν σήμερα γενικότερα και την κουλτούρα ροκ. Πηγαίνει στην Γ΄ Λυκείου. Προετοιμάζεται για τις Πανελλήνιες εξετάσεις και τον ενδιαφέρει η ψυχολογία και η κοινωνιολογία. Απορρίπτει, γενικά, το γνωστικό και αξιακό σύστημα του σχολείου και αυτό αποδεικνύεται, εν μέρει, από τη στάση του στην τάξη. Το σχολείο, ως κοινωνικός χώρος, αποτελεί πλαίσιο αναφοράς για τον Β, όπως φαίνεται από τη συμμετοχή του στο ανώτατο συνδικαλιστικό όργανό του (στο 15μελές συμβούλιο) και στις εκδηλώσεις της τάξης του με «καθώς πρέπει» εμφάνιση.  </w:t>
      </w:r>
    </w:p>
    <w:p w:rsidR="00100D80" w:rsidRDefault="00100D80" w:rsidP="00834BDF">
      <w:pPr>
        <w:pStyle w:val="ListParagraph"/>
        <w:jc w:val="both"/>
        <w:rPr>
          <w:sz w:val="24"/>
          <w:szCs w:val="24"/>
        </w:rPr>
      </w:pPr>
      <w:r>
        <w:rPr>
          <w:sz w:val="24"/>
          <w:szCs w:val="24"/>
        </w:rPr>
        <w:t xml:space="preserve">  Οι σχέσεις του Β με τους γονείς του είναι καλές. Δεν έχει αναφέρει έντονες συγκρούσεις μ’ αυτούς, ούτε φαίνεται να τους αμφισβητεί, όσον αφορά τον τρόπο ζωής τους. Οι σχέσεις του Β με τα αδέλφια του είναι στενές. Φαίνεται να μην επιθυμεί να επηρεάσει τα αδέλφια του στο στυλ. Ωστόσο, η στάση των αδελφών του απέναντί του είναι θετική, δηλαδή τον αποδέχονται γι’ αυτό που είναι. Ο παππούς είναι το μοναδικό πρόσωπο από το ευρύτερο συγγενικό περιβάλλον, το οποίο προσεγγίζει με το στυλ και τις αξίες του την υποκουλτούρα και έχει επηρεάσει τον τρόπο της ζωής του. Η σχέση με τον εξάδελφο του έχει αναπτυχθεί, κυρίως, μέσα από την υποπολιτισμική μεταβίβαση του στυλ στον μικρότερο συγγενή του, δηλαδή τον ίδιο. Η σχέση με την εξαδέλφη του αναπτύσσεται τώρα που ο Β αποστασιοποιείται από το στυλ και προσπαθεί να συμβιβαστεί κοινωνικά.</w:t>
      </w:r>
    </w:p>
    <w:p w:rsidR="00100D80" w:rsidRDefault="00100D80" w:rsidP="00834BDF">
      <w:pPr>
        <w:pStyle w:val="ListParagraph"/>
        <w:jc w:val="both"/>
        <w:rPr>
          <w:sz w:val="24"/>
          <w:szCs w:val="24"/>
        </w:rPr>
      </w:pPr>
      <w:r>
        <w:rPr>
          <w:sz w:val="24"/>
          <w:szCs w:val="24"/>
        </w:rPr>
        <w:t xml:space="preserve">  Ο Β διατηρεί μια κριτική στάση απέναντι στους Βικτωριανούς, την παρέα της Κυψέλης, και κατακρίνει ιδιαίτερα τη συμπεριφορά του σκληρού πυρήνα της παρέας που είναι πιο επιθετική προς τα έξω και πιο κυριαρχική προς τα μέσα. Πρώτον, η στάση του αυτή οφείλεται στο ότι ο Β βρίσκεται σε φάση απομάκρυνσης από το στυλ. Δεύτερον, οι φίλοι του Κ χαρακτηρίζονται από τον Β ως «κενοί» στυλ και «επιφανειακά» ροκαμπίλι. Η άποψή του αυτή οφείλεται στο γεγονός ότι οι εν λόγω ροκαμπίλι έχουν επηρεαστεί κυρίως από τον φίλο του και ότι τα άτομα αυτά, έχοντας υιοθετήσει το στυλ πολύ πρόσφατα, δεν μεταφέρουν την ένδοξη ιστορία της ακμής του ροκαμπίλι. Τρίτον, ο Κ αποτελεί τον συνδετικό κρίκο ανάμεσα στον Β και τη συγκεκριμένη υποκουλτούρα. Ο Β, όμως, ζηλεύει και ανταγωνίζεται τον Κ, που έχει αποκτήσει κύρος στην παρέα του. Ο Β προσανατολίζεται στην ευρύτερη νεανική κουλτούρα, με σκοπό την κοινωνική του επανένταξη. Τέταρτον, η επαφή του Β με τα στέκια της παρέας από την Κυψέλη είναι πολύ μικρή. Οι συχνές επισκέψεις στα καφενεία φανερώνουν την παραδοσιακότητά του. </w:t>
      </w:r>
    </w:p>
    <w:p w:rsidR="00100D80" w:rsidRDefault="00100D80" w:rsidP="00834BDF">
      <w:pPr>
        <w:pStyle w:val="ListParagraph"/>
        <w:jc w:val="both"/>
        <w:rPr>
          <w:sz w:val="24"/>
          <w:szCs w:val="24"/>
        </w:rPr>
      </w:pPr>
      <w:r>
        <w:rPr>
          <w:sz w:val="24"/>
          <w:szCs w:val="24"/>
        </w:rPr>
        <w:t xml:space="preserve">  Η ροκαμπίλι και η </w:t>
      </w:r>
      <w:r>
        <w:rPr>
          <w:sz w:val="24"/>
          <w:szCs w:val="24"/>
          <w:lang w:val="en-US"/>
        </w:rPr>
        <w:t>rock</w:t>
      </w:r>
      <w:r w:rsidRPr="0016431F">
        <w:rPr>
          <w:sz w:val="24"/>
          <w:szCs w:val="24"/>
        </w:rPr>
        <w:t xml:space="preserve"> ‘</w:t>
      </w:r>
      <w:r>
        <w:rPr>
          <w:sz w:val="24"/>
          <w:szCs w:val="24"/>
          <w:lang w:val="en-US"/>
        </w:rPr>
        <w:t>n</w:t>
      </w:r>
      <w:r w:rsidRPr="0016431F">
        <w:rPr>
          <w:sz w:val="24"/>
          <w:szCs w:val="24"/>
        </w:rPr>
        <w:t xml:space="preserve">’ </w:t>
      </w:r>
      <w:r>
        <w:rPr>
          <w:sz w:val="24"/>
          <w:szCs w:val="24"/>
          <w:lang w:val="en-US"/>
        </w:rPr>
        <w:t>roll</w:t>
      </w:r>
      <w:r w:rsidRPr="0016431F">
        <w:rPr>
          <w:sz w:val="24"/>
          <w:szCs w:val="24"/>
        </w:rPr>
        <w:t xml:space="preserve"> </w:t>
      </w:r>
      <w:r>
        <w:rPr>
          <w:sz w:val="24"/>
          <w:szCs w:val="24"/>
        </w:rPr>
        <w:t>μουσική εκφράζει τον Β, ιδίως όταν την χορεύει. Ο Β αρνείται τη χρήση ναρκωτικών ουσιών για τον εαυτό του.  Δεν εμφανίζει παρεκκλίνουσα συμπεριφορά, όμως η παραβατικότητα διεγείρει τη φαντασία του. Αποδέχεται ορισμένα παρεκκλίνοντα πρότυπα, τα οποία λειτουργούν γι’ αυτόν περισσότερο σε φαντασιακό επίπεδο παρά σε πραγματικό και τον κάνουν να διαμορφώνει θετική στάση απέναντι στην παρέκκλιση.</w:t>
      </w:r>
    </w:p>
    <w:p w:rsidR="00100D80" w:rsidRDefault="00100D80" w:rsidP="00834BDF">
      <w:pPr>
        <w:pStyle w:val="ListParagraph"/>
        <w:jc w:val="both"/>
        <w:rPr>
          <w:sz w:val="24"/>
          <w:szCs w:val="24"/>
        </w:rPr>
      </w:pPr>
      <w:r>
        <w:rPr>
          <w:sz w:val="24"/>
          <w:szCs w:val="24"/>
        </w:rPr>
        <w:t xml:space="preserve">  Η ασάφεια του επαγγελματικού προσανατολισμού του Β οφείλεται στο στυλ του ροκαμπίλι. Θεωρεί την εργασία ως μέσο επιβίωσης και όχι ως μέσο κοινωνικής καταξίωσης. Επίσης διακρίνεται μια τάση για κοινωνική άνοδο. Δεν ασχολείται με τον αθλητισμό και δεν γυμνάζεται καθόλου. Δεν ενδιαφέρεται για τα πολιτικά συμβαίνοντα. Δηλώνει ότι είναι προοδευτικός και αντικομματικός.</w:t>
      </w:r>
    </w:p>
    <w:p w:rsidR="00100D80" w:rsidRDefault="00100D80" w:rsidP="00834BDF">
      <w:pPr>
        <w:pStyle w:val="ListParagraph"/>
        <w:jc w:val="both"/>
        <w:rPr>
          <w:sz w:val="24"/>
          <w:szCs w:val="24"/>
        </w:rPr>
      </w:pPr>
      <w:r>
        <w:rPr>
          <w:sz w:val="24"/>
          <w:szCs w:val="24"/>
        </w:rPr>
        <w:t xml:space="preserve">  Ο Β θεωρεί τον εαυτό του γνήσιο ροκαμπίλι και νοιώθει υπερήφανος γι’ αυτό. Ο χρόνος συμμετοχής στη συγκεκριμένη υποπολιτισμική ομάδα αποτελεί σημαντικό παράγοντα γνησιότητας. Γιατί μόνον έτσι μπορεί να βιώσει το στυλ που έχει υιοθετήσει. Κάθε παρέα ροκαμπίλι έχει έντονη εσωτερική συνοχή, γι’ αυτό τα άτομα που την αποτελούν αντιμετωπίζουν κάθε άλλη ομάδα, ακόμη και «άλλη» παρέα ροκαμπίλι, σαν «ξένη».</w:t>
      </w:r>
    </w:p>
    <w:p w:rsidR="00100D80" w:rsidRDefault="00100D80" w:rsidP="00834BDF">
      <w:pPr>
        <w:pStyle w:val="ListParagraph"/>
        <w:jc w:val="both"/>
        <w:rPr>
          <w:sz w:val="24"/>
          <w:szCs w:val="24"/>
        </w:rPr>
      </w:pPr>
      <w:r>
        <w:rPr>
          <w:sz w:val="24"/>
          <w:szCs w:val="24"/>
        </w:rPr>
        <w:t xml:space="preserve">  Τον τελευταίο καιρό  ο Β έχει αρχίσει να αλλάζει και ν’ απομακρύνεται σταδιακά από το ροκαμπίλι. Οι λόγοι της απομάκρυνσης αυτής είναι προσωπικοί και αντικειμενικοί. Πρώτον, η στάση του αυτή οφείλεται στο ότι οι σημερινές προσδοκίες του δεν μπορούν να ικανοποιηθούν από την υποκουλτούρα. Δεύτερον, η απομάκρυνση από την υποκουλτούρα οφείλεται στην παρακμή της. Τρίτον, το άτομο που τον μύησε έχει απομακρυνθεί από την υποκουλτούρα.</w:t>
      </w:r>
    </w:p>
    <w:p w:rsidR="00100D80" w:rsidRDefault="00100D80" w:rsidP="00834BDF">
      <w:pPr>
        <w:pStyle w:val="ListParagraph"/>
        <w:jc w:val="both"/>
        <w:rPr>
          <w:sz w:val="24"/>
          <w:szCs w:val="24"/>
        </w:rPr>
      </w:pPr>
      <w:r>
        <w:rPr>
          <w:sz w:val="24"/>
          <w:szCs w:val="24"/>
        </w:rPr>
        <w:t xml:space="preserve">  Ο Β βλέπει τη γυναίκα ως άτομο με προσωπικότητα. Επιθυμεί να έχει σχέσεις με κοπέλες, αλλά αποφεύγει «τα μπλεξίματα» (τις μόνιμες δεσμεύσεις). Ορισμένες γυναίκες ροκαμπίλι έχουν υιοθετήσει ανδρικά πρότυπα. Θέλουν να «πουλούν μαγκιά», γι’ αυτό κάνουν παρέα μόνο με άντρες ροκαμπίλι. Η κατηγορία αυτή των γυναικών ροκαμπίλι δεν αρέσει στον Β, γιατί δεν είναι θηλυκές. Ο Β κατατάσσει τις γυναίκες σε δύο κατηγορίες. Από τη μια αυτές που συμπεριφέρονται ερωτικά και σεξουαλικά «ελεύθερα», και από την άλλη πλευρά αυτές που χρησιμοποιούν τη θηλυκότητά τους για να προσελκύουν τους άντρες, αλλά η ερωτική συμπεριφορά τους ορίζεται «αυστηρά» στο πλαίσιο των παραδοσιακών ηθικών αξιών. Ο Β προσελκύεται σεξουαλικά από τον πρώτο τύπο, όμως για την ερωτική του σχέση, επιλέγει γυναίκες που εκφράζουν τον δεύτερο τύπο (αμφιθυμική στάση).</w:t>
      </w:r>
    </w:p>
    <w:p w:rsidR="00100D80" w:rsidRDefault="00100D80" w:rsidP="00D42253">
      <w:pPr>
        <w:pStyle w:val="ListParagraph"/>
        <w:jc w:val="both"/>
        <w:outlineLvl w:val="0"/>
        <w:rPr>
          <w:b/>
          <w:sz w:val="24"/>
          <w:szCs w:val="24"/>
        </w:rPr>
      </w:pPr>
      <w:r>
        <w:rPr>
          <w:b/>
          <w:sz w:val="24"/>
          <w:szCs w:val="24"/>
        </w:rPr>
        <w:t>ΜΙΚΡΟ ΠΟΡΤΡΑΙΤΟ «Π»</w:t>
      </w:r>
    </w:p>
    <w:p w:rsidR="00100D80" w:rsidRPr="00113B4C" w:rsidRDefault="00100D80" w:rsidP="00834BDF">
      <w:pPr>
        <w:pStyle w:val="ListParagraph"/>
        <w:jc w:val="both"/>
        <w:rPr>
          <w:sz w:val="24"/>
          <w:szCs w:val="24"/>
        </w:rPr>
      </w:pPr>
      <w:r>
        <w:rPr>
          <w:sz w:val="24"/>
          <w:szCs w:val="24"/>
        </w:rPr>
        <w:t xml:space="preserve">  Έχει ωραίο παρουσιαστικό, είναι καλογυμνασμένος και του αρέσουν οι ωραίες κοπέλες. Έχει αυτοπεποίθηση και γνωρίζει καλά τη μουσική ροκαμπίλι. Συμμετέχει σε φασαρίες και δεν τα</w:t>
      </w:r>
      <w:r w:rsidRPr="004F3A64">
        <w:rPr>
          <w:sz w:val="24"/>
          <w:szCs w:val="24"/>
        </w:rPr>
        <w:t xml:space="preserve"> </w:t>
      </w:r>
      <w:r>
        <w:rPr>
          <w:sz w:val="24"/>
          <w:szCs w:val="24"/>
        </w:rPr>
        <w:t>πάει καλά</w:t>
      </w:r>
      <w:r w:rsidRPr="004F3A64">
        <w:rPr>
          <w:sz w:val="24"/>
          <w:szCs w:val="24"/>
        </w:rPr>
        <w:t xml:space="preserve"> </w:t>
      </w:r>
      <w:r>
        <w:rPr>
          <w:sz w:val="24"/>
          <w:szCs w:val="24"/>
        </w:rPr>
        <w:t xml:space="preserve">με τους </w:t>
      </w:r>
      <w:r>
        <w:rPr>
          <w:sz w:val="24"/>
          <w:szCs w:val="24"/>
          <w:lang w:val="en-US"/>
        </w:rPr>
        <w:t>skinheads</w:t>
      </w:r>
      <w:r w:rsidRPr="004F3A64">
        <w:rPr>
          <w:sz w:val="24"/>
          <w:szCs w:val="24"/>
        </w:rPr>
        <w:t>.</w:t>
      </w:r>
    </w:p>
    <w:p w:rsidR="00100D80" w:rsidRDefault="00100D80" w:rsidP="00D42253">
      <w:pPr>
        <w:pStyle w:val="ListParagraph"/>
        <w:jc w:val="both"/>
        <w:outlineLvl w:val="0"/>
        <w:rPr>
          <w:b/>
          <w:sz w:val="24"/>
          <w:szCs w:val="24"/>
        </w:rPr>
      </w:pPr>
      <w:r>
        <w:rPr>
          <w:b/>
          <w:sz w:val="24"/>
          <w:szCs w:val="24"/>
        </w:rPr>
        <w:t>ΠΟΡΤΡΑΙΤΟ «Ρ»</w:t>
      </w:r>
    </w:p>
    <w:p w:rsidR="00100D80" w:rsidRDefault="00100D80" w:rsidP="00834BDF">
      <w:pPr>
        <w:pStyle w:val="ListParagraph"/>
        <w:jc w:val="both"/>
        <w:rPr>
          <w:sz w:val="24"/>
          <w:szCs w:val="24"/>
        </w:rPr>
      </w:pPr>
      <w:r>
        <w:rPr>
          <w:sz w:val="24"/>
          <w:szCs w:val="24"/>
        </w:rPr>
        <w:t xml:space="preserve">  Έχει διαταραγμένη ψυχική υγεία. Δεν κυκλοφορεί μόνος του, ιδίως τη νύχτα, και συνήθως καλύπτει με ταξί τις μακρινές αποστάσεις. Όλα αυτά οφείλονται σε παλαιότερη χρήση ψυχοφαρμάκων, όπως, επίσης, και στις συχνές κρίσεις που παθαίνει.</w:t>
      </w:r>
    </w:p>
    <w:p w:rsidR="00100D80" w:rsidRDefault="00100D80" w:rsidP="00834BDF">
      <w:pPr>
        <w:pStyle w:val="ListParagraph"/>
        <w:jc w:val="both"/>
        <w:rPr>
          <w:sz w:val="24"/>
          <w:szCs w:val="24"/>
        </w:rPr>
      </w:pPr>
      <w:r>
        <w:rPr>
          <w:sz w:val="24"/>
          <w:szCs w:val="24"/>
        </w:rPr>
        <w:t xml:space="preserve">  Ο Ρ ανήκε στην ομάδα των Βικτωριανών Γάτων, η οποία αποτελείτο από δώδεκα, περίπου, άτομα. Έχει ιδιαίτερες σχέσεις με τους </w:t>
      </w:r>
      <w:r>
        <w:rPr>
          <w:sz w:val="24"/>
          <w:szCs w:val="24"/>
          <w:lang w:val="en-US"/>
        </w:rPr>
        <w:t>Blue</w:t>
      </w:r>
      <w:r w:rsidRPr="004F3A64">
        <w:rPr>
          <w:sz w:val="24"/>
          <w:szCs w:val="24"/>
        </w:rPr>
        <w:t xml:space="preserve"> </w:t>
      </w:r>
      <w:r>
        <w:rPr>
          <w:sz w:val="24"/>
          <w:szCs w:val="24"/>
          <w:lang w:val="en-US"/>
        </w:rPr>
        <w:t>Jeans</w:t>
      </w:r>
      <w:r w:rsidRPr="004F3A64">
        <w:rPr>
          <w:sz w:val="24"/>
          <w:szCs w:val="24"/>
        </w:rPr>
        <w:t xml:space="preserve"> </w:t>
      </w:r>
      <w:r>
        <w:rPr>
          <w:sz w:val="24"/>
          <w:szCs w:val="24"/>
        </w:rPr>
        <w:t xml:space="preserve">και γνωριμίες με τους ροκαμπίλι του Λόφου. Θεωρεί τη φιλία υπέρτατη αξία και λατρεύει τον </w:t>
      </w:r>
      <w:r>
        <w:rPr>
          <w:sz w:val="24"/>
          <w:szCs w:val="24"/>
          <w:lang w:val="en-US"/>
        </w:rPr>
        <w:t>Elvis</w:t>
      </w:r>
      <w:r w:rsidRPr="004F3A64">
        <w:rPr>
          <w:sz w:val="24"/>
          <w:szCs w:val="24"/>
        </w:rPr>
        <w:t xml:space="preserve"> </w:t>
      </w:r>
      <w:r>
        <w:rPr>
          <w:sz w:val="24"/>
          <w:szCs w:val="24"/>
          <w:lang w:val="en-US"/>
        </w:rPr>
        <w:t>Presley</w:t>
      </w:r>
      <w:r w:rsidRPr="004F3A64">
        <w:rPr>
          <w:sz w:val="24"/>
          <w:szCs w:val="24"/>
        </w:rPr>
        <w:t xml:space="preserve">. </w:t>
      </w:r>
      <w:r>
        <w:rPr>
          <w:sz w:val="24"/>
          <w:szCs w:val="24"/>
        </w:rPr>
        <w:t>Ο Ρ λειτουργεί, ως μύθος για τις μεταγενέστερες γενιές ροκαμπίλι. Αντιπροσωπεύει για τους σημερινούς ροκαμπίλι την ένδοξη και γεμάτη δράση εποχή όταν οι παρέες τους ήκμαζαν στις δυτικές γειτονιές της Αθήνας.</w:t>
      </w:r>
    </w:p>
    <w:p w:rsidR="00100D80" w:rsidRDefault="00100D80" w:rsidP="00834BDF">
      <w:pPr>
        <w:pStyle w:val="ListParagraph"/>
        <w:jc w:val="both"/>
        <w:rPr>
          <w:sz w:val="24"/>
          <w:szCs w:val="24"/>
        </w:rPr>
      </w:pPr>
      <w:r>
        <w:rPr>
          <w:sz w:val="24"/>
          <w:szCs w:val="24"/>
        </w:rPr>
        <w:t xml:space="preserve">  Η ιστορία της ζωής του Ρ εμπεριέχει τρία από τα κεντρικά στοιχεία που δομούν την ηθική σταδιοδρομία του ψυχικά ασθενούς. Το πρώτο στοιχείο είναι ο εγκλεισμός σε ολοπαγές ίδρυμα. Το δεύτερο στοιχείο είναι το αίτημα για ψυχολογική υποστήριξη από την υποπολιτισμική ομάδα. Το τρίτο στοιχείο συνίσταται στην κανονικοποίηση της ψυχιατρικής παρέκκλισής του από τα μέλη της ομάδας.</w:t>
      </w:r>
    </w:p>
    <w:p w:rsidR="00100D80" w:rsidRDefault="00100D80" w:rsidP="000E770A">
      <w:pPr>
        <w:pStyle w:val="ListParagraph"/>
        <w:numPr>
          <w:ilvl w:val="0"/>
          <w:numId w:val="1"/>
        </w:numPr>
        <w:jc w:val="center"/>
        <w:rPr>
          <w:b/>
          <w:sz w:val="28"/>
          <w:szCs w:val="28"/>
        </w:rPr>
      </w:pPr>
      <w:r>
        <w:rPr>
          <w:b/>
          <w:sz w:val="28"/>
          <w:szCs w:val="28"/>
        </w:rPr>
        <w:t>ΣΥΝΑΥΛΙΕΣ</w:t>
      </w:r>
    </w:p>
    <w:p w:rsidR="00100D80" w:rsidRDefault="00100D80" w:rsidP="00D42253">
      <w:pPr>
        <w:pStyle w:val="ListParagraph"/>
        <w:jc w:val="both"/>
        <w:rPr>
          <w:sz w:val="24"/>
          <w:szCs w:val="24"/>
        </w:rPr>
      </w:pPr>
      <w:r>
        <w:rPr>
          <w:sz w:val="24"/>
          <w:szCs w:val="24"/>
        </w:rPr>
        <w:t xml:space="preserve">  Οι ροκαμπίλι είχαν άψογη εμφάνιση, αλλά με ένα αίσθημα ανησυχίας για το πόσοι από τους ομολόγους τους θα έλθουν στη συναυλία του </w:t>
      </w:r>
      <w:r>
        <w:rPr>
          <w:sz w:val="24"/>
          <w:szCs w:val="24"/>
          <w:lang w:val="en-US"/>
        </w:rPr>
        <w:t>Chuck</w:t>
      </w:r>
      <w:r w:rsidRPr="00D42253">
        <w:rPr>
          <w:sz w:val="24"/>
          <w:szCs w:val="24"/>
        </w:rPr>
        <w:t xml:space="preserve"> </w:t>
      </w:r>
      <w:r>
        <w:rPr>
          <w:sz w:val="24"/>
          <w:szCs w:val="24"/>
          <w:lang w:val="en-US"/>
        </w:rPr>
        <w:t>Berry</w:t>
      </w:r>
      <w:r w:rsidRPr="00D42253">
        <w:rPr>
          <w:sz w:val="24"/>
          <w:szCs w:val="24"/>
        </w:rPr>
        <w:t xml:space="preserve"> </w:t>
      </w:r>
      <w:r>
        <w:rPr>
          <w:sz w:val="24"/>
          <w:szCs w:val="24"/>
        </w:rPr>
        <w:t>στον Λυκαβηττό, αφού ενδιαφέρονταν υποκειμενικά γι’ αυτήν. Οι ροκαμπίλι βρήκαν τη συναυλία αρκετά καλή γιατί είχαν την πεποίθηση ότι ο τραγουδιστής ήρθε στην Ελλάδα για να τραγουδήσει μόνο γι’ αυτούς.</w:t>
      </w:r>
    </w:p>
    <w:p w:rsidR="00100D80" w:rsidRDefault="00100D80" w:rsidP="00D42253">
      <w:pPr>
        <w:pStyle w:val="ListParagraph"/>
        <w:jc w:val="both"/>
        <w:rPr>
          <w:sz w:val="24"/>
          <w:szCs w:val="24"/>
        </w:rPr>
      </w:pPr>
      <w:r>
        <w:rPr>
          <w:sz w:val="24"/>
          <w:szCs w:val="24"/>
        </w:rPr>
        <w:t xml:space="preserve">  Οι </w:t>
      </w:r>
      <w:r>
        <w:rPr>
          <w:sz w:val="24"/>
          <w:szCs w:val="24"/>
          <w:lang w:val="en-US"/>
        </w:rPr>
        <w:t>Blue</w:t>
      </w:r>
      <w:r w:rsidRPr="00D42253">
        <w:rPr>
          <w:sz w:val="24"/>
          <w:szCs w:val="24"/>
        </w:rPr>
        <w:t xml:space="preserve"> </w:t>
      </w:r>
      <w:r>
        <w:rPr>
          <w:sz w:val="24"/>
          <w:szCs w:val="24"/>
          <w:lang w:val="en-US"/>
        </w:rPr>
        <w:t>Jeans</w:t>
      </w:r>
      <w:r w:rsidRPr="00D42253">
        <w:rPr>
          <w:sz w:val="24"/>
          <w:szCs w:val="24"/>
        </w:rPr>
        <w:t xml:space="preserve"> </w:t>
      </w:r>
      <w:r>
        <w:rPr>
          <w:sz w:val="24"/>
          <w:szCs w:val="24"/>
        </w:rPr>
        <w:t xml:space="preserve">ήταν ένα πολύ δυναμικό τριμελές γκρουπ. Στην αρχή χόρευαν μόνο 3-4 ροκαμπίλι και τα δύο κορίτσια με τα τζιν. Μετά οι </w:t>
      </w:r>
      <w:r>
        <w:rPr>
          <w:sz w:val="24"/>
          <w:szCs w:val="24"/>
          <w:lang w:val="en-US"/>
        </w:rPr>
        <w:t>Blue</w:t>
      </w:r>
      <w:r w:rsidRPr="00D42253">
        <w:rPr>
          <w:sz w:val="24"/>
          <w:szCs w:val="24"/>
        </w:rPr>
        <w:t xml:space="preserve"> </w:t>
      </w:r>
      <w:r>
        <w:rPr>
          <w:sz w:val="24"/>
          <w:szCs w:val="24"/>
          <w:lang w:val="en-US"/>
        </w:rPr>
        <w:t>Jeans</w:t>
      </w:r>
      <w:r w:rsidRPr="00D42253">
        <w:rPr>
          <w:sz w:val="24"/>
          <w:szCs w:val="24"/>
        </w:rPr>
        <w:t xml:space="preserve"> </w:t>
      </w:r>
      <w:r>
        <w:rPr>
          <w:sz w:val="24"/>
          <w:szCs w:val="24"/>
        </w:rPr>
        <w:t xml:space="preserve">παρουσιάζουν τον </w:t>
      </w:r>
      <w:r>
        <w:rPr>
          <w:sz w:val="24"/>
          <w:szCs w:val="24"/>
          <w:lang w:val="en-US"/>
        </w:rPr>
        <w:t>Rudy</w:t>
      </w:r>
      <w:r w:rsidRPr="00D42253">
        <w:rPr>
          <w:sz w:val="24"/>
          <w:szCs w:val="24"/>
        </w:rPr>
        <w:t xml:space="preserve"> </w:t>
      </w:r>
      <w:r>
        <w:rPr>
          <w:sz w:val="24"/>
          <w:szCs w:val="24"/>
          <w:lang w:val="en-US"/>
        </w:rPr>
        <w:t>Grayzell</w:t>
      </w:r>
      <w:r w:rsidRPr="00D42253">
        <w:rPr>
          <w:sz w:val="24"/>
          <w:szCs w:val="24"/>
        </w:rPr>
        <w:t xml:space="preserve">, </w:t>
      </w:r>
      <w:r>
        <w:rPr>
          <w:sz w:val="24"/>
          <w:szCs w:val="24"/>
        </w:rPr>
        <w:t>ο οποίος ανεβαίνει στην σκηνή πολύ θεαματικά. Στη συναυλία ήρθε όλη η παρέα των Βικτωριανών, όμως δεν συναντήσαμε κανένα άτομο από την παρέα του Λόφου των Αξιωματικών.</w:t>
      </w:r>
    </w:p>
    <w:p w:rsidR="00100D80" w:rsidRDefault="00100D80" w:rsidP="007F1EBC">
      <w:pPr>
        <w:pStyle w:val="ListParagraph"/>
        <w:jc w:val="center"/>
        <w:rPr>
          <w:b/>
          <w:sz w:val="28"/>
          <w:szCs w:val="28"/>
        </w:rPr>
      </w:pPr>
      <w:r>
        <w:rPr>
          <w:b/>
          <w:sz w:val="28"/>
          <w:szCs w:val="28"/>
        </w:rPr>
        <w:t>------ΕΡΩΤΗΣΕΙΣ------</w:t>
      </w:r>
    </w:p>
    <w:p w:rsidR="00100D80" w:rsidRPr="007F1EBC" w:rsidRDefault="00100D80" w:rsidP="007F1EBC">
      <w:pPr>
        <w:pStyle w:val="ListParagraph"/>
        <w:numPr>
          <w:ilvl w:val="0"/>
          <w:numId w:val="2"/>
        </w:numPr>
        <w:jc w:val="both"/>
        <w:rPr>
          <w:sz w:val="24"/>
          <w:szCs w:val="24"/>
        </w:rPr>
      </w:pPr>
      <w:r w:rsidRPr="007F1EBC">
        <w:rPr>
          <w:sz w:val="24"/>
          <w:szCs w:val="24"/>
        </w:rPr>
        <w:t>Ποίο ήταν το πορτραίτο του «Γέρου» ροκαμπίλι;</w:t>
      </w:r>
    </w:p>
    <w:p w:rsidR="00100D80" w:rsidRPr="007F1EBC" w:rsidRDefault="00100D80" w:rsidP="007F1EBC">
      <w:pPr>
        <w:pStyle w:val="ListParagraph"/>
        <w:numPr>
          <w:ilvl w:val="0"/>
          <w:numId w:val="2"/>
        </w:numPr>
        <w:jc w:val="both"/>
        <w:rPr>
          <w:sz w:val="24"/>
          <w:szCs w:val="24"/>
        </w:rPr>
      </w:pPr>
      <w:r w:rsidRPr="007F1EBC">
        <w:rPr>
          <w:sz w:val="24"/>
          <w:szCs w:val="24"/>
        </w:rPr>
        <w:t>Ποία ήταν η διαδικασία ένταξης στην παρέα των Βικτωριανών;</w:t>
      </w:r>
    </w:p>
    <w:p w:rsidR="00100D80" w:rsidRPr="007F1EBC" w:rsidRDefault="00100D80" w:rsidP="007F1EBC">
      <w:pPr>
        <w:pStyle w:val="ListParagraph"/>
        <w:numPr>
          <w:ilvl w:val="0"/>
          <w:numId w:val="2"/>
        </w:numPr>
        <w:jc w:val="both"/>
        <w:rPr>
          <w:sz w:val="24"/>
          <w:szCs w:val="24"/>
        </w:rPr>
      </w:pPr>
      <w:r w:rsidRPr="007F1EBC">
        <w:rPr>
          <w:sz w:val="24"/>
          <w:szCs w:val="24"/>
        </w:rPr>
        <w:t xml:space="preserve">Ποίες ήταν οι σχέσεις με το γυναικείο φύλο στο πορτραίτο «Κ» και ποίες στο πορτραίτο «Β»; </w:t>
      </w:r>
    </w:p>
    <w:p w:rsidR="00100D80" w:rsidRPr="00CA501B" w:rsidRDefault="00100D80" w:rsidP="007F1EBC">
      <w:pPr>
        <w:pStyle w:val="ListParagraph"/>
        <w:jc w:val="both"/>
        <w:rPr>
          <w:sz w:val="24"/>
          <w:szCs w:val="24"/>
        </w:rPr>
      </w:pPr>
    </w:p>
    <w:p w:rsidR="00100D80" w:rsidRPr="00CA501B" w:rsidRDefault="00100D80" w:rsidP="00834BDF">
      <w:pPr>
        <w:pStyle w:val="ListParagraph"/>
        <w:jc w:val="both"/>
        <w:rPr>
          <w:sz w:val="24"/>
          <w:szCs w:val="24"/>
        </w:rPr>
      </w:pPr>
    </w:p>
    <w:p w:rsidR="00100D80" w:rsidRPr="00CA501B" w:rsidRDefault="00100D80" w:rsidP="00834BDF">
      <w:pPr>
        <w:pStyle w:val="ListParagraph"/>
        <w:jc w:val="both"/>
        <w:rPr>
          <w:sz w:val="24"/>
          <w:szCs w:val="24"/>
        </w:rPr>
      </w:pPr>
    </w:p>
    <w:p w:rsidR="00100D80" w:rsidRPr="00AC5130" w:rsidRDefault="00100D80" w:rsidP="00115359">
      <w:pPr>
        <w:pStyle w:val="ListParagraph"/>
        <w:jc w:val="both"/>
        <w:rPr>
          <w:sz w:val="24"/>
          <w:szCs w:val="24"/>
        </w:rPr>
      </w:pPr>
      <w:r>
        <w:rPr>
          <w:sz w:val="24"/>
          <w:szCs w:val="24"/>
        </w:rPr>
        <w:t xml:space="preserve">     </w:t>
      </w:r>
    </w:p>
    <w:p w:rsidR="00100D80" w:rsidRPr="00284F67" w:rsidRDefault="00100D80" w:rsidP="00284F67">
      <w:pPr>
        <w:pStyle w:val="ListParagraph"/>
        <w:jc w:val="both"/>
        <w:rPr>
          <w:sz w:val="24"/>
          <w:szCs w:val="24"/>
        </w:rPr>
      </w:pPr>
      <w:r>
        <w:rPr>
          <w:sz w:val="24"/>
          <w:szCs w:val="24"/>
        </w:rPr>
        <w:t xml:space="preserve">   </w:t>
      </w:r>
    </w:p>
    <w:sectPr w:rsidR="00100D80" w:rsidRPr="00284F67" w:rsidSect="006058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82D88"/>
    <w:multiLevelType w:val="hybridMultilevel"/>
    <w:tmpl w:val="1696D992"/>
    <w:lvl w:ilvl="0" w:tplc="0B9CDBE2">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5A7A4228"/>
    <w:multiLevelType w:val="hybridMultilevel"/>
    <w:tmpl w:val="259406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F67"/>
    <w:rsid w:val="000C25E5"/>
    <w:rsid w:val="000D737E"/>
    <w:rsid w:val="000E770A"/>
    <w:rsid w:val="00100D80"/>
    <w:rsid w:val="00113B4C"/>
    <w:rsid w:val="00115359"/>
    <w:rsid w:val="0016431F"/>
    <w:rsid w:val="00284F67"/>
    <w:rsid w:val="002A32D7"/>
    <w:rsid w:val="003A4337"/>
    <w:rsid w:val="003C265A"/>
    <w:rsid w:val="003E2793"/>
    <w:rsid w:val="004270F7"/>
    <w:rsid w:val="0044516F"/>
    <w:rsid w:val="00460589"/>
    <w:rsid w:val="004736F1"/>
    <w:rsid w:val="004F3A64"/>
    <w:rsid w:val="005C0938"/>
    <w:rsid w:val="006058F4"/>
    <w:rsid w:val="00613AC2"/>
    <w:rsid w:val="006506A4"/>
    <w:rsid w:val="00653C40"/>
    <w:rsid w:val="00723A98"/>
    <w:rsid w:val="007765FC"/>
    <w:rsid w:val="00784B7C"/>
    <w:rsid w:val="007E560B"/>
    <w:rsid w:val="007F1EBC"/>
    <w:rsid w:val="00834BDF"/>
    <w:rsid w:val="008A4C1C"/>
    <w:rsid w:val="008D6BFB"/>
    <w:rsid w:val="00934E39"/>
    <w:rsid w:val="009C1098"/>
    <w:rsid w:val="00A109EF"/>
    <w:rsid w:val="00A4364C"/>
    <w:rsid w:val="00AB6CCE"/>
    <w:rsid w:val="00AC5130"/>
    <w:rsid w:val="00B131DC"/>
    <w:rsid w:val="00B370E1"/>
    <w:rsid w:val="00B531D6"/>
    <w:rsid w:val="00BD3B9B"/>
    <w:rsid w:val="00C51D2B"/>
    <w:rsid w:val="00C52BA5"/>
    <w:rsid w:val="00CA501B"/>
    <w:rsid w:val="00CB18AF"/>
    <w:rsid w:val="00CB510D"/>
    <w:rsid w:val="00CD5C26"/>
    <w:rsid w:val="00D42253"/>
    <w:rsid w:val="00D63047"/>
    <w:rsid w:val="00F16EC6"/>
    <w:rsid w:val="00F2190C"/>
    <w:rsid w:val="00F2280E"/>
    <w:rsid w:val="00F56523"/>
    <w:rsid w:val="00F60E89"/>
    <w:rsid w:val="00FB7C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67"/>
    <w:pPr>
      <w:ind w:left="720"/>
      <w:contextualSpacing/>
    </w:pPr>
  </w:style>
  <w:style w:type="paragraph" w:styleId="DocumentMap">
    <w:name w:val="Document Map"/>
    <w:basedOn w:val="Normal"/>
    <w:link w:val="DocumentMapChar"/>
    <w:uiPriority w:val="99"/>
    <w:semiHidden/>
    <w:rsid w:val="00D4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42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3221</Words>
  <Characters>17394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ΥΠΟΚΟΥΛΤΟΥΡΑ ΤΩΝ ΡΟΚΑΜΠΙΛΙ ΣΤΗ ΔΥΤΙΚΗ ΑΤΤΙΚΗ</dc:title>
  <dc:subject/>
  <dc:creator>public</dc:creator>
  <cp:keywords/>
  <dc:description/>
  <cp:lastModifiedBy>user</cp:lastModifiedBy>
  <cp:revision>2</cp:revision>
  <dcterms:created xsi:type="dcterms:W3CDTF">2011-11-28T13:24:00Z</dcterms:created>
  <dcterms:modified xsi:type="dcterms:W3CDTF">2011-11-28T13:24:00Z</dcterms:modified>
</cp:coreProperties>
</file>