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58" w:rsidRPr="002149C2" w:rsidRDefault="00960758" w:rsidP="00CE0D84">
      <w:pPr>
        <w:spacing w:line="360" w:lineRule="auto"/>
      </w:pPr>
      <w:r>
        <w:t>ΠΕΡΊΛΗΨΗ ΑΡΘΡΟΥ ΤΗΣ ΜΥΛΩΝΑ ΕΛΕΝΗΣ</w:t>
      </w:r>
      <w:bookmarkStart w:id="0" w:name="_GoBack"/>
      <w:bookmarkEnd w:id="0"/>
    </w:p>
    <w:p w:rsidR="00960758" w:rsidRDefault="00960758" w:rsidP="00CE0D84">
      <w:pPr>
        <w:spacing w:line="360" w:lineRule="auto"/>
        <w:rPr>
          <w:lang w:val="en-US"/>
        </w:rPr>
      </w:pPr>
    </w:p>
    <w:p w:rsidR="00960758" w:rsidRDefault="00960758" w:rsidP="00CE0D84">
      <w:pPr>
        <w:spacing w:line="360" w:lineRule="auto"/>
      </w:pPr>
      <w:r>
        <w:t>Αντώνης Αστρινάκης</w:t>
      </w:r>
    </w:p>
    <w:p w:rsidR="00960758" w:rsidRDefault="00960758" w:rsidP="00CE0D84">
      <w:pPr>
        <w:spacing w:line="360" w:lineRule="auto"/>
      </w:pPr>
      <w:r>
        <w:t>ΟΙ ΥΠΟΚΟΥΛΤΟΥΡΕΣ ΤΩΝ ΦΑΝΑΤΙΚΩΝ ΟΠΑΔΩΝ ΣΤΗΝ ΔΥΤΙΚΗ ΑΤΤΙΚΗ:ΣΥΣΧΕΤΙΣΤΙΚΗ ΔΙΑΠΡΑΓΜΑΤΕΥΣΗ ΟΡΙΣΜΕΝΩΝ ΚΕΝΤΡΙΚΩΝ ΕΡΕΥΝΗΤΙΚΩΝ ΕΥΡΗΜΑΤΩΝ ΚΑΙ ΘΕΩΡΗΤΙΚΩΝ ΖΗΤΗΜΑΤΩΝ.</w:t>
      </w:r>
    </w:p>
    <w:p w:rsidR="00960758" w:rsidRPr="00CC0534" w:rsidRDefault="00960758" w:rsidP="00CE0D84">
      <w:pPr>
        <w:spacing w:line="360" w:lineRule="auto"/>
        <w:jc w:val="both"/>
        <w:rPr>
          <w:rFonts w:ascii="Times New Roman" w:hAnsi="Times New Roman"/>
          <w:sz w:val="24"/>
          <w:szCs w:val="24"/>
        </w:rPr>
      </w:pPr>
      <w:r w:rsidRPr="00CC0534">
        <w:rPr>
          <w:rFonts w:ascii="Times New Roman" w:hAnsi="Times New Roman"/>
          <w:sz w:val="24"/>
          <w:szCs w:val="24"/>
        </w:rPr>
        <w:t>Στην  συγκεκριμένη ενότητα ο συγγραφέας αναλύει με βάση τις εμπειριες και τις μελέτες που έχουν διεξαχθεί κατά καιρούς , αναλύει το ζήτημα της κοινωνικής ομάδας των φανατικών οπαδών και την έννοια του χουλιγκανισμου.</w:t>
      </w:r>
    </w:p>
    <w:p w:rsidR="00960758" w:rsidRDefault="00960758" w:rsidP="00CE0D84">
      <w:pPr>
        <w:spacing w:line="360" w:lineRule="auto"/>
        <w:jc w:val="both"/>
        <w:rPr>
          <w:rFonts w:ascii="Times New Roman" w:hAnsi="Times New Roman"/>
          <w:sz w:val="24"/>
          <w:szCs w:val="24"/>
        </w:rPr>
      </w:pPr>
      <w:r w:rsidRPr="00CC0534">
        <w:rPr>
          <w:rFonts w:ascii="Times New Roman" w:hAnsi="Times New Roman"/>
          <w:sz w:val="24"/>
          <w:szCs w:val="24"/>
        </w:rPr>
        <w:sym w:font="Wingdings" w:char="F0E0"/>
      </w:r>
      <w:r w:rsidRPr="00CC0534">
        <w:rPr>
          <w:rFonts w:ascii="Times New Roman" w:hAnsi="Times New Roman"/>
          <w:sz w:val="24"/>
          <w:szCs w:val="24"/>
        </w:rPr>
        <w:t xml:space="preserve">Στην πρώτη ενότητα , αναδεικνύονται έτσι κάποιες διαστάσεις για την αιτία του χουλιγκανισμού μέσα από κοινωνικές αιτίες με βάση πάντα το εθνογραφικό υλικό και έτσι παίρνουν σαν παράδειγμα τον Τάκη. Έναν οπαδό του </w:t>
      </w:r>
      <w:r w:rsidRPr="00CC0534">
        <w:rPr>
          <w:rFonts w:ascii="Times New Roman" w:hAnsi="Times New Roman"/>
          <w:sz w:val="24"/>
          <w:szCs w:val="24"/>
          <w:lang w:val="en-US"/>
        </w:rPr>
        <w:t>Genuines</w:t>
      </w:r>
      <w:r w:rsidRPr="00CC0534">
        <w:rPr>
          <w:rFonts w:ascii="Times New Roman" w:hAnsi="Times New Roman"/>
          <w:sz w:val="24"/>
          <w:szCs w:val="24"/>
        </w:rPr>
        <w:t xml:space="preserve"> και για να καταφέρουν να σκιαγραφήσουν   τον χαρακτήρα του και το πώς κατέληξε ως φανατικός οποδός της ομάδας αυτης ,του κάνουν ερωτήσεις σχετικά με την εργασία του, την εκπαίδευση του, τις πολιτικές του πεποιθήσεις ,την κοινωνική του δράση, τα κεντρικά του ενδιαφέροντα αλλά και τον ελεύθερο του χρόνου. Όλα αυτά αποδεικνύουν την τάση ενός ανθρώπου να γίνει φανατικος οπαδός. Για να γίνει πιο εμπειρωστατωμένη η έρευνα σύμφωνα ερευνητές θα πρέπει να διερευνηθεί πρώτα η κοινωνική σύνθεση της κερκίδας ανάλογα με πολιτισμικές,υποπολιτισμικές, και ιεραρχικές διαφοροποιήσεις και δεύτερον θα πρέπει να διερευνηθεί θα πρέπει να γίνει έρευνα για την κοινωνική τοποθέτηση και θέση όσων οπαδών έχουν εμπλακεί σ ένα σύστημα ποινικής δικαιοσύνης. Θα πρέπει δηλαδή να διαπιστωθεί  τι ωθεί έναν φίλαθλο να γίνει φανατικός οπαδός, από την γειτονιά που ζεί μέχρι το μορφωτικό του επίπεδο, τα στυλιστικά του ενδιαφέροντα , μέχρι την εργασία που ασκούν ώστε σαν ερευνητές να καταλάβουν τον τρόπο ζωής τους. Έπειτα, σε σχέση με την κοινωνική τοποθέτηση, έγινε έρευνα στην συμπεριφορά των φανατικών οπαδών και στο κατά πόσο πήραν μέρος σε επεισόδια ,σε βίαιες πράξεις και κατέληξαν στα αστυνομικα τμήματα. Όσων αφορά το εξωτερικό τώρα οι έρευνες κατέληξαν στο συμπέρασμα πως ο χουλιγκανισμός είναι κυρίως φαινόμενο της εργατικής τάξης και ιδίως της νεολαίας. Έπειτα ένα από τα ζητήματα που απασχολεί τους ερευνητές έιναι το ζήτημα της κοινωνικής οργάνωσης των φανατικών οπαδών. Εξετάστηκαν έτσι οι φανατικοί οπαδοί σε ομαδοποιήσεις οι οποίες είναι  οι </w:t>
      </w:r>
      <w:r w:rsidRPr="00CC0534">
        <w:rPr>
          <w:rFonts w:ascii="Times New Roman" w:hAnsi="Times New Roman"/>
          <w:sz w:val="24"/>
          <w:szCs w:val="24"/>
          <w:lang w:val="en-US"/>
        </w:rPr>
        <w:t>Ran</w:t>
      </w:r>
      <w:r w:rsidRPr="00CC0534">
        <w:rPr>
          <w:rFonts w:ascii="Times New Roman" w:hAnsi="Times New Roman"/>
          <w:sz w:val="24"/>
          <w:szCs w:val="24"/>
        </w:rPr>
        <w:t xml:space="preserve">, </w:t>
      </w:r>
      <w:r w:rsidRPr="00CC0534">
        <w:rPr>
          <w:rFonts w:ascii="Times New Roman" w:hAnsi="Times New Roman"/>
          <w:sz w:val="24"/>
          <w:szCs w:val="24"/>
          <w:lang w:val="en-US"/>
        </w:rPr>
        <w:t>Genuines</w:t>
      </w:r>
      <w:r w:rsidRPr="00CC0534">
        <w:rPr>
          <w:rFonts w:ascii="Times New Roman" w:hAnsi="Times New Roman"/>
          <w:sz w:val="24"/>
          <w:szCs w:val="24"/>
        </w:rPr>
        <w:t xml:space="preserve"> και τους </w:t>
      </w:r>
      <w:r w:rsidRPr="00CC0534">
        <w:rPr>
          <w:rFonts w:ascii="Times New Roman" w:hAnsi="Times New Roman"/>
          <w:sz w:val="24"/>
          <w:szCs w:val="24"/>
          <w:lang w:val="en-US"/>
        </w:rPr>
        <w:t>Guerrillas</w:t>
      </w:r>
      <w:r w:rsidRPr="00CC0534">
        <w:rPr>
          <w:rFonts w:ascii="Times New Roman" w:hAnsi="Times New Roman"/>
          <w:sz w:val="24"/>
          <w:szCs w:val="24"/>
        </w:rPr>
        <w:t xml:space="preserve">. Οι τελευταίοι , οπαδοί του Ντισιτιακού από το Περστέρι είναι οι σκληροπυρηνικοί της ομάδας του Περιστερίου. Η ομάδα αυτή, αποτελείται από περίπου 10 άτομα η ηλικίας 25 εως 30 ετών ενώ η νέα αριθμεί περίπου δεκαπέντε άτομα από 18 εώς 20 χρονών. Σύμφωνα με έρευνες στα επεισόδια που γίνονται θεωρούνται οι πρώτοι θύτες γιατι αποτελούν σκληρή κερκίδα και έχουν έρθει πολλές φορές σε σύγκρουση και με οπαδούς από </w:t>
      </w:r>
      <w:r>
        <w:rPr>
          <w:rFonts w:ascii="Times New Roman" w:hAnsi="Times New Roman"/>
          <w:sz w:val="24"/>
          <w:szCs w:val="24"/>
        </w:rPr>
        <w:t>αντί</w:t>
      </w:r>
      <w:r w:rsidRPr="00CC0534">
        <w:rPr>
          <w:rFonts w:ascii="Times New Roman" w:hAnsi="Times New Roman"/>
          <w:sz w:val="24"/>
          <w:szCs w:val="24"/>
        </w:rPr>
        <w:t>παλη</w:t>
      </w:r>
      <w:r>
        <w:rPr>
          <w:rFonts w:ascii="Times New Roman" w:hAnsi="Times New Roman"/>
          <w:sz w:val="24"/>
          <w:szCs w:val="24"/>
        </w:rPr>
        <w:t xml:space="preserve"> ομάδα αλλά και με την διοίκηση της ομάδας που δεν θέλουν να αμαυρώνεται το όνομα της ομάδας τους. Τα βασικά τους πρότυπα είναι η πίστη στην εδαφικότητα,  ο επιθετικός διομαδικός ανταγωνισμός και η σωματική βία, γι αυτό και όλα αυτά τα ενεργοποιούν μόλις καταλάβουν ότι κινδυνεύει το όνομα της ομάδας τους. Τώρα όσων αφορά τους </w:t>
      </w:r>
      <w:r>
        <w:rPr>
          <w:rFonts w:ascii="Times New Roman" w:hAnsi="Times New Roman"/>
          <w:sz w:val="24"/>
          <w:szCs w:val="24"/>
          <w:lang w:val="en-US"/>
        </w:rPr>
        <w:t>Genuines</w:t>
      </w:r>
      <w:r w:rsidRPr="00226432">
        <w:rPr>
          <w:rFonts w:ascii="Times New Roman" w:hAnsi="Times New Roman"/>
          <w:sz w:val="24"/>
          <w:szCs w:val="24"/>
        </w:rPr>
        <w:t xml:space="preserve"> </w:t>
      </w:r>
      <w:r>
        <w:rPr>
          <w:rFonts w:ascii="Times New Roman" w:hAnsi="Times New Roman"/>
          <w:sz w:val="24"/>
          <w:szCs w:val="24"/>
        </w:rPr>
        <w:t>πρόκειται για</w:t>
      </w:r>
      <w:r w:rsidRPr="00226432">
        <w:rPr>
          <w:rFonts w:ascii="Times New Roman" w:hAnsi="Times New Roman"/>
          <w:sz w:val="24"/>
          <w:szCs w:val="24"/>
        </w:rPr>
        <w:t xml:space="preserve"> </w:t>
      </w:r>
      <w:r>
        <w:rPr>
          <w:rFonts w:ascii="Times New Roman" w:hAnsi="Times New Roman"/>
          <w:sz w:val="24"/>
          <w:szCs w:val="24"/>
        </w:rPr>
        <w:t xml:space="preserve">μια χαλαρή αλλά σταθερή σχέση με διαπροσωπικές σχέσεις. Πρόκειται για έναν ακέφαλο σύνδεσμο αφού δεν διαθέτει ισχυρή ηγεσία γι αυτό και είναι επιρρεπής στην παραβατικότητα. Τα κεντρικά τους πρότυπα είναι η φανατική προσήλωση και η υπεράσπισης της ομάδας, η επιδίωξη της διέργεσης του βίαιου ανταγωνισμού με άλλους οπαδούς και την αστυνομία, η έντονη νυχτερινή ζωή σε μπουζούκια και </w:t>
      </w:r>
      <w:r>
        <w:rPr>
          <w:rFonts w:ascii="Times New Roman" w:hAnsi="Times New Roman"/>
          <w:sz w:val="24"/>
          <w:szCs w:val="24"/>
          <w:lang w:val="en-US"/>
        </w:rPr>
        <w:t>club</w:t>
      </w:r>
      <w:r w:rsidRPr="00226432">
        <w:rPr>
          <w:rFonts w:ascii="Times New Roman" w:hAnsi="Times New Roman"/>
          <w:sz w:val="24"/>
          <w:szCs w:val="24"/>
        </w:rPr>
        <w:t xml:space="preserve"> </w:t>
      </w:r>
      <w:r>
        <w:rPr>
          <w:rFonts w:ascii="Times New Roman" w:hAnsi="Times New Roman"/>
          <w:sz w:val="24"/>
          <w:szCs w:val="24"/>
        </w:rPr>
        <w:t xml:space="preserve">και ένας αναρχισμός για να πάνε όπως οι ίδιοι αναφέρουν, κόντρα στην πολιτική εξουσία. Η ομάδα </w:t>
      </w:r>
      <w:r>
        <w:rPr>
          <w:rFonts w:ascii="Times New Roman" w:hAnsi="Times New Roman"/>
          <w:sz w:val="24"/>
          <w:szCs w:val="24"/>
          <w:lang w:val="en-US"/>
        </w:rPr>
        <w:t>Ran</w:t>
      </w:r>
      <w:r w:rsidRPr="00C92BC1">
        <w:rPr>
          <w:rFonts w:ascii="Times New Roman" w:hAnsi="Times New Roman"/>
          <w:sz w:val="24"/>
          <w:szCs w:val="24"/>
        </w:rPr>
        <w:t xml:space="preserve"> </w:t>
      </w:r>
      <w:r>
        <w:rPr>
          <w:rFonts w:ascii="Times New Roman" w:hAnsi="Times New Roman"/>
          <w:sz w:val="24"/>
          <w:szCs w:val="24"/>
        </w:rPr>
        <w:t xml:space="preserve">τώρα πρόκειται για μια τυπική νεανική ομάδα ή κοινωνία του δρόμου που παλαιότερα είχε αρχηγό αλλά τώρα που παρακμάζει έχει ένα δύο ηγετικά μέλη. Οι   </w:t>
      </w:r>
      <w:r>
        <w:rPr>
          <w:rFonts w:ascii="Times New Roman" w:hAnsi="Times New Roman"/>
          <w:sz w:val="24"/>
          <w:szCs w:val="24"/>
          <w:lang w:val="en-US"/>
        </w:rPr>
        <w:t>Manowar</w:t>
      </w:r>
      <w:r w:rsidRPr="003C3B41">
        <w:rPr>
          <w:rFonts w:ascii="Times New Roman" w:hAnsi="Times New Roman"/>
          <w:sz w:val="24"/>
          <w:szCs w:val="24"/>
        </w:rPr>
        <w:t xml:space="preserve"> </w:t>
      </w:r>
      <w:r>
        <w:rPr>
          <w:rFonts w:ascii="Times New Roman" w:hAnsi="Times New Roman"/>
          <w:sz w:val="24"/>
          <w:szCs w:val="24"/>
        </w:rPr>
        <w:t xml:space="preserve">έχουν πάρει το όνομα τους από το γνωστό μουσικό συγκρότημα και χαρακτηρίζονται από ανάμειξη χεβυμεταλικής και  χουλιγκανικής στυλιστικής παρουσίασης. Συγκροτούνται από αδέρφια, ξαδέρφια που κατοικούν στην ίδια γειτονιά άρα έχουμε μια ομάδα φιλίας. </w:t>
      </w:r>
    </w:p>
    <w:p w:rsidR="00960758" w:rsidRDefault="00960758" w:rsidP="00CE0D84">
      <w:pPr>
        <w:spacing w:line="360" w:lineRule="auto"/>
        <w:jc w:val="both"/>
        <w:rPr>
          <w:rFonts w:ascii="Times New Roman" w:hAnsi="Times New Roman"/>
          <w:sz w:val="24"/>
          <w:szCs w:val="24"/>
        </w:rPr>
      </w:pPr>
      <w:r>
        <w:rPr>
          <w:rFonts w:ascii="Times New Roman" w:hAnsi="Times New Roman"/>
          <w:sz w:val="24"/>
          <w:szCs w:val="24"/>
        </w:rPr>
        <w:t xml:space="preserve">Ακόμα και ξένοι ερευνητές ασχολήθηκαν με τις ομάδες του κοινωνικού κυκλώματος των φανατικών οπαδών. Η γένεση της μαχητικής συμμορίας έγινε από τους </w:t>
      </w:r>
      <w:r>
        <w:rPr>
          <w:rFonts w:ascii="Times New Roman" w:hAnsi="Times New Roman"/>
          <w:sz w:val="24"/>
          <w:szCs w:val="24"/>
          <w:lang w:val="en-US"/>
        </w:rPr>
        <w:t>skinheads</w:t>
      </w:r>
      <w:r w:rsidRPr="008F5CCC">
        <w:rPr>
          <w:rFonts w:ascii="Times New Roman" w:hAnsi="Times New Roman"/>
          <w:sz w:val="24"/>
          <w:szCs w:val="24"/>
        </w:rPr>
        <w:t xml:space="preserve">. </w:t>
      </w:r>
      <w:r>
        <w:rPr>
          <w:rFonts w:ascii="Times New Roman" w:hAnsi="Times New Roman"/>
          <w:sz w:val="24"/>
          <w:szCs w:val="24"/>
        </w:rPr>
        <w:t xml:space="preserve">Με την πτώση αυτών ήρθε και η παρακμή των περισσότερων μαζικών συνοικιακών συμμοριών της λευκής νεολαίας. Παρατηρήθηκε επίσης και ένα πλήθος στρατοκρατικών νέων οπαδών που προέρχεται από ολόκληρη την χώρα και αποτελείται από ανειδίκευτους εργάτες, ανέργους, μετανάστες, νέους εργάτες και κοινωνικά απροσάρμοστους που βανδαλίζουν σε ομαδικό επίπεδο. Σύμφωνα με τον </w:t>
      </w:r>
      <w:r>
        <w:rPr>
          <w:rFonts w:ascii="Times New Roman" w:hAnsi="Times New Roman"/>
          <w:sz w:val="24"/>
          <w:szCs w:val="24"/>
          <w:lang w:val="en-US"/>
        </w:rPr>
        <w:t>E</w:t>
      </w:r>
      <w:r w:rsidRPr="00C86129">
        <w:rPr>
          <w:rFonts w:ascii="Times New Roman" w:hAnsi="Times New Roman"/>
          <w:sz w:val="24"/>
          <w:szCs w:val="24"/>
        </w:rPr>
        <w:t>.</w:t>
      </w:r>
      <w:r>
        <w:rPr>
          <w:rFonts w:ascii="Times New Roman" w:hAnsi="Times New Roman"/>
          <w:sz w:val="24"/>
          <w:szCs w:val="24"/>
          <w:lang w:val="en-US"/>
        </w:rPr>
        <w:t>Dunning</w:t>
      </w:r>
      <w:r w:rsidRPr="00C86129">
        <w:rPr>
          <w:rFonts w:ascii="Times New Roman" w:hAnsi="Times New Roman"/>
          <w:sz w:val="24"/>
          <w:szCs w:val="24"/>
        </w:rPr>
        <w:t xml:space="preserve"> ,</w:t>
      </w:r>
      <w:r>
        <w:rPr>
          <w:rFonts w:ascii="Times New Roman" w:hAnsi="Times New Roman"/>
          <w:sz w:val="24"/>
          <w:szCs w:val="24"/>
        </w:rPr>
        <w:t xml:space="preserve">τον </w:t>
      </w:r>
      <w:r>
        <w:rPr>
          <w:rFonts w:ascii="Times New Roman" w:hAnsi="Times New Roman"/>
          <w:sz w:val="24"/>
          <w:szCs w:val="24"/>
          <w:lang w:val="en-US"/>
        </w:rPr>
        <w:t>P</w:t>
      </w:r>
      <w:r w:rsidRPr="00C86129">
        <w:rPr>
          <w:rFonts w:ascii="Times New Roman" w:hAnsi="Times New Roman"/>
          <w:sz w:val="24"/>
          <w:szCs w:val="24"/>
        </w:rPr>
        <w:t>.</w:t>
      </w:r>
      <w:r>
        <w:rPr>
          <w:rFonts w:ascii="Times New Roman" w:hAnsi="Times New Roman"/>
          <w:sz w:val="24"/>
          <w:szCs w:val="24"/>
          <w:lang w:val="en-US"/>
        </w:rPr>
        <w:t>Murphy</w:t>
      </w:r>
      <w:r w:rsidRPr="00C86129">
        <w:rPr>
          <w:rFonts w:ascii="Times New Roman" w:hAnsi="Times New Roman"/>
          <w:sz w:val="24"/>
          <w:szCs w:val="24"/>
        </w:rPr>
        <w:t xml:space="preserve"> </w:t>
      </w:r>
      <w:r>
        <w:rPr>
          <w:rFonts w:ascii="Times New Roman" w:hAnsi="Times New Roman"/>
          <w:sz w:val="24"/>
          <w:szCs w:val="24"/>
        </w:rPr>
        <w:t>και με</w:t>
      </w:r>
      <w:r w:rsidRPr="00C86129">
        <w:rPr>
          <w:rFonts w:ascii="Times New Roman" w:hAnsi="Times New Roman"/>
          <w:sz w:val="24"/>
          <w:szCs w:val="24"/>
        </w:rPr>
        <w:t xml:space="preserve"> </w:t>
      </w:r>
      <w:r>
        <w:rPr>
          <w:rFonts w:ascii="Times New Roman" w:hAnsi="Times New Roman"/>
          <w:sz w:val="24"/>
          <w:szCs w:val="24"/>
          <w:lang w:val="en-US"/>
        </w:rPr>
        <w:t>Williams</w:t>
      </w:r>
      <w:r>
        <w:rPr>
          <w:rFonts w:ascii="Times New Roman" w:hAnsi="Times New Roman"/>
          <w:sz w:val="24"/>
          <w:szCs w:val="24"/>
        </w:rPr>
        <w:t xml:space="preserve"> , η κοινωνική μορφή των χούλιγκανς παίρνει την μορφή της μαχητικής συμμορίας, της δομημένης ομάδας , της περιστασιακής συμμορίας και την ύπαρξη των σούπερ χούλιγκανς ομάδων. Οι ομάδες αυτές αποφεύγουν τους έντονους και ομαδικούς τρόπους ένδυσης και τα εμβλήματα των συνδέσμων που αντιπροσωπεύουν που συνδέονται στο μυαλό του κόσμου με τον ποδοσφαιρικό χουλιγκανισμό και έτσι να μην αναγνωρίζονται από την αστυνομία και τους αντίπαλους οπαδούς.  Με τον τρόπο αυτό αυξάνουν τις πιθανότητες να εξουδετερώσουν τις αντίπαλες μαχητικές συμμορίες. Έπειτα υπάρχει άλλη μια ομάδα οι </w:t>
      </w:r>
      <w:r>
        <w:rPr>
          <w:rFonts w:ascii="Times New Roman" w:hAnsi="Times New Roman"/>
          <w:sz w:val="24"/>
          <w:szCs w:val="24"/>
          <w:lang w:val="en-US"/>
        </w:rPr>
        <w:t>Blades</w:t>
      </w:r>
      <w:r w:rsidRPr="00182EC8">
        <w:rPr>
          <w:rFonts w:ascii="Times New Roman" w:hAnsi="Times New Roman"/>
          <w:sz w:val="24"/>
          <w:szCs w:val="24"/>
        </w:rPr>
        <w:t xml:space="preserve"> </w:t>
      </w:r>
      <w:r>
        <w:rPr>
          <w:rFonts w:ascii="Times New Roman" w:hAnsi="Times New Roman"/>
          <w:sz w:val="24"/>
          <w:szCs w:val="24"/>
        </w:rPr>
        <w:t xml:space="preserve">που συγκροτούνται από μικρές χαλαρές ομάδες  που αποτελούνται από φίλους. Ένας </w:t>
      </w:r>
      <w:r>
        <w:rPr>
          <w:rFonts w:ascii="Times New Roman" w:hAnsi="Times New Roman"/>
          <w:sz w:val="24"/>
          <w:szCs w:val="24"/>
          <w:lang w:val="en-US"/>
        </w:rPr>
        <w:t>Blade</w:t>
      </w:r>
      <w:r w:rsidRPr="00182EC8">
        <w:rPr>
          <w:rFonts w:ascii="Times New Roman" w:hAnsi="Times New Roman"/>
          <w:sz w:val="24"/>
          <w:szCs w:val="24"/>
        </w:rPr>
        <w:t xml:space="preserve"> </w:t>
      </w:r>
      <w:r>
        <w:rPr>
          <w:rFonts w:ascii="Times New Roman" w:hAnsi="Times New Roman"/>
          <w:sz w:val="24"/>
          <w:szCs w:val="24"/>
        </w:rPr>
        <w:t xml:space="preserve"> που είναι μόνος ενώνεται σύντομα με άλλους ενώ δύο ομάδες </w:t>
      </w:r>
      <w:r>
        <w:rPr>
          <w:rFonts w:ascii="Times New Roman" w:hAnsi="Times New Roman"/>
          <w:sz w:val="24"/>
          <w:szCs w:val="24"/>
          <w:lang w:val="en-US"/>
        </w:rPr>
        <w:t>Blade</w:t>
      </w:r>
      <w:r w:rsidRPr="00182EC8">
        <w:rPr>
          <w:rFonts w:ascii="Times New Roman" w:hAnsi="Times New Roman"/>
          <w:sz w:val="24"/>
          <w:szCs w:val="24"/>
        </w:rPr>
        <w:t xml:space="preserve"> </w:t>
      </w:r>
      <w:r>
        <w:rPr>
          <w:rFonts w:ascii="Times New Roman" w:hAnsi="Times New Roman"/>
          <w:sz w:val="24"/>
          <w:szCs w:val="24"/>
        </w:rPr>
        <w:t>μπορει και να ενωθούν όταν χρειαστεί. Ο πυρήνας,</w:t>
      </w:r>
      <w:r w:rsidRPr="00182EC8">
        <w:rPr>
          <w:rFonts w:ascii="Times New Roman" w:hAnsi="Times New Roman"/>
          <w:sz w:val="24"/>
          <w:szCs w:val="24"/>
        </w:rPr>
        <w:t xml:space="preserve"> </w:t>
      </w:r>
      <w:r>
        <w:rPr>
          <w:rFonts w:ascii="Times New Roman" w:hAnsi="Times New Roman"/>
          <w:sz w:val="24"/>
          <w:szCs w:val="24"/>
        </w:rPr>
        <w:t xml:space="preserve">οι </w:t>
      </w:r>
      <w:r>
        <w:rPr>
          <w:rFonts w:ascii="Times New Roman" w:hAnsi="Times New Roman"/>
          <w:sz w:val="24"/>
          <w:szCs w:val="24"/>
          <w:lang w:val="en-US"/>
        </w:rPr>
        <w:t>Townies</w:t>
      </w:r>
      <w:r w:rsidRPr="00182EC8">
        <w:rPr>
          <w:rFonts w:ascii="Times New Roman" w:hAnsi="Times New Roman"/>
          <w:sz w:val="24"/>
          <w:szCs w:val="24"/>
        </w:rPr>
        <w:t xml:space="preserve"> </w:t>
      </w:r>
      <w:r>
        <w:rPr>
          <w:rFonts w:ascii="Times New Roman" w:hAnsi="Times New Roman"/>
          <w:sz w:val="24"/>
          <w:szCs w:val="24"/>
        </w:rPr>
        <w:t xml:space="preserve">αποτελείται από αγόρια και 20- 25 χρονών που ήταν μαζί σχολείο και τους φίλους τους. Ενώ επρόκειντο για άτομα  ευδιάθετα και καλά για παρέα, εμπλέκονταν συχνά σε καβγάδες και έτσι κάνουν την αστυνομία να τους θεωρεί απειλή. Το μόνο αρνητικό της ομάδας τους είναι ότι δεν έχουν αρχηγό αλλά και εσωτερικό κοινωνικό έλεγχο και γι αυτό τον λόγο τους ένωνε μόνο η υποστήριξη της ίδιας ομάδας. </w:t>
      </w:r>
    </w:p>
    <w:p w:rsidR="00960758" w:rsidRDefault="00960758" w:rsidP="00CE0D84">
      <w:pPr>
        <w:spacing w:line="360" w:lineRule="auto"/>
        <w:jc w:val="both"/>
        <w:rPr>
          <w:rFonts w:ascii="Times New Roman" w:hAnsi="Times New Roman"/>
          <w:sz w:val="24"/>
          <w:szCs w:val="24"/>
        </w:rPr>
      </w:pPr>
      <w:r>
        <w:rPr>
          <w:rFonts w:ascii="Times New Roman" w:hAnsi="Times New Roman"/>
          <w:sz w:val="24"/>
          <w:szCs w:val="24"/>
        </w:rPr>
        <w:t>Οι Ερευνητικές διαπιστώσεις ορισμένων μελετών της ηπειρωτικής Ευρώπης.</w:t>
      </w:r>
    </w:p>
    <w:p w:rsidR="00960758" w:rsidRDefault="00960758" w:rsidP="00CE0D84">
      <w:pPr>
        <w:spacing w:line="360" w:lineRule="auto"/>
        <w:jc w:val="both"/>
        <w:rPr>
          <w:rFonts w:ascii="Times New Roman" w:hAnsi="Times New Roman"/>
          <w:sz w:val="24"/>
          <w:szCs w:val="24"/>
        </w:rPr>
      </w:pPr>
      <w:r>
        <w:rPr>
          <w:rFonts w:ascii="Times New Roman" w:hAnsi="Times New Roman"/>
          <w:sz w:val="24"/>
          <w:szCs w:val="24"/>
        </w:rPr>
        <w:t>Οι</w:t>
      </w:r>
      <w:r w:rsidRPr="00004213">
        <w:rPr>
          <w:rFonts w:ascii="Times New Roman" w:hAnsi="Times New Roman"/>
          <w:sz w:val="24"/>
          <w:szCs w:val="24"/>
        </w:rPr>
        <w:t xml:space="preserve"> </w:t>
      </w:r>
      <w:r>
        <w:rPr>
          <w:rFonts w:ascii="Times New Roman" w:hAnsi="Times New Roman"/>
          <w:sz w:val="24"/>
          <w:szCs w:val="24"/>
          <w:lang w:val="en-US"/>
        </w:rPr>
        <w:t>Van</w:t>
      </w:r>
      <w:r w:rsidRPr="00004213">
        <w:rPr>
          <w:rFonts w:ascii="Times New Roman" w:hAnsi="Times New Roman"/>
          <w:sz w:val="24"/>
          <w:szCs w:val="24"/>
        </w:rPr>
        <w:t xml:space="preserve"> </w:t>
      </w:r>
      <w:r>
        <w:rPr>
          <w:rFonts w:ascii="Times New Roman" w:hAnsi="Times New Roman"/>
          <w:sz w:val="24"/>
          <w:szCs w:val="24"/>
          <w:lang w:val="en-US"/>
        </w:rPr>
        <w:t>Limbergen</w:t>
      </w:r>
      <w:r w:rsidRPr="00004213">
        <w:rPr>
          <w:rFonts w:ascii="Times New Roman" w:hAnsi="Times New Roman"/>
          <w:sz w:val="24"/>
          <w:szCs w:val="24"/>
        </w:rPr>
        <w:t xml:space="preserve"> , </w:t>
      </w:r>
      <w:r>
        <w:rPr>
          <w:rFonts w:ascii="Times New Roman" w:hAnsi="Times New Roman"/>
          <w:sz w:val="24"/>
          <w:szCs w:val="24"/>
          <w:lang w:val="en-US"/>
        </w:rPr>
        <w:t>C</w:t>
      </w:r>
      <w:r w:rsidRPr="00004213">
        <w:rPr>
          <w:rFonts w:ascii="Times New Roman" w:hAnsi="Times New Roman"/>
          <w:sz w:val="24"/>
          <w:szCs w:val="24"/>
        </w:rPr>
        <w:t xml:space="preserve">. </w:t>
      </w:r>
      <w:r>
        <w:rPr>
          <w:rFonts w:ascii="Times New Roman" w:hAnsi="Times New Roman"/>
          <w:sz w:val="24"/>
          <w:szCs w:val="24"/>
          <w:lang w:val="en-US"/>
        </w:rPr>
        <w:t>Colaers</w:t>
      </w:r>
      <w:r w:rsidRPr="00004213">
        <w:rPr>
          <w:rFonts w:ascii="Times New Roman" w:hAnsi="Times New Roman"/>
          <w:sz w:val="24"/>
          <w:szCs w:val="24"/>
        </w:rPr>
        <w:t xml:space="preserve"> </w:t>
      </w:r>
      <w:r>
        <w:rPr>
          <w:rFonts w:ascii="Times New Roman" w:hAnsi="Times New Roman"/>
          <w:sz w:val="24"/>
          <w:szCs w:val="24"/>
        </w:rPr>
        <w:t>και</w:t>
      </w:r>
      <w:r w:rsidRPr="00004213">
        <w:rPr>
          <w:rFonts w:ascii="Times New Roman" w:hAnsi="Times New Roman"/>
          <w:sz w:val="24"/>
          <w:szCs w:val="24"/>
        </w:rPr>
        <w:t xml:space="preserve">  </w:t>
      </w:r>
      <w:r>
        <w:rPr>
          <w:rFonts w:ascii="Times New Roman" w:hAnsi="Times New Roman"/>
          <w:sz w:val="24"/>
          <w:szCs w:val="24"/>
          <w:lang w:val="en-US"/>
        </w:rPr>
        <w:t>L</w:t>
      </w:r>
      <w:r w:rsidRPr="00004213">
        <w:rPr>
          <w:rFonts w:ascii="Times New Roman" w:hAnsi="Times New Roman"/>
          <w:sz w:val="24"/>
          <w:szCs w:val="24"/>
        </w:rPr>
        <w:t xml:space="preserve">. </w:t>
      </w:r>
      <w:r>
        <w:rPr>
          <w:rFonts w:ascii="Times New Roman" w:hAnsi="Times New Roman"/>
          <w:sz w:val="24"/>
          <w:szCs w:val="24"/>
          <w:lang w:val="en-US"/>
        </w:rPr>
        <w:t>Walgrave</w:t>
      </w:r>
      <w:r>
        <w:rPr>
          <w:rFonts w:ascii="Times New Roman" w:hAnsi="Times New Roman"/>
          <w:sz w:val="24"/>
          <w:szCs w:val="24"/>
        </w:rPr>
        <w:t xml:space="preserve"> διαπιστώνουν ότι η εγγύς ομάδα ορίζεται ως ένα σχηματισμός ανθρώπων όμοιων από άποψη ηλικίας και κοινωνικής κατάστασης με διαφορετικούς ρόλους των μελών. Δεν διαθέτουν μόνιμους αρχηγούς καθώς επίσης από περιορισμένη σύναιση , ασθενή συνοχή και αλληλεγγύη αλλά και πάντα βρίσκονται σε ένταση με το κοινωνικό περίγυρο.  </w:t>
      </w:r>
    </w:p>
    <w:p w:rsidR="00960758" w:rsidRDefault="00960758" w:rsidP="00CE0D84">
      <w:pPr>
        <w:spacing w:line="360" w:lineRule="auto"/>
        <w:jc w:val="both"/>
        <w:rPr>
          <w:rFonts w:ascii="Times New Roman" w:hAnsi="Times New Roman"/>
          <w:sz w:val="24"/>
          <w:szCs w:val="24"/>
        </w:rPr>
      </w:pPr>
      <w:r>
        <w:rPr>
          <w:rFonts w:ascii="Times New Roman" w:hAnsi="Times New Roman"/>
          <w:sz w:val="24"/>
          <w:szCs w:val="24"/>
        </w:rPr>
        <w:t xml:space="preserve">Στο τέταρτο μέρος τώρα γίνεται αναφορά σε δύο βασικές διαστάσεις και ασχολούνται με την εθνογραφία , την έκταση και τον χαρακτήρα των οπαδών αυτών., με βάση πάντα τα ευρήματα πεδίου και τέλος καταλήγουν στην ποιοτική και ταξινομική επεξεργασία στοιχείων αυτών. Έτσι περιγράφονται επείσόδια που έγιναν το 92΄ σε πολλές περιοχές της Δυτικής Αττικής και βγάζουν συμπεράσματα από τις εκθέσεις πρακτικών και αποφάσεις του Πλημμελοδικείου Αθηνών.  Με βάση τα στοιχεία από την ΑΔΔΑ διαπιστώνουμε η παραβατική δράση των φανατικών οπαδών είναι συχνή έντονη και μαζική. Όσων αφορά τώρα τον Ντισιτιακό έγιναν πολλά επεισόδια με όποια ομάδα και να </w:t>
      </w:r>
      <w:r w:rsidRPr="00004213">
        <w:rPr>
          <w:rFonts w:ascii="Times New Roman" w:hAnsi="Times New Roman"/>
          <w:sz w:val="24"/>
          <w:szCs w:val="24"/>
        </w:rPr>
        <w:t xml:space="preserve"> </w:t>
      </w:r>
      <w:r>
        <w:rPr>
          <w:rFonts w:ascii="Times New Roman" w:hAnsi="Times New Roman"/>
          <w:sz w:val="24"/>
          <w:szCs w:val="24"/>
        </w:rPr>
        <w:t xml:space="preserve">έπαιζαν αφού από τις 12 περιπτώσεις στις 8 είχαμε επεισόδια. Δημιουργήθηκαν έτσι με βάση αυτά τα στοιχεία κάποιες ποιοτικές ταξινομήσεις σε σχέση ε την παραβατικότητα των οπαδών αυτών. Πρώτα έρχεται η παραβατικότητα της σύγκρουσης όπου γίνονται επεισόδια μεταξύ όχι μόνο των οπαδών αλλα και μεταξύ των οπαδών με την αστυνομία. Έπειτα έρχεται η εκφραστική παραβατικότητα που κατέχει κυρίαρχη θέση στις παραβάσεις, όπου έχουμε χρήση τοξικών από τους </w:t>
      </w:r>
      <w:r>
        <w:rPr>
          <w:rFonts w:ascii="Times New Roman" w:hAnsi="Times New Roman"/>
          <w:sz w:val="24"/>
          <w:szCs w:val="24"/>
          <w:lang w:val="en-US"/>
        </w:rPr>
        <w:t>Genuines</w:t>
      </w:r>
      <w:r w:rsidRPr="000A1FFA">
        <w:rPr>
          <w:rFonts w:ascii="Times New Roman" w:hAnsi="Times New Roman"/>
          <w:sz w:val="24"/>
          <w:szCs w:val="24"/>
        </w:rPr>
        <w:t xml:space="preserve">. </w:t>
      </w:r>
      <w:r>
        <w:rPr>
          <w:rFonts w:ascii="Times New Roman" w:hAnsi="Times New Roman"/>
          <w:sz w:val="24"/>
          <w:szCs w:val="24"/>
        </w:rPr>
        <w:t xml:space="preserve">Τρίτη έρχεται η παραβατικότητα σωματικής βίας που φτάνει ακόμα κα σε εγκληματικά επίπεδα μέσω όχι μόνο σωματικής βίας αλλά και με την χρήση χημικών και κροτιδών.  Έπειτα έρχεται η ωφεμιλιστική παραβατικότητα που συνίσταται στην διακίνηση ναρκωτικών αλλά και και σε ληστείες. Τέλος έρχεται η η εργαλειακή παραβατικότητα μια περιορισμένη παραβατικότητα που δύσκολα μπορεί να την ξεχωρίσει κανείς από την ωφεμιλιστική. Όσων αφορά τώρα τις σχέσεις της αστυνομίας με τους οπαδούς , τις χαρακτηρίζουν σε δύο βασικά χαρακτηριστικά: στην δόμηση και τη δυναμική που μέσω της διαπλοκής των χαρακτηριστικών συγκροτείται ένα δυναμικό πλέγμα σχέσεων. Όσων αφορά τώρα την αντιφατικότητα των σχέσεων της αστυνομίας και των οπαδών ξεκινά με την αστυνομία όπου σε ένα μέρος μπαίνουν οι ένοπλες δυνάμεις και κάνουν συλλήψεις σε επεισόδια ενώ από την άλλη έχουμε την αστυνομία να συζητά με τους οπαδούς αυτούς. Η δεύτερη αντίφαση έρχεται στο γεγονός ότι από την μία επιτίθεται στους οπαδούς της αντίπαλης ομάδας και από την άλλη επιτίθενται και στην αστυνομία. Τις σχέσεις με την αστυνομία τις χαρακτηρίζουν η αμοιβαιότητα και στην προσπάθεια να αποδείξουν το γόητρο τους και των δύο πλευρών. Ο συγκρουσιακός χαρακτήρας των σχέσεων τώρα μεταξύ οπαδών και αστυνομίας στηρίζεται στην αντιπαράθεση και στην σύγκρουση.. υπάρχουν τώρα τρεις μορφές συγκρούσεων. Ο πρώτος μας παραπέμπει σε αντιπαλότητες μεταξύ οπαδών διαφορετικών ομάδων. Εμπλέκεται η αστυνομία για να επιλυθούν τα όποια θέματα δημιουργούνται. Ο δεύτερος τύπος αναφέρονται κυρίως μεταξύ των αστυνομικών και των σκληροπυρηνικών οπαδών και ορίζεται ως τύπος  επίδειξης ανδρισμού. Ο τρίτος τύπος τώρα προκύπτει από ανώνυμες συγκρούσεις μεταξύ των ειδικών δυνάμεων της αστυνομίας , από τους άλλους τύπους οπαδών και από τους  και από τους φανατικούς οπαδούς όπου προκαλούν τα επεισόδια από μια αναπάντεχη έκβαση του αγώνα στον οποίο ηττήθηκαν και δεύτερον από ανορθολογικές τακτικές ελέγχου και αναίτιες των ειδικών δυνάμεων της αστυνομίας. Όλοι οι τύποι καταλήγουν σε μάχες μεταξύ φιλάθλων, φανατικών οπαδών και της αστυνομίας. </w:t>
      </w:r>
    </w:p>
    <w:p w:rsidR="00960758" w:rsidRPr="00536444" w:rsidRDefault="00960758" w:rsidP="00CE0D84">
      <w:pPr>
        <w:spacing w:line="360" w:lineRule="auto"/>
        <w:jc w:val="both"/>
        <w:rPr>
          <w:rFonts w:ascii="Times New Roman" w:hAnsi="Times New Roman"/>
          <w:sz w:val="24"/>
          <w:szCs w:val="24"/>
        </w:rPr>
      </w:pPr>
      <w:r>
        <w:rPr>
          <w:rFonts w:ascii="Times New Roman" w:hAnsi="Times New Roman"/>
          <w:sz w:val="24"/>
          <w:szCs w:val="24"/>
        </w:rPr>
        <w:t xml:space="preserve"> Στην ενότητα 6 τώρα αναλύεται το ζήτημα του σκληροπυρηνικού χουλιγκανισμού. Ξεκινάει με την έννοια στην δεκαετία του 1970 όπου αναφέρει πως η έννοια του σκληροπυρηνικού χουλιγκανισμού  συσχετίζεται άμεσα με την ύπαρξη και δράση των </w:t>
      </w:r>
      <w:r>
        <w:rPr>
          <w:rFonts w:ascii="Times New Roman" w:hAnsi="Times New Roman"/>
          <w:sz w:val="24"/>
          <w:szCs w:val="24"/>
          <w:lang w:val="en-US"/>
        </w:rPr>
        <w:t>skinheads</w:t>
      </w:r>
      <w:r w:rsidRPr="00776758">
        <w:rPr>
          <w:rFonts w:ascii="Times New Roman" w:hAnsi="Times New Roman"/>
          <w:sz w:val="24"/>
          <w:szCs w:val="24"/>
        </w:rPr>
        <w:t xml:space="preserve"> </w:t>
      </w:r>
      <w:r>
        <w:rPr>
          <w:rFonts w:ascii="Times New Roman" w:hAnsi="Times New Roman"/>
          <w:sz w:val="24"/>
          <w:szCs w:val="24"/>
        </w:rPr>
        <w:t xml:space="preserve">και αναπτύχθηκαν περισσότερο μέσω από το στυλ αυτών. Τα δυο κεντρικά τους συστατικά είναι η μορφολογία και η οργάνωση τους ενώ τα άλλα δυο κεντρικά συστατικά είναι η μαχητική έκφραση μιας στάσης και  το συμπεριφορικό πρότυπο. Η πτώση των </w:t>
      </w:r>
      <w:r>
        <w:rPr>
          <w:rFonts w:ascii="Times New Roman" w:hAnsi="Times New Roman"/>
          <w:sz w:val="24"/>
          <w:szCs w:val="24"/>
          <w:lang w:val="en-US"/>
        </w:rPr>
        <w:t>skinheads</w:t>
      </w:r>
      <w:r>
        <w:rPr>
          <w:rFonts w:ascii="Times New Roman" w:hAnsi="Times New Roman"/>
          <w:sz w:val="24"/>
          <w:szCs w:val="24"/>
        </w:rPr>
        <w:t xml:space="preserve"> έφερε και την εξαφάνιση της γηπεδικής ιεραρχίας αλλα και την αποδυνάμωση της εργατικής τάξης. Έπειτα σε σύγκριση με τα ευρήματα του Αντώνιου Αστρινάκη για τις ελληνικές υποκουλτουρικές ομάδες των φανατικών οπαδών καταλήγει στο συμπέρασμα πως οι ομαδοποιήσεις των </w:t>
      </w:r>
      <w:r>
        <w:rPr>
          <w:rFonts w:ascii="Times New Roman" w:hAnsi="Times New Roman"/>
          <w:sz w:val="24"/>
          <w:szCs w:val="24"/>
          <w:lang w:val="en-US"/>
        </w:rPr>
        <w:t>Genuines</w:t>
      </w:r>
      <w:r w:rsidRPr="004825EB">
        <w:rPr>
          <w:rFonts w:ascii="Times New Roman" w:hAnsi="Times New Roman"/>
          <w:sz w:val="24"/>
          <w:szCs w:val="24"/>
        </w:rPr>
        <w:t xml:space="preserve"> </w:t>
      </w:r>
      <w:r>
        <w:rPr>
          <w:rFonts w:ascii="Times New Roman" w:hAnsi="Times New Roman"/>
          <w:sz w:val="24"/>
          <w:szCs w:val="24"/>
        </w:rPr>
        <w:t>και</w:t>
      </w:r>
      <w:r w:rsidRPr="004825EB">
        <w:rPr>
          <w:rFonts w:ascii="Times New Roman" w:hAnsi="Times New Roman"/>
          <w:sz w:val="24"/>
          <w:szCs w:val="24"/>
        </w:rPr>
        <w:t xml:space="preserve"> </w:t>
      </w:r>
      <w:r>
        <w:rPr>
          <w:rFonts w:ascii="Times New Roman" w:hAnsi="Times New Roman"/>
          <w:sz w:val="24"/>
          <w:szCs w:val="24"/>
          <w:lang w:val="en-US"/>
        </w:rPr>
        <w:t>Guerillas</w:t>
      </w:r>
      <w:r>
        <w:rPr>
          <w:rFonts w:ascii="Times New Roman" w:hAnsi="Times New Roman"/>
          <w:sz w:val="24"/>
          <w:szCs w:val="24"/>
        </w:rPr>
        <w:t xml:space="preserve"> πληρούν τα περισσότερα από τα κριτήρια που δίνουν οι βρετανικές έρευνες για τον σκληροπυρηνικό χουλιγκανισμό. </w:t>
      </w:r>
    </w:p>
    <w:p w:rsidR="00960758" w:rsidRPr="002149C2" w:rsidRDefault="00960758" w:rsidP="00CE0D84">
      <w:pPr>
        <w:spacing w:line="360" w:lineRule="auto"/>
        <w:jc w:val="both"/>
        <w:rPr>
          <w:rFonts w:ascii="Times New Roman" w:hAnsi="Times New Roman"/>
          <w:sz w:val="24"/>
          <w:szCs w:val="24"/>
        </w:rPr>
      </w:pPr>
    </w:p>
    <w:p w:rsidR="00960758" w:rsidRDefault="00960758" w:rsidP="00CE0D84">
      <w:pPr>
        <w:spacing w:line="360" w:lineRule="auto"/>
        <w:jc w:val="both"/>
        <w:rPr>
          <w:rFonts w:ascii="Times New Roman" w:hAnsi="Times New Roman"/>
          <w:sz w:val="24"/>
          <w:szCs w:val="24"/>
        </w:rPr>
      </w:pPr>
      <w:r>
        <w:rPr>
          <w:rFonts w:ascii="Times New Roman" w:hAnsi="Times New Roman"/>
          <w:sz w:val="24"/>
          <w:szCs w:val="24"/>
        </w:rPr>
        <w:t>ΕΡΩΤΗΣΕΙΣ:</w:t>
      </w:r>
    </w:p>
    <w:p w:rsidR="00960758" w:rsidRPr="00536444" w:rsidRDefault="00960758" w:rsidP="00CE0D84">
      <w:pPr>
        <w:spacing w:line="360" w:lineRule="auto"/>
        <w:jc w:val="both"/>
        <w:rPr>
          <w:rFonts w:ascii="Times New Roman" w:hAnsi="Times New Roman"/>
          <w:sz w:val="24"/>
          <w:szCs w:val="24"/>
        </w:rPr>
      </w:pPr>
      <w:r>
        <w:rPr>
          <w:rFonts w:ascii="Times New Roman" w:hAnsi="Times New Roman"/>
          <w:sz w:val="24"/>
          <w:szCs w:val="24"/>
        </w:rPr>
        <w:t xml:space="preserve">1)Ποια είναι τα κύρια χαρακτηριστικά των φανατικών οπαδών </w:t>
      </w:r>
      <w:r>
        <w:rPr>
          <w:rFonts w:ascii="Times New Roman" w:hAnsi="Times New Roman"/>
          <w:sz w:val="24"/>
          <w:szCs w:val="24"/>
          <w:lang w:val="en-US"/>
        </w:rPr>
        <w:t>Genuines</w:t>
      </w:r>
      <w:r w:rsidRPr="00536444">
        <w:rPr>
          <w:rFonts w:ascii="Times New Roman" w:hAnsi="Times New Roman"/>
          <w:sz w:val="24"/>
          <w:szCs w:val="24"/>
        </w:rPr>
        <w:t xml:space="preserve">, </w:t>
      </w:r>
      <w:r>
        <w:rPr>
          <w:rFonts w:ascii="Times New Roman" w:hAnsi="Times New Roman"/>
          <w:sz w:val="24"/>
          <w:szCs w:val="24"/>
          <w:lang w:val="en-US"/>
        </w:rPr>
        <w:t>Ran</w:t>
      </w:r>
      <w:r w:rsidRPr="00536444">
        <w:rPr>
          <w:rFonts w:ascii="Times New Roman" w:hAnsi="Times New Roman"/>
          <w:sz w:val="24"/>
          <w:szCs w:val="24"/>
        </w:rPr>
        <w:t xml:space="preserve"> </w:t>
      </w:r>
      <w:r>
        <w:rPr>
          <w:rFonts w:ascii="Times New Roman" w:hAnsi="Times New Roman"/>
          <w:sz w:val="24"/>
          <w:szCs w:val="24"/>
        </w:rPr>
        <w:t xml:space="preserve">και </w:t>
      </w:r>
      <w:r>
        <w:rPr>
          <w:rFonts w:ascii="Times New Roman" w:hAnsi="Times New Roman"/>
          <w:sz w:val="24"/>
          <w:szCs w:val="24"/>
          <w:lang w:val="en-US"/>
        </w:rPr>
        <w:t>Guerillas</w:t>
      </w:r>
      <w:r w:rsidRPr="00536444">
        <w:rPr>
          <w:rFonts w:ascii="Times New Roman" w:hAnsi="Times New Roman"/>
          <w:sz w:val="24"/>
          <w:szCs w:val="24"/>
        </w:rPr>
        <w:t>;</w:t>
      </w:r>
    </w:p>
    <w:p w:rsidR="00960758" w:rsidRPr="00536444" w:rsidRDefault="00960758" w:rsidP="00CE0D84">
      <w:pPr>
        <w:spacing w:line="360" w:lineRule="auto"/>
        <w:jc w:val="both"/>
        <w:rPr>
          <w:rFonts w:ascii="Times New Roman" w:hAnsi="Times New Roman"/>
          <w:sz w:val="24"/>
          <w:szCs w:val="24"/>
        </w:rPr>
      </w:pPr>
      <w:r w:rsidRPr="00536444">
        <w:rPr>
          <w:rFonts w:ascii="Times New Roman" w:hAnsi="Times New Roman"/>
          <w:sz w:val="24"/>
          <w:szCs w:val="24"/>
        </w:rPr>
        <w:t>2)</w:t>
      </w:r>
      <w:r>
        <w:rPr>
          <w:rFonts w:ascii="Times New Roman" w:hAnsi="Times New Roman"/>
          <w:sz w:val="24"/>
          <w:szCs w:val="24"/>
        </w:rPr>
        <w:t xml:space="preserve">Ποιες είναι οι ποσσσσσσσιοτικές ταξινομήσεις σε σχέση με την παραβατικότητα των φανατικών οπαδών? </w:t>
      </w:r>
    </w:p>
    <w:p w:rsidR="00960758" w:rsidRPr="00004213" w:rsidRDefault="00960758">
      <w:r>
        <w:t xml:space="preserve"> </w:t>
      </w:r>
    </w:p>
    <w:p w:rsidR="00960758" w:rsidRPr="00004213" w:rsidRDefault="00960758"/>
    <w:p w:rsidR="00960758" w:rsidRPr="00004213" w:rsidRDefault="00960758"/>
    <w:p w:rsidR="00960758" w:rsidRPr="00004213" w:rsidRDefault="00960758"/>
    <w:p w:rsidR="00960758" w:rsidRPr="00004213" w:rsidRDefault="00960758"/>
    <w:sectPr w:rsidR="00960758" w:rsidRPr="00004213" w:rsidSect="00C614E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58" w:rsidRDefault="00960758" w:rsidP="00BB3C10">
      <w:pPr>
        <w:spacing w:after="0" w:line="240" w:lineRule="auto"/>
      </w:pPr>
      <w:r>
        <w:separator/>
      </w:r>
    </w:p>
  </w:endnote>
  <w:endnote w:type="continuationSeparator" w:id="0">
    <w:p w:rsidR="00960758" w:rsidRDefault="00960758" w:rsidP="00BB3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58" w:rsidRDefault="00960758">
    <w:pPr>
      <w:pStyle w:val="Footer"/>
      <w:jc w:val="center"/>
    </w:pPr>
    <w:fldSimple w:instr="PAGE   \* MERGEFORMAT">
      <w:r>
        <w:rPr>
          <w:noProof/>
        </w:rPr>
        <w:t>1</w:t>
      </w:r>
    </w:fldSimple>
  </w:p>
  <w:p w:rsidR="00960758" w:rsidRDefault="00960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58" w:rsidRDefault="00960758" w:rsidP="00BB3C10">
      <w:pPr>
        <w:spacing w:after="0" w:line="240" w:lineRule="auto"/>
      </w:pPr>
      <w:r>
        <w:separator/>
      </w:r>
    </w:p>
  </w:footnote>
  <w:footnote w:type="continuationSeparator" w:id="0">
    <w:p w:rsidR="00960758" w:rsidRDefault="00960758" w:rsidP="00BB3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B1C"/>
    <w:rsid w:val="00004213"/>
    <w:rsid w:val="00017D6C"/>
    <w:rsid w:val="000A1FFA"/>
    <w:rsid w:val="000E4BB9"/>
    <w:rsid w:val="00136DEB"/>
    <w:rsid w:val="00153D0C"/>
    <w:rsid w:val="00182EC8"/>
    <w:rsid w:val="001B2AC9"/>
    <w:rsid w:val="00200EAB"/>
    <w:rsid w:val="002149C2"/>
    <w:rsid w:val="00222801"/>
    <w:rsid w:val="00226432"/>
    <w:rsid w:val="00241F31"/>
    <w:rsid w:val="003C3B41"/>
    <w:rsid w:val="003D0CC4"/>
    <w:rsid w:val="004227AD"/>
    <w:rsid w:val="00425BC7"/>
    <w:rsid w:val="004344EB"/>
    <w:rsid w:val="004825EB"/>
    <w:rsid w:val="004A74C0"/>
    <w:rsid w:val="004E0A48"/>
    <w:rsid w:val="00536444"/>
    <w:rsid w:val="00547E54"/>
    <w:rsid w:val="0061486F"/>
    <w:rsid w:val="006402FC"/>
    <w:rsid w:val="006F3E4D"/>
    <w:rsid w:val="0076469C"/>
    <w:rsid w:val="00776758"/>
    <w:rsid w:val="00783409"/>
    <w:rsid w:val="00827D3A"/>
    <w:rsid w:val="00876A4F"/>
    <w:rsid w:val="008807A4"/>
    <w:rsid w:val="008F5CCC"/>
    <w:rsid w:val="0092505C"/>
    <w:rsid w:val="00953B1C"/>
    <w:rsid w:val="0095744F"/>
    <w:rsid w:val="00960758"/>
    <w:rsid w:val="00973C2A"/>
    <w:rsid w:val="009A0FA3"/>
    <w:rsid w:val="00A23BB0"/>
    <w:rsid w:val="00B85A01"/>
    <w:rsid w:val="00BB3C10"/>
    <w:rsid w:val="00C614E2"/>
    <w:rsid w:val="00C61DFA"/>
    <w:rsid w:val="00C86129"/>
    <w:rsid w:val="00C8758F"/>
    <w:rsid w:val="00C92BC1"/>
    <w:rsid w:val="00CC0534"/>
    <w:rsid w:val="00CE0D84"/>
    <w:rsid w:val="00DA534C"/>
    <w:rsid w:val="00E21180"/>
    <w:rsid w:val="00F06EFA"/>
    <w:rsid w:val="00FC1E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C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B3C10"/>
    <w:rPr>
      <w:rFonts w:cs="Times New Roman"/>
    </w:rPr>
  </w:style>
  <w:style w:type="paragraph" w:styleId="Footer">
    <w:name w:val="footer"/>
    <w:basedOn w:val="Normal"/>
    <w:link w:val="FooterChar"/>
    <w:uiPriority w:val="99"/>
    <w:rsid w:val="00BB3C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B3C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1611</Words>
  <Characters>8704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ΑΡΘΡΟΥ ΤΗΣ ΜΥΛΩΝΑ ΕΛΕΝΗΣ</dc:title>
  <dc:subject/>
  <dc:creator>ΕΛΕΝΑΚΙ</dc:creator>
  <cp:keywords/>
  <dc:description/>
  <cp:lastModifiedBy>user</cp:lastModifiedBy>
  <cp:revision>2</cp:revision>
  <dcterms:created xsi:type="dcterms:W3CDTF">2011-12-08T19:03:00Z</dcterms:created>
  <dcterms:modified xsi:type="dcterms:W3CDTF">2011-12-08T19:03:00Z</dcterms:modified>
</cp:coreProperties>
</file>