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F12" w:rsidRDefault="00954F12">
      <w:pPr>
        <w:rPr>
          <w:lang w:val="en-US"/>
        </w:rPr>
      </w:pPr>
      <w:r>
        <w:rPr>
          <w:lang w:val="en-US"/>
        </w:rPr>
        <w:t>Andy Bennet</w:t>
      </w:r>
      <w:bookmarkStart w:id="0" w:name="_GoBack"/>
      <w:bookmarkEnd w:id="0"/>
    </w:p>
    <w:p w:rsidR="00954F12" w:rsidRDefault="00954F12">
      <w:pPr>
        <w:rPr>
          <w:lang w:val="en-US"/>
        </w:rPr>
      </w:pPr>
    </w:p>
    <w:p w:rsidR="00954F12" w:rsidRDefault="00954F12">
      <w:r>
        <w:t>Παρουσίαση αγγλικού άρθρου της φοιτήτριας  Μυλωνά Ελένης</w:t>
      </w:r>
    </w:p>
    <w:p w:rsidR="00954F12" w:rsidRDefault="00954F12">
      <w:r>
        <w:t>Στο μάθημα :Νεανικοί Πολιτισμοί</w:t>
      </w:r>
      <w:r>
        <w:tab/>
      </w:r>
    </w:p>
    <w:p w:rsidR="00954F12" w:rsidRPr="00466B81" w:rsidRDefault="00954F12" w:rsidP="00466B81">
      <w:pPr>
        <w:spacing w:line="360" w:lineRule="auto"/>
        <w:rPr>
          <w:rFonts w:cs="Calibri"/>
          <w:sz w:val="28"/>
          <w:szCs w:val="28"/>
        </w:rPr>
      </w:pPr>
      <w:r w:rsidRPr="00466B81">
        <w:rPr>
          <w:rFonts w:cs="Calibri"/>
          <w:sz w:val="28"/>
          <w:szCs w:val="28"/>
        </w:rPr>
        <w:t>Ερευνώντας την νεανική κουλτούρα και την δημοφιλή μουσική. Μια μεθοδολογική κριτική.</w:t>
      </w:r>
    </w:p>
    <w:p w:rsidR="00954F12" w:rsidRPr="00466B81" w:rsidRDefault="00954F12" w:rsidP="00466B81">
      <w:pPr>
        <w:spacing w:line="360" w:lineRule="auto"/>
        <w:rPr>
          <w:rFonts w:cs="Calibri"/>
          <w:sz w:val="28"/>
          <w:szCs w:val="28"/>
        </w:rPr>
      </w:pPr>
      <w:r w:rsidRPr="00466B81">
        <w:rPr>
          <w:rFonts w:cs="Calibri"/>
          <w:sz w:val="28"/>
          <w:szCs w:val="28"/>
        </w:rPr>
        <w:t>Από τότε που έγινε για πρώτη φορά επίκεντρο κοινωνιολογικού ενδιαφέροντος  , κατά την διάρκεια της δεκαετίας του 70΄, η σχέση ανάμεσα στην νεανική κουλτούρα και την δημοφιλή μουσική έχουν απασχολήσει σαν θέμα ένα μεγάλο αριθμό βιβλίων , άρθρων, συνεδριάσεων και διδασκαλίας στα πανεπιστήμια.</w:t>
      </w:r>
    </w:p>
    <w:p w:rsidR="00954F12" w:rsidRPr="00466B81" w:rsidRDefault="00954F12" w:rsidP="00466B81">
      <w:pPr>
        <w:spacing w:line="360" w:lineRule="auto"/>
        <w:rPr>
          <w:rFonts w:cs="Calibri"/>
          <w:sz w:val="28"/>
          <w:szCs w:val="28"/>
        </w:rPr>
      </w:pPr>
      <w:r w:rsidRPr="00466B81">
        <w:rPr>
          <w:rFonts w:cs="Calibri"/>
          <w:sz w:val="28"/>
          <w:szCs w:val="28"/>
        </w:rPr>
        <w:t>Η τάση της μουσικής αλλά και η επίδραση της στην κοινωνία γενικότερα είχε μεγάλη σημασία.</w:t>
      </w:r>
    </w:p>
    <w:p w:rsidR="00954F12" w:rsidRPr="00466B81" w:rsidRDefault="00954F12" w:rsidP="00466B81">
      <w:pPr>
        <w:spacing w:line="360" w:lineRule="auto"/>
        <w:rPr>
          <w:rFonts w:cs="Calibri"/>
          <w:sz w:val="28"/>
          <w:szCs w:val="28"/>
        </w:rPr>
      </w:pPr>
      <w:r w:rsidRPr="00466B81">
        <w:rPr>
          <w:rFonts w:cs="Calibri"/>
          <w:sz w:val="28"/>
          <w:szCs w:val="28"/>
        </w:rPr>
        <w:t xml:space="preserve">Διαφορετικές κοινωνικές τάξεις είχαν και διαφορετική σχέση με την μουσική αλλά και διαφορετικές προτιμήσεις. Η εργατική τάξη άκουγε διαφορετικό είδος μουσικής από τους υπόλοιπους,  όπως για παράδειγμα οι </w:t>
      </w:r>
      <w:r w:rsidRPr="00466B81">
        <w:rPr>
          <w:rFonts w:cs="Calibri"/>
          <w:sz w:val="28"/>
          <w:szCs w:val="28"/>
          <w:lang w:val="en-US"/>
        </w:rPr>
        <w:t>hippies</w:t>
      </w:r>
      <w:r w:rsidRPr="00466B81">
        <w:rPr>
          <w:rFonts w:cs="Calibri"/>
          <w:sz w:val="28"/>
          <w:szCs w:val="28"/>
        </w:rPr>
        <w:t xml:space="preserve"> άκουγαν άλλο είδος καθώς επίσης ήταν άνθρωποι του περιθωρίου που τους χαρακτήριζε και ένας συγκεκριμένος τρόπος ένδυσης και άκουγαν και διαφορετική μουσική καθώς και εκφράζονταν διαφορετικά. Μεγάλα αναφορά γίνεται και στα σύμβολα για παράδειγμα την σβάστιγκα , ένα γερμανικό σύμβολο που είχε συνδεθεί με την </w:t>
      </w:r>
      <w:r w:rsidRPr="00466B81">
        <w:rPr>
          <w:rFonts w:cs="Calibri"/>
          <w:sz w:val="28"/>
          <w:szCs w:val="28"/>
          <w:lang w:val="en-US"/>
        </w:rPr>
        <w:t>Punk</w:t>
      </w:r>
      <w:r w:rsidRPr="00466B81">
        <w:rPr>
          <w:rFonts w:cs="Calibri"/>
          <w:sz w:val="28"/>
          <w:szCs w:val="28"/>
        </w:rPr>
        <w:t xml:space="preserve"> μουσική. Ένα είδος μουσικής με σκληρό στίχο που πολλές φορές περνούσε μηνύματα πολιτικού περιεχομένου.</w:t>
      </w:r>
    </w:p>
    <w:p w:rsidR="00954F12" w:rsidRPr="00466B81" w:rsidRDefault="00954F12" w:rsidP="00466B81">
      <w:pPr>
        <w:spacing w:line="360" w:lineRule="auto"/>
        <w:rPr>
          <w:rFonts w:cs="Calibri"/>
          <w:sz w:val="28"/>
          <w:szCs w:val="28"/>
        </w:rPr>
      </w:pPr>
      <w:r w:rsidRPr="00466B81">
        <w:rPr>
          <w:rFonts w:cs="Calibri"/>
          <w:sz w:val="28"/>
          <w:szCs w:val="28"/>
        </w:rPr>
        <w:t>Απ όλα αυτά καταλαβαίνουμε ότι υπήρχε αλληλεπίδραση μεταξύ της κοινωνίας αλλά και της μουσικής. Το ένα επηρρέαζε το άλλο. Και αυτό ήταν απόλυτα φυσιολογικό σύμφωνα με τους ερευνητές της εποχής διότι η μουσική και ποιο συγκεκριμένα οι στίχοι εκφράζανε την καθημερινότητα των ανθρώπων. Τα προβλήματα τους, τις χαρές τους και γενικότερα τα ερεθίσματα της κοινωνίας.</w:t>
      </w:r>
    </w:p>
    <w:p w:rsidR="00954F12" w:rsidRPr="00466B81" w:rsidRDefault="00954F12" w:rsidP="00466B81">
      <w:pPr>
        <w:spacing w:line="360" w:lineRule="auto"/>
        <w:rPr>
          <w:rFonts w:cs="Calibri"/>
          <w:sz w:val="28"/>
          <w:szCs w:val="28"/>
        </w:rPr>
      </w:pPr>
      <w:r w:rsidRPr="00466B81">
        <w:rPr>
          <w:rFonts w:cs="Calibri"/>
          <w:sz w:val="28"/>
          <w:szCs w:val="28"/>
        </w:rPr>
        <w:t xml:space="preserve">Προκειμένου να κατανοήσουν την μουσική κουλτούρα οι ερευνητές λειτούργησαν εμπειρικά και μεθοδικά. Για παράδειγμα η </w:t>
      </w:r>
      <w:r w:rsidRPr="00466B81">
        <w:rPr>
          <w:rFonts w:cs="Calibri"/>
          <w:sz w:val="28"/>
          <w:szCs w:val="28"/>
          <w:lang w:val="en-US"/>
        </w:rPr>
        <w:t>Thornton</w:t>
      </w:r>
      <w:r w:rsidRPr="00466B81">
        <w:rPr>
          <w:rFonts w:cs="Calibri"/>
          <w:sz w:val="28"/>
          <w:szCs w:val="28"/>
        </w:rPr>
        <w:t xml:space="preserve"> για να μπει στην κουλτούρα των </w:t>
      </w:r>
      <w:r w:rsidRPr="00466B81">
        <w:rPr>
          <w:rFonts w:cs="Calibri"/>
          <w:sz w:val="28"/>
          <w:szCs w:val="28"/>
          <w:lang w:val="en-US"/>
        </w:rPr>
        <w:t>club</w:t>
      </w:r>
      <w:r w:rsidRPr="00466B81">
        <w:rPr>
          <w:rFonts w:cs="Calibri"/>
          <w:sz w:val="28"/>
          <w:szCs w:val="28"/>
        </w:rPr>
        <w:t xml:space="preserve">  εργάστηκε σ έναν τέτοιο χώρο ώστε να δει τις συμπεριφορές των ανθρώπων αλλά και ότι οι άνθρωποι αρέσκονταν να βρίσκονται σε τέτοιους χώρους. Όπως η ίδια ομολογεί ήταν πολύ εύκολο να παρασυρθείς μέσα στο πλήθος και να χάσεις τον έλεγχο. Δυο παράγοντες όμως δεν την άφησαν να πέσει σ αυτήν την παγίδα  : η ηλικία και η εθνικότητα της.  Κάτι επίσης πολύ σημαντικό για την μουσική κουλτούρα και την επίδραση της είναι και η προσωπική κουλτούρα που κουβαλάει ο καθένας από εμάς. Πέρα από τις κοινωνικό-οικονομικές επιδράσεις είναι σημαντικό να εξετάσουμε τα προσωπικά ερεθίσματα και το οικογενειακό περιβάλλον που επιδρούν σε κάποιον ώστε να ακούει ένα συγκεκριμένο είδος μουσικής.αν ας πούμε οι γονείς ακούνε παραδοσιακά τα παιδιά θα μεγαλώσουν ακούγοντας αυτή την μουσική έτσι πιθανότατα να την ακούν και αργότερα. Έτσι μπορούμε να πούμε πως ένας νέος με γονείς κάποιου επιπέδου σίγουρα έχει διαφορετικά ερεθίσματα και προτιμήσεις από έναν νέο που οι γονείς του είναι εργάτες ή έναν νέο που οι γονείς του είναι χωρισμένοι. Τέλος θα καταλήγαμε λέγοντας πως η έρευνα δεν είναι εύκολο να ολοκληρωθεί και να καταλήξει γιατί είναι πολλοί και διαφορετικοί οι παράγοντες που την προσδιορίζουν. </w:t>
      </w:r>
    </w:p>
    <w:p w:rsidR="00954F12" w:rsidRDefault="00954F12"/>
    <w:p w:rsidR="00954F12" w:rsidRPr="00D64A4B" w:rsidRDefault="00954F12"/>
    <w:sectPr w:rsidR="00954F12" w:rsidRPr="00D64A4B" w:rsidSect="00DF565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6211"/>
    <w:rsid w:val="00124DD7"/>
    <w:rsid w:val="0016784C"/>
    <w:rsid w:val="001D0737"/>
    <w:rsid w:val="001E4FB2"/>
    <w:rsid w:val="001F0C5D"/>
    <w:rsid w:val="00387EB8"/>
    <w:rsid w:val="00466B81"/>
    <w:rsid w:val="005F3986"/>
    <w:rsid w:val="00611074"/>
    <w:rsid w:val="008E624B"/>
    <w:rsid w:val="00954F12"/>
    <w:rsid w:val="00BA1800"/>
    <w:rsid w:val="00BE6211"/>
    <w:rsid w:val="00D0681D"/>
    <w:rsid w:val="00D64A4B"/>
    <w:rsid w:val="00DF565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65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454</Words>
  <Characters>2456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Andy Bennet</dc:title>
  <dc:subject/>
  <dc:creator>ΕΛΕΝΑΚΙ</dc:creator>
  <cp:keywords/>
  <dc:description/>
  <cp:lastModifiedBy>user</cp:lastModifiedBy>
  <cp:revision>2</cp:revision>
  <dcterms:created xsi:type="dcterms:W3CDTF">2012-01-09T19:28:00Z</dcterms:created>
  <dcterms:modified xsi:type="dcterms:W3CDTF">2012-01-09T19:28:00Z</dcterms:modified>
</cp:coreProperties>
</file>