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BA" w:rsidRDefault="00076ABA" w:rsidP="003C578E">
      <w:pPr>
        <w:spacing w:line="240" w:lineRule="auto"/>
        <w:rPr>
          <w:rFonts w:ascii="Segoe Script" w:hAnsi="Segoe Script"/>
          <w:sz w:val="28"/>
          <w:szCs w:val="28"/>
        </w:rPr>
      </w:pPr>
      <w:r>
        <w:rPr>
          <w:rFonts w:ascii="Segoe Script" w:hAnsi="Segoe Script"/>
          <w:sz w:val="28"/>
          <w:szCs w:val="28"/>
        </w:rPr>
        <w:t xml:space="preserve">Κύριε, </w:t>
      </w:r>
    </w:p>
    <w:p w:rsidR="00076ABA" w:rsidRDefault="00076ABA" w:rsidP="003C578E">
      <w:pPr>
        <w:spacing w:line="240" w:lineRule="auto"/>
        <w:rPr>
          <w:rFonts w:ascii="Segoe Script" w:hAnsi="Segoe Script"/>
          <w:sz w:val="28"/>
          <w:szCs w:val="28"/>
        </w:rPr>
      </w:pPr>
      <w:r>
        <w:rPr>
          <w:rFonts w:ascii="Segoe Script" w:hAnsi="Segoe Script"/>
          <w:sz w:val="28"/>
          <w:szCs w:val="28"/>
        </w:rPr>
        <w:t xml:space="preserve">Είμαι φοιτήτρια του Π.Τ.Δ.Ε. και ήρθα στο Πανεπιστήμιο με λαχτάρα κι ενθουσιασμό για να σπουδάσω. Θέλω </w:t>
      </w:r>
      <w:r w:rsidRPr="0025712F">
        <w:rPr>
          <w:rFonts w:ascii="Segoe Script" w:hAnsi="Segoe Script"/>
          <w:b/>
          <w:sz w:val="28"/>
          <w:szCs w:val="28"/>
        </w:rPr>
        <w:t>ν’ ανοίξω το μυαλό μου</w:t>
      </w:r>
      <w:r>
        <w:rPr>
          <w:rFonts w:ascii="Segoe Script" w:hAnsi="Segoe Script"/>
          <w:sz w:val="28"/>
          <w:szCs w:val="28"/>
        </w:rPr>
        <w:t xml:space="preserve"> σε πρωτόγνωρα, αντιπαθή ή ακατανόητα σε μένα πράγματα. Επιθυμώ να ανακαλύψω τη χρησιμότητα και το ενδιαφέρον όσων υποτιμούσα και να ερευνήσω όσα  σ’ εμένα φαίνονται σημαντικά κι ενδιαφέροντα.</w:t>
      </w:r>
    </w:p>
    <w:p w:rsidR="00076ABA" w:rsidRDefault="00076ABA" w:rsidP="003C578E">
      <w:pPr>
        <w:shd w:val="clear" w:color="auto" w:fill="FFFFFF"/>
        <w:spacing w:line="240" w:lineRule="auto"/>
        <w:jc w:val="both"/>
        <w:rPr>
          <w:rFonts w:ascii="Segoe Script" w:hAnsi="Segoe Script"/>
          <w:color w:val="000000"/>
          <w:sz w:val="28"/>
          <w:szCs w:val="28"/>
        </w:rPr>
      </w:pPr>
      <w:r>
        <w:rPr>
          <w:rFonts w:ascii="Segoe Script" w:hAnsi="Segoe Script"/>
          <w:sz w:val="28"/>
          <w:szCs w:val="28"/>
        </w:rPr>
        <w:t xml:space="preserve">Οπωσδήποτε θέλω </w:t>
      </w:r>
      <w:r w:rsidRPr="0025712F">
        <w:rPr>
          <w:rFonts w:ascii="Segoe Script" w:hAnsi="Segoe Script"/>
          <w:b/>
          <w:sz w:val="28"/>
          <w:szCs w:val="28"/>
        </w:rPr>
        <w:t>να τιμώ και ν’ αξίζω το πτυχίο που θα πάρω</w:t>
      </w:r>
      <w:r>
        <w:rPr>
          <w:rFonts w:ascii="Segoe Script" w:hAnsi="Segoe Script"/>
          <w:sz w:val="28"/>
          <w:szCs w:val="28"/>
        </w:rPr>
        <w:t xml:space="preserve">, επιθυμώ να είμαι καταρτισμένη σ’ όλους τους τομείς που χρειάζεται κι ως δασκάλα να προσφέρω στους μαθητές μου ο,τι καλύτερο. </w:t>
      </w:r>
    </w:p>
    <w:p w:rsidR="00076ABA" w:rsidRDefault="00076ABA" w:rsidP="003C578E">
      <w:pPr>
        <w:shd w:val="clear" w:color="auto" w:fill="FFFFFF"/>
        <w:spacing w:line="240" w:lineRule="auto"/>
        <w:jc w:val="both"/>
        <w:rPr>
          <w:rFonts w:ascii="Segoe Script" w:hAnsi="Segoe Script"/>
          <w:color w:val="000000"/>
          <w:sz w:val="28"/>
          <w:szCs w:val="28"/>
        </w:rPr>
      </w:pPr>
      <w:r>
        <w:rPr>
          <w:rFonts w:ascii="Segoe Script" w:hAnsi="Segoe Script"/>
          <w:color w:val="000000"/>
          <w:sz w:val="28"/>
          <w:szCs w:val="28"/>
        </w:rPr>
        <w:t xml:space="preserve">Σας παρακαλώ λοιπόν να με βοηθήσετε να τα καταφέρω. Σέβομαι το γεγονός ότι έχετε ένα σύστημα διδασκαλίας και προφανώς συγκεκριμένους λόγους που το ακολουθείτε. Ωστόσο, αφού βλέπετε ότι </w:t>
      </w:r>
      <w:r w:rsidRPr="0025712F">
        <w:rPr>
          <w:rFonts w:ascii="Segoe Script" w:hAnsi="Segoe Script"/>
          <w:b/>
          <w:color w:val="000000"/>
          <w:sz w:val="28"/>
          <w:szCs w:val="28"/>
        </w:rPr>
        <w:t>μεγάλο μέρος από μας δυσκολεύεται ν’ ανταποκριθεί</w:t>
      </w:r>
      <w:r>
        <w:rPr>
          <w:rFonts w:ascii="Segoe Script" w:hAnsi="Segoe Script"/>
          <w:color w:val="000000"/>
          <w:sz w:val="28"/>
          <w:szCs w:val="28"/>
        </w:rPr>
        <w:t xml:space="preserve">, προσπαθήστε να το φέρετε λίγο πιο κοντά μας. Ενδεικτικά θα μπορούσατε να διδάσκετε σε συνδυασμό με την παραδοσιακή μέθοδο ή και να μας γνωστοποιείτε από την προηγούμενη βδομάδα το θέμα της επόμενης. Μ’ αυτόν τον τρόπο θα έχουμε την ευκαιρία να «ξεσκονίσουμε» τις γνώσεις μας επ αυτού κι έτσι να συμμετέχουμε χωρίς να φοβόμαστε στο μάθημα. </w:t>
      </w:r>
      <w:r w:rsidRPr="0025712F">
        <w:rPr>
          <w:rFonts w:ascii="Segoe Script" w:hAnsi="Segoe Script"/>
          <w:b/>
          <w:color w:val="000000"/>
          <w:sz w:val="28"/>
          <w:szCs w:val="28"/>
        </w:rPr>
        <w:t xml:space="preserve">Το πρόβλημα χαμηλής απόδοσης και έντονων αντιδράσεων που παρατηρείται στην τάξη προέρχεται κι από τις δύο πλευρές. </w:t>
      </w:r>
      <w:r>
        <w:rPr>
          <w:rFonts w:ascii="Segoe Script" w:hAnsi="Segoe Script"/>
          <w:color w:val="000000"/>
          <w:sz w:val="28"/>
          <w:szCs w:val="28"/>
        </w:rPr>
        <w:t xml:space="preserve">Πρέπει λοιπόν κι από τις δύο να γίνει μια μεγάλη προσπάθεια. </w:t>
      </w:r>
    </w:p>
    <w:p w:rsidR="00076ABA" w:rsidRDefault="00076ABA" w:rsidP="003C578E">
      <w:pPr>
        <w:shd w:val="clear" w:color="auto" w:fill="FFFFFF"/>
        <w:spacing w:line="240" w:lineRule="auto"/>
        <w:jc w:val="both"/>
        <w:rPr>
          <w:rFonts w:ascii="Segoe Script" w:hAnsi="Segoe Script"/>
          <w:color w:val="000000"/>
          <w:sz w:val="28"/>
          <w:szCs w:val="28"/>
        </w:rPr>
      </w:pPr>
      <w:r>
        <w:rPr>
          <w:rFonts w:ascii="Segoe Script" w:hAnsi="Segoe Script"/>
          <w:color w:val="000000"/>
          <w:sz w:val="28"/>
          <w:szCs w:val="28"/>
        </w:rPr>
        <w:t xml:space="preserve">Ελπίζω πως όλοι έχουμε τον ίδιο στόχο κι εσείς την καλή διάθεση να ερευνήσετε και να εφαρμόσετε μεθόδους που θα μας οδηγήσουν σ’ αυτόν. Ούτε ο χώρος αλλά ούτε και οι καιροί σηκώνουν </w:t>
      </w:r>
      <w:r w:rsidRPr="0025712F">
        <w:rPr>
          <w:rFonts w:ascii="Segoe Script" w:hAnsi="Segoe Script"/>
          <w:b/>
          <w:color w:val="000000"/>
          <w:sz w:val="28"/>
          <w:szCs w:val="28"/>
        </w:rPr>
        <w:t>εγωισμούς και αλληλοεπιθέσεις</w:t>
      </w:r>
      <w:r>
        <w:rPr>
          <w:rFonts w:ascii="Segoe Script" w:hAnsi="Segoe Script"/>
          <w:color w:val="000000"/>
          <w:sz w:val="28"/>
          <w:szCs w:val="28"/>
        </w:rPr>
        <w:t>. Με καλή πρόθεση και συνεννόηση νομίζω πως θα καταφέρουμε το υπόλοιπο του εξαμήνου να κυλίσει ομαλά και ωφέλιμα για όλους.</w:t>
      </w:r>
    </w:p>
    <w:p w:rsidR="00076ABA" w:rsidRDefault="00076ABA" w:rsidP="003C578E">
      <w:pPr>
        <w:shd w:val="clear" w:color="auto" w:fill="FFFFFF"/>
        <w:spacing w:line="240" w:lineRule="auto"/>
        <w:jc w:val="both"/>
        <w:rPr>
          <w:rFonts w:ascii="Segoe Script" w:hAnsi="Segoe Script"/>
          <w:color w:val="000000"/>
          <w:sz w:val="28"/>
          <w:szCs w:val="28"/>
        </w:rPr>
      </w:pPr>
    </w:p>
    <w:p w:rsidR="00076ABA" w:rsidRPr="003C578E" w:rsidRDefault="00076ABA" w:rsidP="003C578E">
      <w:pPr>
        <w:shd w:val="clear" w:color="auto" w:fill="FFFFFF"/>
        <w:spacing w:line="240" w:lineRule="auto"/>
        <w:jc w:val="both"/>
        <w:rPr>
          <w:rFonts w:ascii="Segoe Script" w:hAnsi="Segoe Script"/>
          <w:color w:val="000000"/>
          <w:sz w:val="28"/>
          <w:szCs w:val="28"/>
        </w:rPr>
      </w:pPr>
      <w:r>
        <w:rPr>
          <w:rFonts w:ascii="Segoe Script" w:hAnsi="Segoe Script"/>
          <w:color w:val="000000"/>
          <w:sz w:val="28"/>
          <w:szCs w:val="28"/>
        </w:rPr>
        <w:t xml:space="preserve">Ευχαριστώ </w:t>
      </w:r>
    </w:p>
    <w:p w:rsidR="00076ABA" w:rsidRPr="005B3E2A" w:rsidRDefault="00076ABA">
      <w:pPr>
        <w:rPr>
          <w:rFonts w:ascii="Segoe Script" w:hAnsi="Segoe Script"/>
          <w:sz w:val="28"/>
          <w:szCs w:val="28"/>
        </w:rPr>
      </w:pPr>
    </w:p>
    <w:sectPr w:rsidR="00076ABA" w:rsidRPr="005B3E2A" w:rsidSect="002571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egoe Script">
    <w:altName w:val="Arial"/>
    <w:panose1 w:val="00000000000000000000"/>
    <w:charset w:val="A1"/>
    <w:family w:val="swiss"/>
    <w:notTrueType/>
    <w:pitch w:val="variable"/>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E2A"/>
    <w:rsid w:val="00076ABA"/>
    <w:rsid w:val="000E5201"/>
    <w:rsid w:val="00256C30"/>
    <w:rsid w:val="0025712F"/>
    <w:rsid w:val="002A04EF"/>
    <w:rsid w:val="00334BB0"/>
    <w:rsid w:val="003C578E"/>
    <w:rsid w:val="00475BC7"/>
    <w:rsid w:val="005B3E2A"/>
    <w:rsid w:val="00786256"/>
    <w:rsid w:val="00990A71"/>
    <w:rsid w:val="009D72F9"/>
    <w:rsid w:val="00B9245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71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251</Words>
  <Characters>1361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Κύριε, </dc:title>
  <dc:subject/>
  <dc:creator>user</dc:creator>
  <cp:keywords/>
  <dc:description/>
  <cp:lastModifiedBy>1</cp:lastModifiedBy>
  <cp:revision>2</cp:revision>
  <dcterms:created xsi:type="dcterms:W3CDTF">2012-03-29T09:50:00Z</dcterms:created>
  <dcterms:modified xsi:type="dcterms:W3CDTF">2012-03-29T09:50:00Z</dcterms:modified>
</cp:coreProperties>
</file>