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8" w:rsidRPr="00AC67C5" w:rsidRDefault="006B1D8B" w:rsidP="009C7CC5">
      <w:pPr>
        <w:pStyle w:val="6"/>
        <w:spacing w:before="0" w:after="0"/>
        <w:ind w:right="-567"/>
        <w:rPr>
          <w:sz w:val="20"/>
          <w:szCs w:val="20"/>
          <w:u w:val="single"/>
        </w:rPr>
      </w:pPr>
      <w:r w:rsidRPr="00AC67C5">
        <w:rPr>
          <w:sz w:val="20"/>
          <w:szCs w:val="20"/>
          <w:u w:val="single"/>
        </w:rPr>
        <w:t xml:space="preserve">ΕΡΓΑΣΙΑ </w:t>
      </w:r>
      <w:r w:rsidR="00650B20">
        <w:rPr>
          <w:sz w:val="20"/>
          <w:szCs w:val="20"/>
          <w:u w:val="single"/>
        </w:rPr>
        <w:t>Μάθημα</w:t>
      </w:r>
      <w:r w:rsidR="00610F5B" w:rsidRPr="00AC67C5">
        <w:rPr>
          <w:sz w:val="20"/>
          <w:szCs w:val="20"/>
          <w:u w:val="single"/>
        </w:rPr>
        <w:t xml:space="preserve"> 4ου εξαμήνου: ΔΗΜΟΓΡΑΦΙΑ</w:t>
      </w:r>
    </w:p>
    <w:p w:rsidR="00ED5A58" w:rsidRDefault="00ED5A58" w:rsidP="009C7CC5">
      <w:pPr>
        <w:pStyle w:val="6"/>
        <w:spacing w:before="0" w:after="0"/>
        <w:ind w:right="-567"/>
        <w:rPr>
          <w:sz w:val="20"/>
          <w:szCs w:val="20"/>
        </w:rPr>
      </w:pPr>
    </w:p>
    <w:p w:rsidR="00ED5A58" w:rsidRDefault="00ED5A58" w:rsidP="009C7CC5">
      <w:pPr>
        <w:pStyle w:val="6"/>
        <w:spacing w:before="0" w:after="0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ΚΑΘΕ ΦΟΙΤΗΤΗΣ ΠΑΙΡΝΕΙ </w:t>
      </w:r>
      <w:r w:rsidR="008106F8">
        <w:rPr>
          <w:i/>
          <w:sz w:val="20"/>
          <w:szCs w:val="20"/>
          <w:u w:val="single"/>
        </w:rPr>
        <w:t>ΕΝΑ NΟΜΟ ΚΑΙ ΤΟΝ ΕΞΕΤΑΖΕΙ ΓΙΑ ΔΥΟ ΤΟΜΕΣ (ΔΥΟ</w:t>
      </w:r>
      <w:r w:rsidRPr="00A17E4A">
        <w:rPr>
          <w:i/>
          <w:sz w:val="20"/>
          <w:szCs w:val="20"/>
          <w:u w:val="single"/>
        </w:rPr>
        <w:t xml:space="preserve"> ΕΤΗ)</w:t>
      </w:r>
    </w:p>
    <w:p w:rsidR="00A17E4A" w:rsidRDefault="00A17E4A" w:rsidP="009C7CC5">
      <w:pPr>
        <w:pStyle w:val="6"/>
        <w:spacing w:before="0" w:after="0"/>
        <w:ind w:right="-567"/>
        <w:rPr>
          <w:sz w:val="20"/>
          <w:szCs w:val="20"/>
        </w:rPr>
      </w:pPr>
    </w:p>
    <w:p w:rsidR="00ED5A58" w:rsidRDefault="008106F8" w:rsidP="009C7CC5">
      <w:pPr>
        <w:pStyle w:val="6"/>
        <w:spacing w:before="0" w:after="0"/>
        <w:ind w:right="-567"/>
        <w:rPr>
          <w:sz w:val="20"/>
          <w:szCs w:val="20"/>
        </w:rPr>
      </w:pPr>
      <w:r>
        <w:rPr>
          <w:sz w:val="20"/>
          <w:szCs w:val="20"/>
        </w:rPr>
        <w:t>ΚΑΠΟΙΟΙ</w:t>
      </w:r>
      <w:r w:rsidR="00ED5A58">
        <w:rPr>
          <w:sz w:val="20"/>
          <w:szCs w:val="20"/>
        </w:rPr>
        <w:t xml:space="preserve">  ΓΙΑ ΤΟ 1991 ΚΑΙ ΤΟ 2001</w:t>
      </w:r>
    </w:p>
    <w:p w:rsidR="00ED5A58" w:rsidRDefault="004868AD" w:rsidP="009C7CC5">
      <w:pPr>
        <w:pStyle w:val="6"/>
        <w:spacing w:before="0" w:after="0"/>
        <w:ind w:right="-567"/>
        <w:rPr>
          <w:sz w:val="20"/>
          <w:szCs w:val="20"/>
        </w:rPr>
      </w:pPr>
      <w:r>
        <w:rPr>
          <w:sz w:val="20"/>
          <w:szCs w:val="20"/>
        </w:rPr>
        <w:t>ΑΛΛΟΙ</w:t>
      </w:r>
      <w:r w:rsidR="008106F8">
        <w:rPr>
          <w:sz w:val="20"/>
          <w:szCs w:val="20"/>
        </w:rPr>
        <w:t xml:space="preserve"> ΓΙΑ ΤΟ 2001 ΚΑΙ ΤΟ </w:t>
      </w:r>
      <w:r w:rsidR="00ED5A58">
        <w:rPr>
          <w:sz w:val="20"/>
          <w:szCs w:val="20"/>
        </w:rPr>
        <w:t xml:space="preserve">2011 </w:t>
      </w:r>
    </w:p>
    <w:p w:rsidR="00ED5A58" w:rsidRDefault="00ED5A58" w:rsidP="009C7CC5">
      <w:pPr>
        <w:pStyle w:val="6"/>
        <w:spacing w:before="0" w:after="0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ΚΑΙ </w:t>
      </w:r>
      <w:r w:rsidR="004868AD">
        <w:rPr>
          <w:sz w:val="20"/>
          <w:szCs w:val="20"/>
        </w:rPr>
        <w:t xml:space="preserve">ΑΛΛΟΙ </w:t>
      </w:r>
      <w:r w:rsidR="008106F8">
        <w:rPr>
          <w:sz w:val="20"/>
          <w:szCs w:val="20"/>
        </w:rPr>
        <w:t>ΓΙΑ ΤΟ 2011 ΚΑΙ ΤΟ 20</w:t>
      </w:r>
      <w:r>
        <w:rPr>
          <w:sz w:val="20"/>
          <w:szCs w:val="20"/>
        </w:rPr>
        <w:t>1</w:t>
      </w:r>
      <w:r w:rsidR="004868AD">
        <w:rPr>
          <w:sz w:val="20"/>
          <w:szCs w:val="20"/>
        </w:rPr>
        <w:t>6</w:t>
      </w:r>
    </w:p>
    <w:p w:rsidR="001E0118" w:rsidRPr="001E0118" w:rsidRDefault="001E0118" w:rsidP="001E0118">
      <w:pPr>
        <w:rPr>
          <w:rFonts w:asciiTheme="minorHAnsi" w:hAnsiTheme="minorHAnsi"/>
        </w:rPr>
      </w:pPr>
    </w:p>
    <w:p w:rsidR="00BA359D" w:rsidRDefault="008106F8" w:rsidP="009C7CC5">
      <w:pPr>
        <w:pStyle w:val="6"/>
        <w:spacing w:before="0" w:after="0"/>
        <w:ind w:right="-567"/>
        <w:rPr>
          <w:sz w:val="20"/>
          <w:szCs w:val="20"/>
        </w:rPr>
      </w:pPr>
      <w:r>
        <w:rPr>
          <w:sz w:val="20"/>
          <w:szCs w:val="20"/>
        </w:rPr>
        <w:t>ΓΙΑ ΝΑ ΔΕΙΤΕ ΠΟΙΟ</w:t>
      </w:r>
      <w:r w:rsidR="00ED5A58">
        <w:rPr>
          <w:sz w:val="20"/>
          <w:szCs w:val="20"/>
        </w:rPr>
        <w:t xml:space="preserve"> ΝΟΜΟ ΠΑΙΡΝΕΙ ΚΑΘΕ ΦΟΙΤΗΤΗΣ ΚΑΙ ΓΙΑ ΠΟΙΑ ΕΤ</w:t>
      </w:r>
      <w:r w:rsidR="00BA359D">
        <w:rPr>
          <w:sz w:val="20"/>
          <w:szCs w:val="20"/>
        </w:rPr>
        <w:t>Η</w:t>
      </w:r>
      <w:r>
        <w:rPr>
          <w:sz w:val="20"/>
          <w:szCs w:val="20"/>
        </w:rPr>
        <w:t xml:space="preserve"> ΤΟΝ ΕΞΕΤΑΖΕΙ,</w:t>
      </w:r>
    </w:p>
    <w:p w:rsidR="00ED5A58" w:rsidRPr="00BA359D" w:rsidRDefault="001E0118" w:rsidP="009C7CC5">
      <w:pPr>
        <w:pStyle w:val="6"/>
        <w:spacing w:before="0" w:after="0"/>
        <w:ind w:right="-567"/>
        <w:rPr>
          <w:sz w:val="20"/>
          <w:szCs w:val="20"/>
        </w:rPr>
      </w:pPr>
      <w:r>
        <w:rPr>
          <w:sz w:val="20"/>
          <w:szCs w:val="20"/>
        </w:rPr>
        <w:t>ΑΝΟΙΞΤΕ ΤΟ</w:t>
      </w:r>
      <w:r w:rsidR="008106F8">
        <w:rPr>
          <w:sz w:val="20"/>
          <w:szCs w:val="20"/>
        </w:rPr>
        <w:t xml:space="preserve"> ΑΡΧΕΙΟ</w:t>
      </w:r>
      <w:r w:rsidR="00ED5A58">
        <w:rPr>
          <w:sz w:val="20"/>
          <w:szCs w:val="20"/>
        </w:rPr>
        <w:t xml:space="preserve"> </w:t>
      </w:r>
      <w:r w:rsidR="00BA359D">
        <w:rPr>
          <w:sz w:val="20"/>
          <w:szCs w:val="20"/>
          <w:lang w:val="en-US"/>
        </w:rPr>
        <w:t>EXCEL</w:t>
      </w:r>
      <w:r w:rsidR="00BA359D" w:rsidRPr="00BA359D">
        <w:rPr>
          <w:sz w:val="20"/>
          <w:szCs w:val="20"/>
        </w:rPr>
        <w:t xml:space="preserve"> </w:t>
      </w:r>
      <w:r w:rsidR="00BA359D">
        <w:rPr>
          <w:sz w:val="20"/>
          <w:szCs w:val="20"/>
        </w:rPr>
        <w:t>ΠΟΥ ΣΑΣ ΕΧΕΙ ΑΠΟΣΤΑΛΛΕ</w:t>
      </w:r>
      <w:r w:rsidR="004868AD">
        <w:rPr>
          <w:sz w:val="20"/>
          <w:szCs w:val="20"/>
        </w:rPr>
        <w:t>Ι</w:t>
      </w:r>
    </w:p>
    <w:p w:rsidR="00A17E4A" w:rsidRPr="00A17E4A" w:rsidRDefault="00A17E4A" w:rsidP="00A17E4A">
      <w:pPr>
        <w:rPr>
          <w:rFonts w:ascii="Times New Roman" w:hAnsi="Times New Roman"/>
        </w:rPr>
      </w:pPr>
    </w:p>
    <w:p w:rsidR="00610F5B" w:rsidRPr="003E042F" w:rsidRDefault="00610F5B" w:rsidP="009C7CC5">
      <w:pPr>
        <w:ind w:right="-567"/>
        <w:rPr>
          <w:rFonts w:ascii="Times New Roman" w:hAnsi="Times New Roman"/>
          <w:b/>
          <w:i/>
          <w:sz w:val="20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Ενδεικτικός τίτλος</w:t>
      </w:r>
      <w:r w:rsidR="00BA359D">
        <w:rPr>
          <w:rFonts w:ascii="Times New Roman" w:hAnsi="Times New Roman"/>
          <w:b/>
          <w:i/>
          <w:sz w:val="20"/>
          <w:u w:val="single"/>
        </w:rPr>
        <w:t xml:space="preserve"> εργασίας</w:t>
      </w:r>
      <w:r w:rsidRPr="003E042F">
        <w:rPr>
          <w:rFonts w:ascii="Times New Roman" w:hAnsi="Times New Roman"/>
          <w:b/>
          <w:i/>
          <w:sz w:val="20"/>
        </w:rPr>
        <w:t xml:space="preserve">:   </w:t>
      </w:r>
    </w:p>
    <w:p w:rsidR="00610F5B" w:rsidRPr="00BA359D" w:rsidRDefault="008106F8" w:rsidP="009C7CC5">
      <w:pPr>
        <w:ind w:right="-567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Το δημογραφικό προφίλ του νομού</w:t>
      </w:r>
      <w:r w:rsidR="00610F5B" w:rsidRPr="00BA359D">
        <w:rPr>
          <w:rFonts w:ascii="Times New Roman" w:hAnsi="Times New Roman"/>
          <w:b/>
          <w:i/>
          <w:szCs w:val="22"/>
        </w:rPr>
        <w:t xml:space="preserve">  Χ  (</w:t>
      </w:r>
      <w:r w:rsidR="00610F5B" w:rsidRPr="00BA359D">
        <w:rPr>
          <w:rFonts w:ascii="Times New Roman" w:hAnsi="Times New Roman"/>
          <w:b/>
          <w:i/>
          <w:szCs w:val="22"/>
          <w:u w:val="single"/>
        </w:rPr>
        <w:t>την περίοδο 1</w:t>
      </w:r>
      <w:r w:rsidR="00ED5A58" w:rsidRPr="00BA359D">
        <w:rPr>
          <w:rFonts w:ascii="Times New Roman" w:hAnsi="Times New Roman"/>
          <w:b/>
          <w:i/>
          <w:szCs w:val="22"/>
          <w:u w:val="single"/>
        </w:rPr>
        <w:t>991</w:t>
      </w:r>
      <w:r w:rsidR="00610F5B" w:rsidRPr="00BA359D">
        <w:rPr>
          <w:rFonts w:ascii="Times New Roman" w:hAnsi="Times New Roman"/>
          <w:b/>
          <w:i/>
          <w:szCs w:val="22"/>
          <w:u w:val="single"/>
        </w:rPr>
        <w:t>-</w:t>
      </w:r>
      <w:r w:rsidR="00ED5A58" w:rsidRPr="00BA359D">
        <w:rPr>
          <w:rFonts w:ascii="Times New Roman" w:hAnsi="Times New Roman"/>
          <w:b/>
          <w:i/>
          <w:szCs w:val="22"/>
          <w:u w:val="single"/>
        </w:rPr>
        <w:t>2001</w:t>
      </w:r>
      <w:r w:rsidR="00845DF0" w:rsidRPr="00BA359D">
        <w:rPr>
          <w:rFonts w:ascii="Times New Roman" w:hAnsi="Times New Roman"/>
          <w:b/>
          <w:i/>
          <w:szCs w:val="22"/>
        </w:rPr>
        <w:t>)</w:t>
      </w:r>
    </w:p>
    <w:p w:rsidR="00BA359D" w:rsidRPr="00BA359D" w:rsidRDefault="00BA359D" w:rsidP="009C7CC5">
      <w:pPr>
        <w:ind w:right="-567"/>
        <w:rPr>
          <w:rFonts w:ascii="Times New Roman" w:hAnsi="Times New Roman"/>
          <w:b/>
          <w:i/>
          <w:szCs w:val="22"/>
        </w:rPr>
      </w:pPr>
    </w:p>
    <w:p w:rsidR="00610F5B" w:rsidRPr="00BA359D" w:rsidRDefault="00610F5B" w:rsidP="009C7CC5">
      <w:pPr>
        <w:ind w:right="-567"/>
        <w:rPr>
          <w:rFonts w:ascii="Times New Roman" w:hAnsi="Times New Roman"/>
          <w:b/>
          <w:i/>
          <w:szCs w:val="22"/>
        </w:rPr>
      </w:pPr>
      <w:r w:rsidRPr="00BA359D">
        <w:rPr>
          <w:rFonts w:ascii="Times New Roman" w:hAnsi="Times New Roman"/>
          <w:b/>
          <w:i/>
          <w:szCs w:val="22"/>
        </w:rPr>
        <w:t xml:space="preserve">Το δημογραφικό προφίλ του </w:t>
      </w:r>
      <w:r w:rsidR="008106F8" w:rsidRPr="008106F8">
        <w:rPr>
          <w:rFonts w:ascii="Times New Roman" w:hAnsi="Times New Roman" w:hint="eastAsia"/>
          <w:b/>
          <w:i/>
          <w:szCs w:val="22"/>
        </w:rPr>
        <w:t>νομού</w:t>
      </w:r>
      <w:r w:rsidRPr="00BA359D">
        <w:rPr>
          <w:rFonts w:ascii="Times New Roman" w:hAnsi="Times New Roman"/>
          <w:b/>
          <w:i/>
          <w:szCs w:val="22"/>
        </w:rPr>
        <w:t xml:space="preserve">  Χ  (</w:t>
      </w:r>
      <w:r w:rsidRPr="00BA359D">
        <w:rPr>
          <w:rFonts w:ascii="Times New Roman" w:hAnsi="Times New Roman"/>
          <w:b/>
          <w:i/>
          <w:szCs w:val="22"/>
          <w:u w:val="single"/>
        </w:rPr>
        <w:t xml:space="preserve">την περίοδο </w:t>
      </w:r>
      <w:r w:rsidR="00ED5A58" w:rsidRPr="00BA359D">
        <w:rPr>
          <w:rFonts w:ascii="Times New Roman" w:hAnsi="Times New Roman"/>
          <w:b/>
          <w:i/>
          <w:szCs w:val="22"/>
          <w:u w:val="single"/>
        </w:rPr>
        <w:t>2001</w:t>
      </w:r>
      <w:r w:rsidRPr="00BA359D">
        <w:rPr>
          <w:rFonts w:ascii="Times New Roman" w:hAnsi="Times New Roman"/>
          <w:b/>
          <w:i/>
          <w:szCs w:val="22"/>
          <w:u w:val="single"/>
        </w:rPr>
        <w:t>-20</w:t>
      </w:r>
      <w:r w:rsidR="00ED5A58" w:rsidRPr="00BA359D">
        <w:rPr>
          <w:rFonts w:ascii="Times New Roman" w:hAnsi="Times New Roman"/>
          <w:b/>
          <w:i/>
          <w:szCs w:val="22"/>
          <w:u w:val="single"/>
        </w:rPr>
        <w:t>11</w:t>
      </w:r>
      <w:r w:rsidR="00845DF0" w:rsidRPr="00BA359D">
        <w:rPr>
          <w:rFonts w:ascii="Times New Roman" w:hAnsi="Times New Roman"/>
          <w:b/>
          <w:i/>
          <w:szCs w:val="22"/>
        </w:rPr>
        <w:t>)</w:t>
      </w:r>
    </w:p>
    <w:p w:rsidR="00ED5A58" w:rsidRPr="00BA359D" w:rsidRDefault="00ED5A58" w:rsidP="009C7CC5">
      <w:pPr>
        <w:ind w:right="-567"/>
        <w:rPr>
          <w:rFonts w:ascii="Times New Roman" w:hAnsi="Times New Roman"/>
          <w:b/>
          <w:i/>
          <w:szCs w:val="22"/>
        </w:rPr>
      </w:pPr>
    </w:p>
    <w:p w:rsidR="00ED5A58" w:rsidRPr="00BA359D" w:rsidRDefault="00ED5A58" w:rsidP="00ED5A58">
      <w:pPr>
        <w:ind w:right="-567"/>
        <w:rPr>
          <w:rFonts w:ascii="Times New Roman" w:hAnsi="Times New Roman"/>
          <w:b/>
          <w:i/>
          <w:szCs w:val="22"/>
        </w:rPr>
      </w:pPr>
      <w:r w:rsidRPr="00BA359D">
        <w:rPr>
          <w:rFonts w:ascii="Times New Roman" w:hAnsi="Times New Roman"/>
          <w:b/>
          <w:i/>
          <w:szCs w:val="22"/>
        </w:rPr>
        <w:t xml:space="preserve">Το δημογραφικό προφίλ του </w:t>
      </w:r>
      <w:r w:rsidR="008106F8" w:rsidRPr="008106F8">
        <w:rPr>
          <w:rFonts w:ascii="Times New Roman" w:hAnsi="Times New Roman" w:hint="eastAsia"/>
          <w:b/>
          <w:i/>
          <w:szCs w:val="22"/>
        </w:rPr>
        <w:t>νομού</w:t>
      </w:r>
      <w:r w:rsidRPr="00BA359D">
        <w:rPr>
          <w:rFonts w:ascii="Times New Roman" w:hAnsi="Times New Roman"/>
          <w:b/>
          <w:i/>
          <w:szCs w:val="22"/>
        </w:rPr>
        <w:t xml:space="preserve">  Χ  (</w:t>
      </w:r>
      <w:r w:rsidRPr="00BA359D">
        <w:rPr>
          <w:rFonts w:ascii="Times New Roman" w:hAnsi="Times New Roman"/>
          <w:b/>
          <w:i/>
          <w:szCs w:val="22"/>
          <w:u w:val="single"/>
        </w:rPr>
        <w:t>την περίοδο 2011-2016</w:t>
      </w:r>
      <w:r w:rsidRPr="00BA359D">
        <w:rPr>
          <w:rFonts w:ascii="Times New Roman" w:hAnsi="Times New Roman"/>
          <w:b/>
          <w:i/>
          <w:szCs w:val="22"/>
        </w:rPr>
        <w:t>)</w:t>
      </w:r>
    </w:p>
    <w:p w:rsidR="00ED5A58" w:rsidRPr="00ED5A58" w:rsidRDefault="00ED5A58" w:rsidP="009C7CC5">
      <w:pPr>
        <w:ind w:right="-567"/>
        <w:rPr>
          <w:rFonts w:ascii="Times New Roman" w:hAnsi="Times New Roman"/>
          <w:b/>
          <w:i/>
          <w:sz w:val="20"/>
        </w:rPr>
      </w:pPr>
    </w:p>
    <w:p w:rsidR="00610F5B" w:rsidRPr="003E042F" w:rsidRDefault="00610F5B" w:rsidP="009C7CC5">
      <w:pPr>
        <w:ind w:right="-567"/>
        <w:rPr>
          <w:rFonts w:ascii="Times New Roman" w:hAnsi="Times New Roman"/>
          <w:b/>
          <w:i/>
          <w:sz w:val="20"/>
          <w:u w:val="single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ΠΕΡΙΕΧΟΜΕΝΑ</w:t>
      </w:r>
    </w:p>
    <w:p w:rsidR="00610F5B" w:rsidRPr="003E042F" w:rsidRDefault="003E042F" w:rsidP="003E042F">
      <w:pPr>
        <w:ind w:right="-567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 xml:space="preserve">1. </w:t>
      </w:r>
      <w:r w:rsidR="00610F5B" w:rsidRPr="003E042F">
        <w:rPr>
          <w:rFonts w:ascii="Times New Roman" w:hAnsi="Times New Roman"/>
          <w:b/>
          <w:i/>
          <w:sz w:val="20"/>
          <w:u w:val="single"/>
        </w:rPr>
        <w:t xml:space="preserve">Δομικά Χαρακτηριστικά του πληθυσμού </w:t>
      </w:r>
      <w:r w:rsidR="00610F5B" w:rsidRPr="003E042F">
        <w:rPr>
          <w:rFonts w:ascii="Times New Roman" w:hAnsi="Times New Roman"/>
          <w:sz w:val="20"/>
        </w:rPr>
        <w:t>(βλέπε οδηγίες που ακολουθούν)</w:t>
      </w:r>
    </w:p>
    <w:p w:rsidR="00610F5B" w:rsidRPr="003E042F" w:rsidRDefault="003E042F" w:rsidP="003E042F">
      <w:pPr>
        <w:ind w:right="-567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 xml:space="preserve">2. </w:t>
      </w:r>
      <w:r w:rsidR="00610F5B" w:rsidRPr="003E042F">
        <w:rPr>
          <w:rFonts w:ascii="Times New Roman" w:hAnsi="Times New Roman"/>
          <w:b/>
          <w:i/>
          <w:sz w:val="20"/>
          <w:u w:val="single"/>
        </w:rPr>
        <w:t xml:space="preserve">Θνησιμότητα </w:t>
      </w:r>
    </w:p>
    <w:p w:rsidR="00610F5B" w:rsidRPr="003E042F" w:rsidRDefault="003E042F" w:rsidP="003E042F">
      <w:pPr>
        <w:ind w:right="-567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 xml:space="preserve">3. </w:t>
      </w:r>
      <w:r w:rsidR="00610F5B" w:rsidRPr="003E042F">
        <w:rPr>
          <w:rFonts w:ascii="Times New Roman" w:hAnsi="Times New Roman"/>
          <w:b/>
          <w:i/>
          <w:sz w:val="20"/>
          <w:u w:val="single"/>
        </w:rPr>
        <w:t>Γεννητικότητα</w:t>
      </w:r>
      <w:r w:rsidR="008106F8">
        <w:rPr>
          <w:rFonts w:ascii="Times New Roman" w:hAnsi="Times New Roman"/>
          <w:b/>
          <w:i/>
          <w:sz w:val="20"/>
          <w:u w:val="single"/>
        </w:rPr>
        <w:t>/</w:t>
      </w:r>
      <w:r w:rsidR="00276F47" w:rsidRPr="003E042F">
        <w:rPr>
          <w:rFonts w:ascii="Times New Roman" w:hAnsi="Times New Roman"/>
          <w:b/>
          <w:i/>
          <w:sz w:val="20"/>
          <w:u w:val="single"/>
        </w:rPr>
        <w:t>γονιμότητα</w:t>
      </w:r>
    </w:p>
    <w:p w:rsidR="00610F5B" w:rsidRPr="003E042F" w:rsidRDefault="003E042F" w:rsidP="003E042F">
      <w:pPr>
        <w:ind w:right="-567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>4. Σ</w:t>
      </w:r>
      <w:r w:rsidR="00610F5B" w:rsidRPr="003E042F">
        <w:rPr>
          <w:rFonts w:ascii="Times New Roman" w:hAnsi="Times New Roman"/>
          <w:b/>
          <w:i/>
          <w:sz w:val="20"/>
          <w:u w:val="single"/>
        </w:rPr>
        <w:t>υμπεράσματα</w:t>
      </w:r>
    </w:p>
    <w:p w:rsidR="00610F5B" w:rsidRDefault="003E042F" w:rsidP="003E042F">
      <w:pPr>
        <w:ind w:right="-567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>5.</w:t>
      </w:r>
      <w:r w:rsidR="008106F8">
        <w:rPr>
          <w:rFonts w:ascii="Times New Roman" w:hAnsi="Times New Roman"/>
          <w:b/>
          <w:i/>
          <w:sz w:val="20"/>
          <w:u w:val="single"/>
        </w:rPr>
        <w:t xml:space="preserve"> Β</w:t>
      </w:r>
      <w:r>
        <w:rPr>
          <w:rFonts w:ascii="Times New Roman" w:hAnsi="Times New Roman"/>
          <w:b/>
          <w:i/>
          <w:sz w:val="20"/>
          <w:u w:val="single"/>
        </w:rPr>
        <w:t>ιβ</w:t>
      </w:r>
      <w:r w:rsidR="00610F5B" w:rsidRPr="003E042F">
        <w:rPr>
          <w:rFonts w:ascii="Times New Roman" w:hAnsi="Times New Roman"/>
          <w:b/>
          <w:i/>
          <w:sz w:val="20"/>
          <w:u w:val="single"/>
        </w:rPr>
        <w:t>λιογραφία και αναφορές</w:t>
      </w:r>
    </w:p>
    <w:p w:rsidR="00DA0EAD" w:rsidRPr="003E042F" w:rsidRDefault="00DA0EAD" w:rsidP="003E042F">
      <w:pPr>
        <w:ind w:right="-567"/>
        <w:rPr>
          <w:rFonts w:ascii="Times New Roman" w:hAnsi="Times New Roman"/>
          <w:b/>
          <w:i/>
          <w:sz w:val="20"/>
          <w:u w:val="single"/>
        </w:rPr>
      </w:pPr>
    </w:p>
    <w:p w:rsidR="00DA0EAD" w:rsidRPr="00DA0EAD" w:rsidRDefault="00DA0EAD" w:rsidP="00DA0EAD">
      <w:pPr>
        <w:ind w:right="-567"/>
        <w:jc w:val="both"/>
        <w:rPr>
          <w:rFonts w:ascii="Times New Roman" w:hAnsi="Times New Roman"/>
          <w:b/>
          <w:bCs/>
          <w:i/>
          <w:iCs/>
          <w:sz w:val="20"/>
          <w:u w:val="single"/>
        </w:rPr>
      </w:pP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ΟΔΗΓΙΕΣ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ΓΙΑ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ΤΗΝ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ΕΝΟΤΗΤΑ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1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ΔΟΜΙΚΑ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ΧΑΡΑΚΗΡΙΣΤΙΚΑ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ΤΟΥ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ΠΛΗΘΥΣΜΟΥ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ΤΗΣ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ΕΛΛΑΔΑΣ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/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ΝΟΜΟΥ</w:t>
      </w:r>
    </w:p>
    <w:p w:rsidR="00DA0EAD" w:rsidRDefault="00DA0EAD" w:rsidP="00DA0EAD">
      <w:pPr>
        <w:ind w:right="-567"/>
        <w:jc w:val="both"/>
        <w:rPr>
          <w:rFonts w:ascii="Times New Roman" w:hAnsi="Times New Roman"/>
          <w:b/>
          <w:bCs/>
          <w:i/>
          <w:iCs/>
          <w:sz w:val="20"/>
          <w:u w:val="single"/>
        </w:rPr>
      </w:pP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ΔΙΔΟΝΤΑΙ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ΓΙΑ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ΤΟΝ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ΝΟΜΟ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ΣΑΣ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ΚΑΙ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ΓΙΑ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ΤΟ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ΣΥΝΟΛΟ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ΤΗΣ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  <w:r w:rsidRPr="00DA0EAD">
        <w:rPr>
          <w:rFonts w:ascii="Times New Roman" w:hAnsi="Times New Roman" w:hint="eastAsia"/>
          <w:b/>
          <w:bCs/>
          <w:i/>
          <w:iCs/>
          <w:sz w:val="20"/>
          <w:u w:val="single"/>
        </w:rPr>
        <w:t>ΧΩΡΑΣ</w:t>
      </w:r>
      <w:r w:rsidRPr="00DA0EAD">
        <w:rPr>
          <w:rFonts w:ascii="Times New Roman" w:hAnsi="Times New Roman"/>
          <w:b/>
          <w:bCs/>
          <w:i/>
          <w:iCs/>
          <w:sz w:val="20"/>
          <w:u w:val="single"/>
        </w:rPr>
        <w:t xml:space="preserve"> </w:t>
      </w:r>
    </w:p>
    <w:p w:rsidR="00F15DA4" w:rsidRPr="00ED5A58" w:rsidRDefault="00BF3E3D" w:rsidP="00DA0EAD">
      <w:pPr>
        <w:ind w:right="-567"/>
        <w:jc w:val="both"/>
        <w:rPr>
          <w:rFonts w:ascii="Times New Roman" w:hAnsi="Times New Roman"/>
          <w:b/>
          <w:i/>
          <w:sz w:val="20"/>
        </w:rPr>
      </w:pPr>
      <w:r w:rsidRPr="00ED5A58">
        <w:rPr>
          <w:rFonts w:ascii="Times New Roman" w:hAnsi="Times New Roman"/>
          <w:b/>
          <w:i/>
          <w:sz w:val="20"/>
        </w:rPr>
        <w:t xml:space="preserve"> Ο π</w:t>
      </w:r>
      <w:r w:rsidR="00FD3392" w:rsidRPr="00ED5A58">
        <w:rPr>
          <w:rFonts w:ascii="Times New Roman" w:hAnsi="Times New Roman"/>
          <w:b/>
          <w:i/>
          <w:sz w:val="20"/>
        </w:rPr>
        <w:t xml:space="preserve">ληθυσμός </w:t>
      </w:r>
      <w:r w:rsidR="009C7CC5" w:rsidRPr="00ED5A58">
        <w:rPr>
          <w:rFonts w:ascii="Times New Roman" w:hAnsi="Times New Roman"/>
          <w:b/>
          <w:i/>
          <w:sz w:val="20"/>
        </w:rPr>
        <w:t>(σύ</w:t>
      </w:r>
      <w:r w:rsidR="00845DF0" w:rsidRPr="00ED5A58">
        <w:rPr>
          <w:rFonts w:ascii="Times New Roman" w:hAnsi="Times New Roman"/>
          <w:b/>
          <w:i/>
          <w:sz w:val="20"/>
        </w:rPr>
        <w:t>νολο,</w:t>
      </w:r>
      <w:r w:rsidR="0034731E" w:rsidRPr="00ED5A58">
        <w:rPr>
          <w:rFonts w:ascii="Times New Roman" w:hAnsi="Times New Roman"/>
          <w:b/>
          <w:i/>
          <w:sz w:val="20"/>
        </w:rPr>
        <w:t xml:space="preserve"> </w:t>
      </w:r>
      <w:r w:rsidR="009C7CC5" w:rsidRPr="00ED5A58">
        <w:rPr>
          <w:rFonts w:ascii="Times New Roman" w:hAnsi="Times New Roman"/>
          <w:b/>
          <w:i/>
          <w:sz w:val="20"/>
        </w:rPr>
        <w:t>άνδρες/</w:t>
      </w:r>
      <w:r w:rsidR="0034731E" w:rsidRPr="00ED5A58">
        <w:rPr>
          <w:rFonts w:ascii="Times New Roman" w:hAnsi="Times New Roman"/>
          <w:b/>
          <w:i/>
          <w:sz w:val="20"/>
        </w:rPr>
        <w:t>γυναίκες</w:t>
      </w:r>
      <w:r w:rsidR="009C7CC5" w:rsidRPr="00ED5A58">
        <w:rPr>
          <w:rFonts w:ascii="Times New Roman" w:hAnsi="Times New Roman"/>
          <w:b/>
          <w:i/>
          <w:sz w:val="20"/>
        </w:rPr>
        <w:t>)</w:t>
      </w:r>
      <w:r w:rsidR="00610F5B" w:rsidRPr="00ED5A58">
        <w:rPr>
          <w:rFonts w:ascii="Times New Roman" w:hAnsi="Times New Roman"/>
          <w:b/>
          <w:i/>
          <w:sz w:val="20"/>
        </w:rPr>
        <w:t xml:space="preserve"> </w:t>
      </w:r>
      <w:r w:rsidR="009C7CC5" w:rsidRPr="00ED5A58">
        <w:rPr>
          <w:rFonts w:ascii="Times New Roman" w:hAnsi="Times New Roman"/>
          <w:b/>
          <w:i/>
          <w:sz w:val="20"/>
        </w:rPr>
        <w:t>στο μέσο των ετών (μέσος πληθυσμός</w:t>
      </w:r>
      <w:r w:rsidR="00ED5A58" w:rsidRPr="00ED5A58">
        <w:rPr>
          <w:rFonts w:ascii="Times New Roman" w:hAnsi="Times New Roman"/>
          <w:b/>
          <w:i/>
          <w:sz w:val="20"/>
        </w:rPr>
        <w:t xml:space="preserve">) </w:t>
      </w:r>
      <w:r w:rsidR="00461FF5" w:rsidRPr="00ED5A58">
        <w:rPr>
          <w:rFonts w:ascii="Times New Roman" w:hAnsi="Times New Roman"/>
          <w:b/>
          <w:i/>
          <w:sz w:val="20"/>
        </w:rPr>
        <w:t xml:space="preserve">ανα μονοετία </w:t>
      </w:r>
      <w:r w:rsidR="008106F8">
        <w:rPr>
          <w:rFonts w:ascii="Times New Roman" w:hAnsi="Times New Roman"/>
          <w:b/>
          <w:i/>
          <w:sz w:val="20"/>
        </w:rPr>
        <w:t>για τις πρώτες 5 ηλικίες</w:t>
      </w:r>
      <w:r w:rsidR="00ED5A58" w:rsidRPr="00ED5A58">
        <w:rPr>
          <w:rFonts w:ascii="Times New Roman" w:hAnsi="Times New Roman"/>
          <w:b/>
          <w:i/>
          <w:sz w:val="20"/>
        </w:rPr>
        <w:t xml:space="preserve">  (0,1,2,3</w:t>
      </w:r>
      <w:r w:rsidR="00461FF5">
        <w:rPr>
          <w:rFonts w:ascii="Times New Roman" w:hAnsi="Times New Roman"/>
          <w:b/>
          <w:i/>
          <w:sz w:val="20"/>
        </w:rPr>
        <w:t>,</w:t>
      </w:r>
      <w:r w:rsidR="00F018A3">
        <w:rPr>
          <w:rFonts w:ascii="Times New Roman" w:hAnsi="Times New Roman"/>
          <w:b/>
          <w:i/>
          <w:sz w:val="20"/>
        </w:rPr>
        <w:t>4) και εν συνεχεία ανά</w:t>
      </w:r>
      <w:r w:rsidR="008106F8">
        <w:rPr>
          <w:rFonts w:ascii="Times New Roman" w:hAnsi="Times New Roman"/>
          <w:b/>
          <w:i/>
          <w:sz w:val="20"/>
        </w:rPr>
        <w:t xml:space="preserve"> πεν</w:t>
      </w:r>
      <w:r w:rsidR="00F018A3">
        <w:rPr>
          <w:rFonts w:ascii="Times New Roman" w:hAnsi="Times New Roman"/>
          <w:b/>
          <w:i/>
          <w:sz w:val="20"/>
        </w:rPr>
        <w:t>τα</w:t>
      </w:r>
      <w:r w:rsidR="008106F8">
        <w:rPr>
          <w:rFonts w:ascii="Times New Roman" w:hAnsi="Times New Roman"/>
          <w:b/>
          <w:i/>
          <w:sz w:val="20"/>
        </w:rPr>
        <w:t>ετίες για τις επόμενες ηλικίες</w:t>
      </w:r>
      <w:r w:rsidR="00ED5A58" w:rsidRPr="00ED5A58">
        <w:rPr>
          <w:rFonts w:ascii="Times New Roman" w:hAnsi="Times New Roman"/>
          <w:b/>
          <w:i/>
          <w:sz w:val="20"/>
        </w:rPr>
        <w:t xml:space="preserve"> (τ</w:t>
      </w:r>
      <w:r w:rsidR="008106F8">
        <w:rPr>
          <w:rFonts w:ascii="Times New Roman" w:hAnsi="Times New Roman"/>
          <w:b/>
          <w:i/>
          <w:sz w:val="20"/>
        </w:rPr>
        <w:t>ελευταί</w:t>
      </w:r>
      <w:r w:rsidR="00DA0EAD">
        <w:rPr>
          <w:rFonts w:ascii="Times New Roman" w:hAnsi="Times New Roman"/>
          <w:b/>
          <w:i/>
          <w:sz w:val="20"/>
        </w:rPr>
        <w:t>α</w:t>
      </w:r>
      <w:r w:rsidR="008106F8">
        <w:rPr>
          <w:rFonts w:ascii="Times New Roman" w:hAnsi="Times New Roman"/>
          <w:b/>
          <w:i/>
          <w:sz w:val="20"/>
        </w:rPr>
        <w:t xml:space="preserve"> πενταετής ηλικιακή ομάδα αυτή των</w:t>
      </w:r>
      <w:r w:rsidR="00ED5A58" w:rsidRPr="00ED5A58">
        <w:rPr>
          <w:rFonts w:ascii="Times New Roman" w:hAnsi="Times New Roman"/>
          <w:b/>
          <w:i/>
          <w:sz w:val="20"/>
        </w:rPr>
        <w:t xml:space="preserve"> 100-104 ετών)</w:t>
      </w:r>
      <w:r w:rsidR="00FD3392" w:rsidRPr="00ED5A58">
        <w:rPr>
          <w:rFonts w:ascii="Times New Roman" w:hAnsi="Times New Roman"/>
          <w:b/>
          <w:i/>
          <w:sz w:val="20"/>
        </w:rPr>
        <w:t xml:space="preserve"> </w:t>
      </w:r>
    </w:p>
    <w:p w:rsidR="00AB3873" w:rsidRPr="003E042F" w:rsidRDefault="00AB3873" w:rsidP="009C7CC5">
      <w:pPr>
        <w:ind w:right="-567"/>
        <w:jc w:val="both"/>
        <w:rPr>
          <w:rFonts w:ascii="Times New Roman" w:hAnsi="Times New Roman"/>
          <w:b/>
          <w:color w:val="FF0000"/>
          <w:sz w:val="20"/>
        </w:rPr>
      </w:pPr>
    </w:p>
    <w:p w:rsidR="00600D92" w:rsidRPr="003E042F" w:rsidRDefault="00F15DA4" w:rsidP="00600D92">
      <w:pPr>
        <w:ind w:right="-567"/>
        <w:rPr>
          <w:rFonts w:ascii="Times New Roman" w:hAnsi="Times New Roman"/>
          <w:b/>
          <w:sz w:val="20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ΖΗΤ</w:t>
      </w:r>
      <w:r w:rsidR="00600D92" w:rsidRPr="003E042F">
        <w:rPr>
          <w:rFonts w:ascii="Times New Roman" w:hAnsi="Times New Roman"/>
          <w:b/>
          <w:i/>
          <w:sz w:val="20"/>
          <w:u w:val="single"/>
        </w:rPr>
        <w:t>ΕΙΤΑΙ  1</w:t>
      </w:r>
      <w:r w:rsidR="00600D92" w:rsidRPr="003E042F">
        <w:rPr>
          <w:rFonts w:ascii="Times New Roman" w:hAnsi="Times New Roman"/>
          <w:b/>
          <w:sz w:val="20"/>
        </w:rPr>
        <w:t xml:space="preserve"> Για </w:t>
      </w:r>
      <w:r w:rsidR="00845DF0" w:rsidRPr="003E042F">
        <w:rPr>
          <w:rFonts w:ascii="Times New Roman" w:hAnsi="Times New Roman"/>
          <w:b/>
          <w:sz w:val="20"/>
        </w:rPr>
        <w:t xml:space="preserve">κάθε ένα από τα </w:t>
      </w:r>
      <w:r w:rsidR="008106F8">
        <w:rPr>
          <w:rFonts w:ascii="Times New Roman" w:hAnsi="Times New Roman"/>
          <w:b/>
          <w:sz w:val="20"/>
        </w:rPr>
        <w:t>δυο έτη</w:t>
      </w:r>
      <w:r w:rsidR="00600D92" w:rsidRPr="003E042F">
        <w:rPr>
          <w:rFonts w:ascii="Times New Roman" w:hAnsi="Times New Roman"/>
          <w:b/>
          <w:sz w:val="20"/>
        </w:rPr>
        <w:t xml:space="preserve"> για τον νομό σας και για την Ελλάδα</w:t>
      </w:r>
    </w:p>
    <w:p w:rsidR="00845DF0" w:rsidRPr="003E042F" w:rsidRDefault="008106F8" w:rsidP="00845DF0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i/>
          <w:sz w:val="20"/>
        </w:rPr>
      </w:pPr>
      <w:r>
        <w:rPr>
          <w:sz w:val="20"/>
        </w:rPr>
        <w:t>Πί</w:t>
      </w:r>
      <w:r w:rsidR="008C2BBC" w:rsidRPr="003E042F">
        <w:rPr>
          <w:sz w:val="20"/>
        </w:rPr>
        <w:t xml:space="preserve">νακας </w:t>
      </w:r>
      <w:r w:rsidR="00F15DA4" w:rsidRPr="003E042F">
        <w:rPr>
          <w:sz w:val="20"/>
        </w:rPr>
        <w:t xml:space="preserve">σχετικών τιμών </w:t>
      </w:r>
      <w:r w:rsidR="00FD3392" w:rsidRPr="003E042F">
        <w:rPr>
          <w:sz w:val="20"/>
        </w:rPr>
        <w:t>για κάθε ένα από τα δυο έτη /</w:t>
      </w:r>
      <w:r w:rsidR="00F018A3">
        <w:rPr>
          <w:sz w:val="20"/>
        </w:rPr>
        <w:t>σύ</w:t>
      </w:r>
      <w:r w:rsidR="009C7CC5" w:rsidRPr="003E042F">
        <w:rPr>
          <w:sz w:val="20"/>
        </w:rPr>
        <w:t>νολο/</w:t>
      </w:r>
      <w:r w:rsidR="00845DF0" w:rsidRPr="003E042F">
        <w:rPr>
          <w:sz w:val="20"/>
        </w:rPr>
        <w:t>φύ</w:t>
      </w:r>
      <w:r w:rsidR="00F15DA4" w:rsidRPr="003E042F">
        <w:rPr>
          <w:sz w:val="20"/>
        </w:rPr>
        <w:t>λο/ηλικία</w:t>
      </w:r>
      <w:r w:rsidR="008C2BBC" w:rsidRPr="003E042F">
        <w:rPr>
          <w:sz w:val="20"/>
        </w:rPr>
        <w:t xml:space="preserve"> </w:t>
      </w:r>
    </w:p>
    <w:p w:rsidR="00610F5B" w:rsidRPr="003E042F" w:rsidRDefault="00610F5B" w:rsidP="00845DF0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i/>
          <w:sz w:val="20"/>
        </w:rPr>
      </w:pPr>
      <w:r w:rsidRPr="003E042F">
        <w:rPr>
          <w:i/>
          <w:sz w:val="20"/>
        </w:rPr>
        <w:t xml:space="preserve">Σχήματα </w:t>
      </w:r>
    </w:p>
    <w:p w:rsidR="008C2BBC" w:rsidRPr="003E042F" w:rsidRDefault="00610F5B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 xml:space="preserve">Πληθυσμιακές </w:t>
      </w:r>
      <w:r w:rsidR="00F15DA4" w:rsidRPr="003E042F">
        <w:rPr>
          <w:sz w:val="20"/>
        </w:rPr>
        <w:t>π</w:t>
      </w:r>
      <w:r w:rsidR="00F018A3">
        <w:rPr>
          <w:sz w:val="20"/>
        </w:rPr>
        <w:t>υραμιδές για κάθε ένα από τα δυο έτη σε κοινή</w:t>
      </w:r>
      <w:r w:rsidRPr="003E042F">
        <w:rPr>
          <w:sz w:val="20"/>
        </w:rPr>
        <w:t xml:space="preserve"> </w:t>
      </w:r>
      <w:r w:rsidR="00F15DA4" w:rsidRPr="003E042F">
        <w:rPr>
          <w:sz w:val="20"/>
        </w:rPr>
        <w:t>κλίμακα</w:t>
      </w:r>
      <w:r w:rsidRPr="003E042F">
        <w:rPr>
          <w:sz w:val="20"/>
        </w:rPr>
        <w:t xml:space="preserve"> σε </w:t>
      </w:r>
      <w:r w:rsidR="00B472BC" w:rsidRPr="003E042F">
        <w:rPr>
          <w:sz w:val="20"/>
        </w:rPr>
        <w:t>απόλυτες</w:t>
      </w:r>
      <w:r w:rsidRPr="003E042F">
        <w:rPr>
          <w:sz w:val="20"/>
        </w:rPr>
        <w:t xml:space="preserve"> και σχετικές</w:t>
      </w:r>
      <w:r w:rsidR="008C2BBC" w:rsidRPr="003E042F">
        <w:rPr>
          <w:sz w:val="20"/>
        </w:rPr>
        <w:t xml:space="preserve"> </w:t>
      </w:r>
      <w:r w:rsidR="00DA0EAD">
        <w:rPr>
          <w:sz w:val="20"/>
        </w:rPr>
        <w:t>(ο/</w:t>
      </w:r>
      <w:r w:rsidR="00B472BC" w:rsidRPr="003E042F">
        <w:rPr>
          <w:sz w:val="20"/>
        </w:rPr>
        <w:t xml:space="preserve">ο) </w:t>
      </w:r>
      <w:r w:rsidRPr="003E042F">
        <w:rPr>
          <w:sz w:val="20"/>
        </w:rPr>
        <w:t xml:space="preserve">τιμές </w:t>
      </w:r>
    </w:p>
    <w:p w:rsidR="00610F5B" w:rsidRPr="003E042F" w:rsidRDefault="00F018A3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>
        <w:rPr>
          <w:sz w:val="20"/>
        </w:rPr>
        <w:t>Επί</w:t>
      </w:r>
      <w:r w:rsidR="00DA0EAD">
        <w:rPr>
          <w:sz w:val="20"/>
        </w:rPr>
        <w:t>θεση των πυραμίδων</w:t>
      </w:r>
      <w:r w:rsidR="00845DF0" w:rsidRPr="003E042F">
        <w:rPr>
          <w:sz w:val="20"/>
        </w:rPr>
        <w:t xml:space="preserve"> (Ελλάδας,</w:t>
      </w:r>
      <w:r w:rsidR="008C2BBC" w:rsidRPr="003E042F">
        <w:rPr>
          <w:sz w:val="20"/>
        </w:rPr>
        <w:t xml:space="preserve"> νομο</w:t>
      </w:r>
      <w:r w:rsidR="00845DF0" w:rsidRPr="003E042F">
        <w:rPr>
          <w:sz w:val="20"/>
        </w:rPr>
        <w:t>ύ</w:t>
      </w:r>
      <w:r w:rsidR="008C2BBC" w:rsidRPr="003E042F">
        <w:rPr>
          <w:sz w:val="20"/>
        </w:rPr>
        <w:t>)</w:t>
      </w:r>
    </w:p>
    <w:p w:rsidR="005F40BE" w:rsidRPr="003E042F" w:rsidRDefault="005F40BE" w:rsidP="009C7CC5">
      <w:pPr>
        <w:ind w:right="-567"/>
        <w:rPr>
          <w:rFonts w:ascii="Times New Roman" w:hAnsi="Times New Roman"/>
          <w:b/>
          <w:sz w:val="20"/>
        </w:rPr>
      </w:pPr>
      <w:r w:rsidRPr="003E042F">
        <w:rPr>
          <w:rFonts w:ascii="Times New Roman" w:hAnsi="Times New Roman"/>
          <w:b/>
          <w:sz w:val="20"/>
        </w:rPr>
        <w:t xml:space="preserve">Πρώτος </w:t>
      </w:r>
      <w:r w:rsidR="00273F4F" w:rsidRPr="003E042F">
        <w:rPr>
          <w:rFonts w:ascii="Times New Roman" w:hAnsi="Times New Roman"/>
          <w:b/>
          <w:sz w:val="20"/>
        </w:rPr>
        <w:t xml:space="preserve">σχολιασμός </w:t>
      </w:r>
      <w:r w:rsidRPr="003E042F">
        <w:rPr>
          <w:rFonts w:ascii="Times New Roman" w:hAnsi="Times New Roman"/>
          <w:b/>
          <w:sz w:val="20"/>
        </w:rPr>
        <w:t>των αποτελεσμάτων</w:t>
      </w:r>
    </w:p>
    <w:p w:rsidR="00733C5B" w:rsidRPr="003E042F" w:rsidRDefault="00733C5B" w:rsidP="009C7CC5">
      <w:pPr>
        <w:ind w:right="-567"/>
        <w:rPr>
          <w:rFonts w:ascii="Times New Roman" w:hAnsi="Times New Roman"/>
          <w:b/>
          <w:i/>
          <w:sz w:val="20"/>
          <w:u w:val="single"/>
        </w:rPr>
      </w:pPr>
    </w:p>
    <w:p w:rsidR="00733C5B" w:rsidRPr="003E042F" w:rsidRDefault="00733C5B" w:rsidP="009C7CC5">
      <w:pPr>
        <w:ind w:right="-567"/>
        <w:rPr>
          <w:rFonts w:ascii="Times New Roman" w:hAnsi="Times New Roman"/>
          <w:b/>
          <w:i/>
          <w:sz w:val="20"/>
          <w:u w:val="single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ΖΗΤ</w:t>
      </w:r>
      <w:r w:rsidR="00600D92" w:rsidRPr="003E042F">
        <w:rPr>
          <w:rFonts w:ascii="Times New Roman" w:hAnsi="Times New Roman"/>
          <w:b/>
          <w:i/>
          <w:sz w:val="20"/>
          <w:u w:val="single"/>
        </w:rPr>
        <w:t xml:space="preserve">ΕΙΤΑΙ </w:t>
      </w:r>
      <w:r w:rsidRPr="003E042F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600D92" w:rsidRPr="003E042F">
        <w:rPr>
          <w:rFonts w:ascii="Times New Roman" w:hAnsi="Times New Roman"/>
          <w:b/>
          <w:i/>
          <w:sz w:val="20"/>
          <w:u w:val="single"/>
        </w:rPr>
        <w:t>2</w:t>
      </w:r>
    </w:p>
    <w:p w:rsidR="00733C5B" w:rsidRPr="003E042F" w:rsidRDefault="00600D92" w:rsidP="009C7CC5">
      <w:pPr>
        <w:ind w:right="-567"/>
        <w:rPr>
          <w:rFonts w:ascii="Times New Roman" w:hAnsi="Times New Roman"/>
          <w:b/>
          <w:sz w:val="20"/>
        </w:rPr>
      </w:pPr>
      <w:r w:rsidRPr="003E042F">
        <w:rPr>
          <w:rFonts w:ascii="Times New Roman" w:hAnsi="Times New Roman"/>
          <w:b/>
          <w:sz w:val="20"/>
        </w:rPr>
        <w:t xml:space="preserve">Για κάθε ένα από τα  δυο </w:t>
      </w:r>
      <w:r w:rsidR="00DA0EAD">
        <w:rPr>
          <w:rFonts w:ascii="Times New Roman" w:hAnsi="Times New Roman"/>
          <w:b/>
          <w:sz w:val="20"/>
        </w:rPr>
        <w:t>έτη</w:t>
      </w:r>
      <w:r w:rsidRPr="003E042F">
        <w:rPr>
          <w:rFonts w:ascii="Times New Roman" w:hAnsi="Times New Roman"/>
          <w:b/>
          <w:sz w:val="20"/>
        </w:rPr>
        <w:t xml:space="preserve"> για τον πληθυσμό ανδρών+γυναικών κα</w:t>
      </w:r>
      <w:r w:rsidR="00DA0EAD">
        <w:rPr>
          <w:rFonts w:ascii="Times New Roman" w:hAnsi="Times New Roman"/>
          <w:b/>
          <w:sz w:val="20"/>
        </w:rPr>
        <w:t>ι για κάθε φύλο χωριστά</w:t>
      </w:r>
      <w:r w:rsidR="00F018A3">
        <w:rPr>
          <w:rFonts w:ascii="Times New Roman" w:hAnsi="Times New Roman"/>
          <w:b/>
          <w:sz w:val="20"/>
        </w:rPr>
        <w:t xml:space="preserve"> για το</w:t>
      </w:r>
      <w:r w:rsidRPr="003E042F">
        <w:rPr>
          <w:rFonts w:ascii="Times New Roman" w:hAnsi="Times New Roman"/>
          <w:b/>
          <w:sz w:val="20"/>
        </w:rPr>
        <w:t xml:space="preserve"> νομό σας και για την Ελλάδα</w:t>
      </w:r>
    </w:p>
    <w:p w:rsidR="00276F47" w:rsidRPr="003E042F" w:rsidRDefault="00276F47" w:rsidP="009C7CC5">
      <w:pPr>
        <w:ind w:right="-567"/>
        <w:rPr>
          <w:rFonts w:ascii="Times New Roman" w:hAnsi="Times New Roman"/>
          <w:i/>
          <w:sz w:val="20"/>
        </w:rPr>
      </w:pPr>
      <w:r w:rsidRPr="003E042F">
        <w:rPr>
          <w:rFonts w:ascii="Times New Roman" w:hAnsi="Times New Roman"/>
          <w:i/>
          <w:sz w:val="20"/>
          <w:u w:val="single"/>
        </w:rPr>
        <w:t xml:space="preserve">Πίνακας με </w:t>
      </w:r>
    </w:p>
    <w:p w:rsidR="00ED5A58" w:rsidRDefault="00733C5B" w:rsidP="00DA1C38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 w:rsidRPr="003E042F">
        <w:rPr>
          <w:sz w:val="20"/>
        </w:rPr>
        <w:t>Υπολογι</w:t>
      </w:r>
      <w:r w:rsidR="00276F47" w:rsidRPr="003E042F">
        <w:rPr>
          <w:sz w:val="20"/>
        </w:rPr>
        <w:t xml:space="preserve">ζόμενο </w:t>
      </w:r>
      <w:r w:rsidRPr="003E042F">
        <w:rPr>
          <w:sz w:val="20"/>
        </w:rPr>
        <w:t>μ</w:t>
      </w:r>
      <w:r w:rsidR="00B472BC" w:rsidRPr="003E042F">
        <w:rPr>
          <w:sz w:val="20"/>
        </w:rPr>
        <w:t>έ</w:t>
      </w:r>
      <w:r w:rsidRPr="003E042F">
        <w:rPr>
          <w:sz w:val="20"/>
        </w:rPr>
        <w:t>σο ετήσιο ρυθμ</w:t>
      </w:r>
      <w:r w:rsidR="00276F47" w:rsidRPr="003E042F">
        <w:rPr>
          <w:sz w:val="20"/>
        </w:rPr>
        <w:t>ό</w:t>
      </w:r>
      <w:r w:rsidR="00F018A3">
        <w:rPr>
          <w:sz w:val="20"/>
        </w:rPr>
        <w:t xml:space="preserve"> μεταβολή</w:t>
      </w:r>
      <w:r w:rsidR="00B84640">
        <w:rPr>
          <w:sz w:val="20"/>
        </w:rPr>
        <w:t>ς (ο/οο) για το συνολικό πλη</w:t>
      </w:r>
      <w:r w:rsidRPr="003E042F">
        <w:rPr>
          <w:sz w:val="20"/>
        </w:rPr>
        <w:t>θυσμό και για κάθε φ</w:t>
      </w:r>
      <w:r w:rsidR="00B472BC" w:rsidRPr="003E042F">
        <w:rPr>
          <w:sz w:val="20"/>
        </w:rPr>
        <w:t>ύ</w:t>
      </w:r>
      <w:r w:rsidRPr="003E042F">
        <w:rPr>
          <w:sz w:val="20"/>
        </w:rPr>
        <w:t xml:space="preserve">λο </w:t>
      </w:r>
      <w:r w:rsidR="005F40BE" w:rsidRPr="003E042F">
        <w:rPr>
          <w:sz w:val="20"/>
        </w:rPr>
        <w:t>ανάμεσα</w:t>
      </w:r>
      <w:r w:rsidRPr="003E042F">
        <w:rPr>
          <w:sz w:val="20"/>
        </w:rPr>
        <w:t xml:space="preserve"> στα δυο επιλεχθέν</w:t>
      </w:r>
      <w:r w:rsidR="00B472BC" w:rsidRPr="003E042F">
        <w:rPr>
          <w:sz w:val="20"/>
        </w:rPr>
        <w:t>τα</w:t>
      </w:r>
      <w:r w:rsidRPr="003E042F">
        <w:rPr>
          <w:sz w:val="20"/>
        </w:rPr>
        <w:t xml:space="preserve"> έτη</w:t>
      </w:r>
      <w:r w:rsidR="008C2BBC" w:rsidRPr="003E042F">
        <w:rPr>
          <w:sz w:val="20"/>
        </w:rPr>
        <w:t xml:space="preserve"> </w:t>
      </w:r>
    </w:p>
    <w:p w:rsidR="00ED5A58" w:rsidRDefault="00276F47" w:rsidP="00DA1C38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 w:rsidRPr="003E042F">
        <w:rPr>
          <w:sz w:val="20"/>
        </w:rPr>
        <w:t xml:space="preserve">Υπολογιζόμενη  </w:t>
      </w:r>
      <w:r w:rsidR="00B84640">
        <w:rPr>
          <w:sz w:val="20"/>
        </w:rPr>
        <w:t>ποσοστιαία μεταβολή  για το</w:t>
      </w:r>
      <w:r w:rsidR="00733C5B" w:rsidRPr="003E042F">
        <w:rPr>
          <w:sz w:val="20"/>
        </w:rPr>
        <w:t xml:space="preserve"> σ</w:t>
      </w:r>
      <w:r w:rsidR="00B84640">
        <w:rPr>
          <w:sz w:val="20"/>
        </w:rPr>
        <w:t>υνολικό</w:t>
      </w:r>
      <w:r w:rsidR="00DA1C38" w:rsidRPr="003E042F">
        <w:rPr>
          <w:sz w:val="20"/>
        </w:rPr>
        <w:t xml:space="preserve"> πλη</w:t>
      </w:r>
      <w:r w:rsidR="00733C5B" w:rsidRPr="003E042F">
        <w:rPr>
          <w:sz w:val="20"/>
        </w:rPr>
        <w:t>θυσμό και για κάθε φ</w:t>
      </w:r>
      <w:r w:rsidR="00B472BC" w:rsidRPr="003E042F">
        <w:rPr>
          <w:sz w:val="20"/>
        </w:rPr>
        <w:t>ύ</w:t>
      </w:r>
      <w:r w:rsidR="00733C5B" w:rsidRPr="003E042F">
        <w:rPr>
          <w:sz w:val="20"/>
        </w:rPr>
        <w:t>λο αν</w:t>
      </w:r>
      <w:r w:rsidR="00B472BC" w:rsidRPr="003E042F">
        <w:rPr>
          <w:sz w:val="20"/>
        </w:rPr>
        <w:t>ά</w:t>
      </w:r>
      <w:r w:rsidR="00733C5B" w:rsidRPr="003E042F">
        <w:rPr>
          <w:sz w:val="20"/>
        </w:rPr>
        <w:t xml:space="preserve">μεσα στα δυο </w:t>
      </w:r>
      <w:r w:rsidR="005F40BE" w:rsidRPr="003E042F">
        <w:rPr>
          <w:sz w:val="20"/>
        </w:rPr>
        <w:t>επιλεχθέντα</w:t>
      </w:r>
      <w:r w:rsidR="00733C5B" w:rsidRPr="003E042F">
        <w:rPr>
          <w:sz w:val="20"/>
        </w:rPr>
        <w:t xml:space="preserve"> έτη</w:t>
      </w:r>
    </w:p>
    <w:p w:rsidR="005F40BE" w:rsidRPr="003E042F" w:rsidRDefault="00DA1C38" w:rsidP="00DA1C38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 w:rsidRPr="003E042F">
        <w:rPr>
          <w:sz w:val="20"/>
        </w:rPr>
        <w:t xml:space="preserve"> Σε πόσα έτη θα διπλασιασθεί ο </w:t>
      </w:r>
      <w:r w:rsidR="00B84640">
        <w:rPr>
          <w:sz w:val="20"/>
        </w:rPr>
        <w:t>πληθυσμός σας</w:t>
      </w:r>
      <w:r w:rsidR="00ED5A58">
        <w:rPr>
          <w:sz w:val="20"/>
        </w:rPr>
        <w:t xml:space="preserve"> (Ελλάδα, νομός) </w:t>
      </w:r>
      <w:r w:rsidRPr="003E042F">
        <w:rPr>
          <w:sz w:val="20"/>
        </w:rPr>
        <w:t xml:space="preserve">εάν οι μέσοι ετήσιοι ρυθμοί μεταβολής που έχετε υπολογίσει για  την Ελλάδα και </w:t>
      </w:r>
      <w:r w:rsidR="00B84640">
        <w:rPr>
          <w:sz w:val="20"/>
        </w:rPr>
        <w:t>το νομό σας παραμείνουν σταθεροί</w:t>
      </w:r>
      <w:r w:rsidRPr="003E042F">
        <w:rPr>
          <w:sz w:val="20"/>
        </w:rPr>
        <w:t xml:space="preserve"> και στο μέλλον</w:t>
      </w:r>
      <w:r w:rsidR="00B84640">
        <w:rPr>
          <w:sz w:val="20"/>
        </w:rPr>
        <w:t>;</w:t>
      </w: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Default="00B84640" w:rsidP="00DA1C38">
      <w:pPr>
        <w:jc w:val="both"/>
        <w:rPr>
          <w:rFonts w:ascii="Times New Roman" w:hAnsi="Times New Roman"/>
          <w:sz w:val="20"/>
        </w:rPr>
      </w:pPr>
    </w:p>
    <w:p w:rsidR="00B84640" w:rsidRPr="003E042F" w:rsidRDefault="00B84640" w:rsidP="00DA1C38">
      <w:pPr>
        <w:jc w:val="both"/>
        <w:rPr>
          <w:rFonts w:ascii="Times New Roman" w:hAnsi="Times New Roman"/>
          <w:sz w:val="20"/>
        </w:rPr>
      </w:pPr>
    </w:p>
    <w:p w:rsidR="00051502" w:rsidRPr="003E042F" w:rsidRDefault="00051502" w:rsidP="009C7CC5">
      <w:pPr>
        <w:ind w:right="-567"/>
        <w:rPr>
          <w:rFonts w:ascii="Times New Roman" w:hAnsi="Times New Roman"/>
          <w:b/>
          <w:sz w:val="20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lastRenderedPageBreak/>
        <w:t>ΖΗΤΕΙΤΑΙ</w:t>
      </w:r>
      <w:r w:rsidR="00600D92" w:rsidRPr="003E042F">
        <w:rPr>
          <w:rFonts w:ascii="Times New Roman" w:hAnsi="Times New Roman"/>
          <w:b/>
          <w:i/>
          <w:sz w:val="20"/>
          <w:u w:val="single"/>
        </w:rPr>
        <w:t xml:space="preserve">  3</w:t>
      </w:r>
      <w:r w:rsidR="00A17E4A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A17E4A">
        <w:rPr>
          <w:rFonts w:ascii="Times New Roman" w:hAnsi="Times New Roman"/>
          <w:b/>
          <w:sz w:val="20"/>
        </w:rPr>
        <w:t>Γ</w:t>
      </w:r>
      <w:r w:rsidR="00B84640">
        <w:rPr>
          <w:rFonts w:ascii="Times New Roman" w:hAnsi="Times New Roman"/>
          <w:b/>
          <w:sz w:val="20"/>
        </w:rPr>
        <w:t>ια το</w:t>
      </w:r>
      <w:r w:rsidR="00A17E4A" w:rsidRPr="003E042F">
        <w:rPr>
          <w:rFonts w:ascii="Times New Roman" w:hAnsi="Times New Roman"/>
          <w:b/>
          <w:sz w:val="20"/>
        </w:rPr>
        <w:t xml:space="preserve"> νομό σας και για την Ελλάδα</w:t>
      </w:r>
      <w:r w:rsidR="00A17E4A">
        <w:rPr>
          <w:rFonts w:ascii="Times New Roman" w:hAnsi="Times New Roman"/>
          <w:b/>
          <w:sz w:val="20"/>
        </w:rPr>
        <w:t xml:space="preserve"> για κάθε</w:t>
      </w:r>
      <w:r w:rsidR="00600D92" w:rsidRPr="00A17E4A">
        <w:rPr>
          <w:rFonts w:ascii="Times New Roman" w:hAnsi="Times New Roman"/>
          <w:b/>
          <w:sz w:val="20"/>
        </w:rPr>
        <w:t xml:space="preserve"> έν</w:t>
      </w:r>
      <w:r w:rsidR="00B84640">
        <w:rPr>
          <w:rFonts w:ascii="Times New Roman" w:hAnsi="Times New Roman"/>
          <w:b/>
          <w:sz w:val="20"/>
        </w:rPr>
        <w:t>α από τα</w:t>
      </w:r>
      <w:r w:rsidR="00600D92" w:rsidRPr="00A17E4A">
        <w:rPr>
          <w:rFonts w:ascii="Times New Roman" w:hAnsi="Times New Roman"/>
          <w:b/>
          <w:sz w:val="20"/>
        </w:rPr>
        <w:t xml:space="preserve"> δυο έτη</w:t>
      </w:r>
      <w:r w:rsidR="00600D92" w:rsidRPr="003E042F">
        <w:rPr>
          <w:rFonts w:ascii="Times New Roman" w:hAnsi="Times New Roman"/>
          <w:b/>
          <w:sz w:val="20"/>
        </w:rPr>
        <w:t xml:space="preserve"> για τον</w:t>
      </w:r>
      <w:r w:rsidR="00B84640">
        <w:rPr>
          <w:rFonts w:ascii="Times New Roman" w:hAnsi="Times New Roman"/>
          <w:b/>
          <w:sz w:val="20"/>
        </w:rPr>
        <w:t xml:space="preserve"> συνολικό</w:t>
      </w:r>
      <w:r w:rsidR="00600D92" w:rsidRPr="003E042F">
        <w:rPr>
          <w:rFonts w:ascii="Times New Roman" w:hAnsi="Times New Roman"/>
          <w:b/>
          <w:sz w:val="20"/>
        </w:rPr>
        <w:t xml:space="preserve"> πληθυσμό </w:t>
      </w:r>
      <w:r w:rsidR="00A17E4A">
        <w:rPr>
          <w:rFonts w:ascii="Times New Roman" w:hAnsi="Times New Roman"/>
          <w:b/>
          <w:sz w:val="20"/>
        </w:rPr>
        <w:t>(</w:t>
      </w:r>
      <w:r w:rsidR="00B84640">
        <w:rPr>
          <w:rFonts w:ascii="Times New Roman" w:hAnsi="Times New Roman"/>
          <w:b/>
          <w:sz w:val="20"/>
        </w:rPr>
        <w:t>ά</w:t>
      </w:r>
      <w:r w:rsidR="00600D92" w:rsidRPr="003E042F">
        <w:rPr>
          <w:rFonts w:ascii="Times New Roman" w:hAnsi="Times New Roman"/>
          <w:b/>
          <w:sz w:val="20"/>
        </w:rPr>
        <w:t>νδρ</w:t>
      </w:r>
      <w:r w:rsidR="00A17E4A">
        <w:rPr>
          <w:rFonts w:ascii="Times New Roman" w:hAnsi="Times New Roman"/>
          <w:b/>
          <w:sz w:val="20"/>
        </w:rPr>
        <w:t>ες</w:t>
      </w:r>
      <w:r w:rsidR="00B84640">
        <w:rPr>
          <w:rFonts w:ascii="Times New Roman" w:hAnsi="Times New Roman"/>
          <w:b/>
          <w:sz w:val="20"/>
        </w:rPr>
        <w:t xml:space="preserve"> </w:t>
      </w:r>
      <w:r w:rsidR="00600D92" w:rsidRPr="003E042F">
        <w:rPr>
          <w:rFonts w:ascii="Times New Roman" w:hAnsi="Times New Roman"/>
          <w:b/>
          <w:sz w:val="20"/>
        </w:rPr>
        <w:t>+</w:t>
      </w:r>
      <w:r w:rsidR="00B84640">
        <w:rPr>
          <w:rFonts w:ascii="Times New Roman" w:hAnsi="Times New Roman"/>
          <w:b/>
          <w:sz w:val="20"/>
        </w:rPr>
        <w:t xml:space="preserve"> </w:t>
      </w:r>
      <w:r w:rsidR="00600D92" w:rsidRPr="003E042F">
        <w:rPr>
          <w:rFonts w:ascii="Times New Roman" w:hAnsi="Times New Roman"/>
          <w:b/>
          <w:sz w:val="20"/>
        </w:rPr>
        <w:t>γυνα</w:t>
      </w:r>
      <w:r w:rsidR="00A17E4A">
        <w:rPr>
          <w:rFonts w:ascii="Times New Roman" w:hAnsi="Times New Roman"/>
          <w:b/>
          <w:sz w:val="20"/>
        </w:rPr>
        <w:t>ίκες)</w:t>
      </w:r>
      <w:r w:rsidR="00600D92" w:rsidRPr="003E042F">
        <w:rPr>
          <w:rFonts w:ascii="Times New Roman" w:hAnsi="Times New Roman"/>
          <w:b/>
          <w:sz w:val="20"/>
        </w:rPr>
        <w:t xml:space="preserve"> και για κάθε φύλο χωριστ</w:t>
      </w:r>
      <w:r w:rsidR="00845DF0" w:rsidRPr="003E042F">
        <w:rPr>
          <w:rFonts w:ascii="Times New Roman" w:hAnsi="Times New Roman"/>
          <w:b/>
          <w:sz w:val="20"/>
        </w:rPr>
        <w:t>ά</w:t>
      </w:r>
      <w:r w:rsidR="00600D92" w:rsidRPr="003E042F">
        <w:rPr>
          <w:rFonts w:ascii="Times New Roman" w:hAnsi="Times New Roman"/>
          <w:b/>
          <w:sz w:val="20"/>
        </w:rPr>
        <w:t xml:space="preserve"> </w:t>
      </w:r>
    </w:p>
    <w:p w:rsidR="00AC67C5" w:rsidRDefault="00AC67C5" w:rsidP="009C7CC5">
      <w:pPr>
        <w:ind w:right="-567"/>
        <w:rPr>
          <w:rFonts w:ascii="Times New Roman" w:hAnsi="Times New Roman"/>
          <w:i/>
          <w:sz w:val="20"/>
          <w:u w:val="single"/>
        </w:rPr>
      </w:pPr>
    </w:p>
    <w:p w:rsidR="00F15DA4" w:rsidRPr="003E042F" w:rsidRDefault="00F15DA4" w:rsidP="009C7CC5">
      <w:pPr>
        <w:ind w:right="-567"/>
        <w:rPr>
          <w:rFonts w:ascii="Times New Roman" w:hAnsi="Times New Roman"/>
          <w:sz w:val="20"/>
          <w:u w:val="single"/>
        </w:rPr>
      </w:pPr>
      <w:r w:rsidRPr="003E042F">
        <w:rPr>
          <w:rFonts w:ascii="Times New Roman" w:hAnsi="Times New Roman"/>
          <w:i/>
          <w:sz w:val="20"/>
          <w:u w:val="single"/>
        </w:rPr>
        <w:t>Πινακας</w:t>
      </w:r>
      <w:r w:rsidRPr="003E042F">
        <w:rPr>
          <w:rFonts w:ascii="Times New Roman" w:hAnsi="Times New Roman"/>
          <w:sz w:val="20"/>
          <w:u w:val="single"/>
        </w:rPr>
        <w:t xml:space="preserve">  με </w:t>
      </w:r>
    </w:p>
    <w:p w:rsidR="009C7CC5" w:rsidRPr="003E042F" w:rsidRDefault="009C7CC5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% 0-14 ετών, 15-64 ετών, 65  ετών και +, 85 ετών και +</w:t>
      </w:r>
    </w:p>
    <w:p w:rsidR="009C7CC5" w:rsidRPr="003E042F" w:rsidRDefault="009C7CC5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 xml:space="preserve">Δείκτες εξάρτησης: </w:t>
      </w:r>
      <w:r w:rsidR="00C8116F">
        <w:rPr>
          <w:sz w:val="20"/>
        </w:rPr>
        <w:t>(</w:t>
      </w:r>
      <w:r w:rsidRPr="003E042F">
        <w:rPr>
          <w:sz w:val="20"/>
        </w:rPr>
        <w:t>0-14 ετών</w:t>
      </w:r>
      <w:r w:rsidR="00C8116F">
        <w:rPr>
          <w:sz w:val="20"/>
        </w:rPr>
        <w:t xml:space="preserve"> + 65 ετών και άνω)</w:t>
      </w:r>
      <w:r w:rsidRPr="003E042F">
        <w:rPr>
          <w:sz w:val="20"/>
        </w:rPr>
        <w:t>/15-64 ετών</w:t>
      </w:r>
    </w:p>
    <w:p w:rsidR="009C7CC5" w:rsidRPr="003E042F" w:rsidRDefault="009C7CC5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Δείκτες γήρανσης : (&gt;65)/(0-14) ετών</w:t>
      </w:r>
    </w:p>
    <w:p w:rsidR="009C7CC5" w:rsidRPr="00ED5A58" w:rsidRDefault="00600D92" w:rsidP="00ED5A58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BA359D">
        <w:rPr>
          <w:sz w:val="20"/>
        </w:rPr>
        <w:t>Δείκτες αντικατάστασης Ι :  (10-14)/(60-64) ετών</w:t>
      </w:r>
    </w:p>
    <w:p w:rsidR="00B472BC" w:rsidRPr="003E042F" w:rsidRDefault="00B472BC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Δείκτ</w:t>
      </w:r>
      <w:r w:rsidR="006B1D8B" w:rsidRPr="003E042F">
        <w:rPr>
          <w:sz w:val="20"/>
        </w:rPr>
        <w:t>ε</w:t>
      </w:r>
      <w:r w:rsidRPr="003E042F">
        <w:rPr>
          <w:sz w:val="20"/>
        </w:rPr>
        <w:t>ς αντικατάστασης ΙΙ:  (15-19)/(65-69) ετών</w:t>
      </w:r>
    </w:p>
    <w:p w:rsidR="00B472BC" w:rsidRPr="003E042F" w:rsidRDefault="005F40BE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Δείκτ</w:t>
      </w:r>
      <w:r w:rsidR="006B1D8B" w:rsidRPr="003E042F">
        <w:rPr>
          <w:sz w:val="20"/>
        </w:rPr>
        <w:t>ε</w:t>
      </w:r>
      <w:r w:rsidRPr="003E042F">
        <w:rPr>
          <w:sz w:val="20"/>
        </w:rPr>
        <w:t>ς εξάρτησης ηλικιωμένων:</w:t>
      </w:r>
      <w:r w:rsidR="00C8116F" w:rsidRPr="00C8116F">
        <w:rPr>
          <w:sz w:val="20"/>
        </w:rPr>
        <w:t xml:space="preserve"> </w:t>
      </w:r>
      <w:r w:rsidR="00C8116F">
        <w:rPr>
          <w:sz w:val="20"/>
        </w:rPr>
        <w:t>65 ετών και άνω</w:t>
      </w:r>
      <w:r w:rsidRPr="003E042F">
        <w:rPr>
          <w:sz w:val="20"/>
        </w:rPr>
        <w:t>/15-64 ετών</w:t>
      </w:r>
    </w:p>
    <w:p w:rsidR="00AC67C5" w:rsidRPr="00B84640" w:rsidRDefault="00610F5B" w:rsidP="00B84640">
      <w:p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sz w:val="20"/>
        </w:rPr>
        <w:t xml:space="preserve">Οι υπολογισμοί θα γίνουν για κάθε </w:t>
      </w:r>
      <w:r w:rsidR="00B84640">
        <w:rPr>
          <w:rFonts w:ascii="Times New Roman" w:hAnsi="Times New Roman"/>
          <w:sz w:val="20"/>
        </w:rPr>
        <w:t>ένα από τα δυο έτη,</w:t>
      </w:r>
      <w:r w:rsidRPr="003E042F">
        <w:rPr>
          <w:rFonts w:ascii="Times New Roman" w:hAnsi="Times New Roman"/>
          <w:sz w:val="20"/>
        </w:rPr>
        <w:t xml:space="preserve"> θα παρουσιαστούν σε πίνακες </w:t>
      </w:r>
      <w:r w:rsidR="00B84640">
        <w:rPr>
          <w:rFonts w:ascii="Times New Roman" w:hAnsi="Times New Roman"/>
          <w:sz w:val="20"/>
        </w:rPr>
        <w:t>και θα γίνει ένας πρώ</w:t>
      </w:r>
      <w:r w:rsidR="00F15DA4" w:rsidRPr="003E042F">
        <w:rPr>
          <w:rFonts w:ascii="Times New Roman" w:hAnsi="Times New Roman"/>
          <w:sz w:val="20"/>
        </w:rPr>
        <w:t xml:space="preserve">τος </w:t>
      </w:r>
      <w:r w:rsidR="00F15DA4" w:rsidRPr="003E042F">
        <w:rPr>
          <w:rFonts w:ascii="Times New Roman" w:hAnsi="Times New Roman"/>
          <w:b/>
          <w:sz w:val="20"/>
        </w:rPr>
        <w:t xml:space="preserve">σχολιασμός των </w:t>
      </w:r>
      <w:r w:rsidRPr="003E042F">
        <w:rPr>
          <w:rFonts w:ascii="Times New Roman" w:hAnsi="Times New Roman"/>
          <w:b/>
          <w:sz w:val="20"/>
        </w:rPr>
        <w:t>αποτελεσμάτων</w:t>
      </w:r>
      <w:r w:rsidRPr="003E042F">
        <w:rPr>
          <w:rFonts w:ascii="Times New Roman" w:hAnsi="Times New Roman"/>
          <w:sz w:val="20"/>
        </w:rPr>
        <w:t>.</w:t>
      </w:r>
    </w:p>
    <w:p w:rsidR="00FD3392" w:rsidRPr="003E042F" w:rsidRDefault="00610F5B" w:rsidP="009C7CC5">
      <w:pPr>
        <w:pStyle w:val="5"/>
        <w:ind w:right="-567"/>
        <w:rPr>
          <w:rFonts w:ascii="Times New Roman" w:hAnsi="Times New Roman"/>
          <w:sz w:val="20"/>
          <w:szCs w:val="20"/>
          <w:u w:val="single"/>
        </w:rPr>
      </w:pPr>
      <w:r w:rsidRPr="003E042F">
        <w:rPr>
          <w:rFonts w:ascii="Times New Roman" w:hAnsi="Times New Roman"/>
          <w:sz w:val="20"/>
          <w:szCs w:val="20"/>
          <w:u w:val="single"/>
        </w:rPr>
        <w:t>ΟΔΗΓΙΕΣ ΓΙΑ Τ</w:t>
      </w:r>
      <w:r w:rsidR="00276F47" w:rsidRPr="003E042F">
        <w:rPr>
          <w:rFonts w:ascii="Times New Roman" w:hAnsi="Times New Roman"/>
          <w:sz w:val="20"/>
          <w:szCs w:val="20"/>
          <w:u w:val="single"/>
        </w:rPr>
        <w:t>ΗΝ ΕΝΟΤΗΤΑ 2</w:t>
      </w:r>
      <w:r w:rsidR="00F15DA4" w:rsidRPr="003E042F">
        <w:rPr>
          <w:rFonts w:ascii="Times New Roman" w:hAnsi="Times New Roman"/>
          <w:sz w:val="20"/>
          <w:szCs w:val="20"/>
          <w:u w:val="single"/>
        </w:rPr>
        <w:t xml:space="preserve"> Aνάλυση θνησιμότητας</w:t>
      </w:r>
      <w:r w:rsidR="00FD3392" w:rsidRPr="003E042F">
        <w:rPr>
          <w:rFonts w:ascii="Times New Roman" w:hAnsi="Times New Roman"/>
          <w:sz w:val="20"/>
          <w:szCs w:val="20"/>
          <w:u w:val="single"/>
        </w:rPr>
        <w:t xml:space="preserve"> για τον νομό σας και για την Ελλάδα</w:t>
      </w:r>
    </w:p>
    <w:p w:rsidR="00BA359D" w:rsidRPr="00A17E4A" w:rsidRDefault="00F15DA4" w:rsidP="009C7CC5">
      <w:pPr>
        <w:ind w:right="-567"/>
        <w:jc w:val="both"/>
        <w:rPr>
          <w:rFonts w:ascii="Times New Roman" w:hAnsi="Times New Roman"/>
          <w:b/>
          <w:sz w:val="20"/>
        </w:rPr>
      </w:pPr>
      <w:r w:rsidRPr="00A17E4A">
        <w:rPr>
          <w:rFonts w:ascii="Times New Roman" w:hAnsi="Times New Roman"/>
          <w:b/>
          <w:sz w:val="20"/>
          <w:u w:val="single"/>
        </w:rPr>
        <w:t>ΔΙΔΟΝΤΑΙ</w:t>
      </w:r>
      <w:r w:rsidRPr="00A17E4A">
        <w:rPr>
          <w:rFonts w:ascii="Times New Roman" w:hAnsi="Times New Roman"/>
          <w:b/>
          <w:sz w:val="20"/>
        </w:rPr>
        <w:t xml:space="preserve"> </w:t>
      </w:r>
      <w:r w:rsidR="00FD3392" w:rsidRPr="00A17E4A">
        <w:rPr>
          <w:rFonts w:ascii="Times New Roman" w:hAnsi="Times New Roman"/>
          <w:b/>
          <w:sz w:val="20"/>
        </w:rPr>
        <w:t xml:space="preserve">Για </w:t>
      </w:r>
      <w:r w:rsidR="00ED5A58" w:rsidRPr="00A17E4A">
        <w:rPr>
          <w:rFonts w:ascii="Times New Roman" w:hAnsi="Times New Roman"/>
          <w:b/>
          <w:sz w:val="20"/>
        </w:rPr>
        <w:t>κάθε νομό και για την Ελλάδα</w:t>
      </w:r>
      <w:r w:rsidR="00FD3392" w:rsidRPr="00A17E4A">
        <w:rPr>
          <w:rFonts w:ascii="Times New Roman" w:hAnsi="Times New Roman"/>
          <w:b/>
          <w:sz w:val="20"/>
        </w:rPr>
        <w:t xml:space="preserve"> </w:t>
      </w:r>
      <w:r w:rsidR="00ED5A58" w:rsidRPr="00A17E4A">
        <w:rPr>
          <w:rFonts w:ascii="Times New Roman" w:hAnsi="Times New Roman"/>
          <w:b/>
          <w:sz w:val="20"/>
        </w:rPr>
        <w:t>συνολικ</w:t>
      </w:r>
      <w:r w:rsidR="00A17E4A" w:rsidRPr="00A17E4A">
        <w:rPr>
          <w:rFonts w:ascii="Times New Roman" w:hAnsi="Times New Roman"/>
          <w:b/>
          <w:sz w:val="20"/>
        </w:rPr>
        <w:t>ό</w:t>
      </w:r>
      <w:r w:rsidR="00ED5A58" w:rsidRPr="00A17E4A">
        <w:rPr>
          <w:rFonts w:ascii="Times New Roman" w:hAnsi="Times New Roman"/>
          <w:b/>
          <w:sz w:val="20"/>
        </w:rPr>
        <w:t xml:space="preserve">ς </w:t>
      </w:r>
      <w:r w:rsidR="00610F5B" w:rsidRPr="00A17E4A">
        <w:rPr>
          <w:rFonts w:ascii="Times New Roman" w:hAnsi="Times New Roman"/>
          <w:b/>
          <w:sz w:val="20"/>
        </w:rPr>
        <w:t xml:space="preserve">αριθμός </w:t>
      </w:r>
      <w:r w:rsidR="00FD3392" w:rsidRPr="00A17E4A">
        <w:rPr>
          <w:rFonts w:ascii="Times New Roman" w:hAnsi="Times New Roman"/>
          <w:b/>
          <w:sz w:val="20"/>
        </w:rPr>
        <w:t xml:space="preserve">των </w:t>
      </w:r>
      <w:r w:rsidR="00610F5B" w:rsidRPr="00A17E4A">
        <w:rPr>
          <w:rFonts w:ascii="Times New Roman" w:hAnsi="Times New Roman"/>
          <w:b/>
          <w:sz w:val="20"/>
        </w:rPr>
        <w:t>θανάτων</w:t>
      </w:r>
      <w:r w:rsidR="00ED5A58" w:rsidRPr="00A17E4A">
        <w:rPr>
          <w:rFonts w:ascii="Times New Roman" w:hAnsi="Times New Roman"/>
          <w:b/>
          <w:sz w:val="20"/>
        </w:rPr>
        <w:t xml:space="preserve"> </w:t>
      </w:r>
      <w:r w:rsidR="00BA359D" w:rsidRPr="00A17E4A">
        <w:rPr>
          <w:rFonts w:ascii="Times New Roman" w:hAnsi="Times New Roman"/>
          <w:b/>
          <w:sz w:val="20"/>
        </w:rPr>
        <w:t xml:space="preserve">ανά </w:t>
      </w:r>
      <w:r w:rsidR="00ED5A58" w:rsidRPr="00A17E4A">
        <w:rPr>
          <w:rFonts w:ascii="Times New Roman" w:hAnsi="Times New Roman"/>
          <w:b/>
          <w:sz w:val="20"/>
        </w:rPr>
        <w:t>μονοετία (άνδρες+γυναίκες)</w:t>
      </w:r>
      <w:r w:rsidR="008C2BBC" w:rsidRPr="00A17E4A">
        <w:rPr>
          <w:rFonts w:ascii="Times New Roman" w:hAnsi="Times New Roman"/>
          <w:b/>
          <w:sz w:val="20"/>
        </w:rPr>
        <w:t xml:space="preserve"> </w:t>
      </w:r>
      <w:r w:rsidR="0034731E" w:rsidRPr="00A17E4A">
        <w:rPr>
          <w:rFonts w:ascii="Times New Roman" w:hAnsi="Times New Roman"/>
          <w:b/>
          <w:sz w:val="20"/>
        </w:rPr>
        <w:t xml:space="preserve">για τα έτη </w:t>
      </w:r>
      <w:r w:rsidR="00ED5A58" w:rsidRPr="00A17E4A">
        <w:rPr>
          <w:rFonts w:ascii="Times New Roman" w:hAnsi="Times New Roman"/>
          <w:b/>
          <w:sz w:val="20"/>
        </w:rPr>
        <w:t>1991, 2001, 2011, 2016</w:t>
      </w:r>
      <w:r w:rsidR="00BF3E3D" w:rsidRPr="00A17E4A">
        <w:rPr>
          <w:rFonts w:ascii="Times New Roman" w:hAnsi="Times New Roman"/>
          <w:b/>
          <w:sz w:val="20"/>
        </w:rPr>
        <w:t xml:space="preserve"> </w:t>
      </w:r>
    </w:p>
    <w:p w:rsidR="00A17E4A" w:rsidRDefault="00A17E4A" w:rsidP="009C7CC5">
      <w:pPr>
        <w:ind w:right="-567"/>
        <w:jc w:val="both"/>
        <w:rPr>
          <w:rFonts w:ascii="Times New Roman" w:hAnsi="Times New Roman"/>
          <w:b/>
          <w:sz w:val="20"/>
        </w:rPr>
      </w:pPr>
    </w:p>
    <w:p w:rsidR="00A17E4A" w:rsidRPr="003E042F" w:rsidRDefault="00A17E4A" w:rsidP="009C7CC5">
      <w:pPr>
        <w:ind w:right="-567"/>
        <w:jc w:val="both"/>
        <w:rPr>
          <w:rFonts w:ascii="Times New Roman" w:hAnsi="Times New Roman"/>
          <w:b/>
          <w:sz w:val="20"/>
        </w:rPr>
      </w:pPr>
    </w:p>
    <w:p w:rsidR="00600D92" w:rsidRPr="003E042F" w:rsidRDefault="00733C5B" w:rsidP="00600D92">
      <w:p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ΥΠΟΛΟΓΙΖΟΝΤΑΙ</w:t>
      </w:r>
      <w:r w:rsidR="00600D92" w:rsidRPr="003E042F">
        <w:rPr>
          <w:rFonts w:ascii="Times New Roman" w:hAnsi="Times New Roman"/>
          <w:b/>
          <w:i/>
          <w:sz w:val="20"/>
          <w:u w:val="single"/>
        </w:rPr>
        <w:t xml:space="preserve"> ΓΙΑ ΕΛΛΑΔΑ ΚΑΙ ΓΙΑ ΚΑΘΕ ΝΟΜΟ</w:t>
      </w:r>
    </w:p>
    <w:p w:rsidR="00610F5B" w:rsidRPr="003E042F" w:rsidRDefault="00733C5B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 w:rsidRPr="003E042F">
        <w:rPr>
          <w:sz w:val="20"/>
        </w:rPr>
        <w:t xml:space="preserve">Αδροί δεικτες θνησιμότητας (ο/οο) </w:t>
      </w:r>
      <w:r w:rsidR="00610F5B" w:rsidRPr="003E042F">
        <w:rPr>
          <w:sz w:val="20"/>
        </w:rPr>
        <w:t xml:space="preserve">για κάθε </w:t>
      </w:r>
      <w:r w:rsidRPr="003E042F">
        <w:rPr>
          <w:sz w:val="20"/>
        </w:rPr>
        <w:t xml:space="preserve">ένα από τα δυο </w:t>
      </w:r>
      <w:r w:rsidR="00610F5B" w:rsidRPr="003E042F">
        <w:rPr>
          <w:sz w:val="20"/>
        </w:rPr>
        <w:t>έτ</w:t>
      </w:r>
      <w:r w:rsidRPr="003E042F">
        <w:rPr>
          <w:sz w:val="20"/>
        </w:rPr>
        <w:t>η</w:t>
      </w:r>
    </w:p>
    <w:p w:rsidR="00845DF0" w:rsidRPr="003E042F" w:rsidRDefault="00733C5B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 w:rsidRPr="003E042F">
        <w:rPr>
          <w:sz w:val="20"/>
        </w:rPr>
        <w:t>Προτυποποιημένοι  δε</w:t>
      </w:r>
      <w:r w:rsidR="006B1D8B" w:rsidRPr="003E042F">
        <w:rPr>
          <w:sz w:val="20"/>
        </w:rPr>
        <w:t>ί</w:t>
      </w:r>
      <w:r w:rsidRPr="003E042F">
        <w:rPr>
          <w:sz w:val="20"/>
        </w:rPr>
        <w:t>κτες θνησιμότητας  (ο/οο) για κάθε ένα από τα δυο έτη</w:t>
      </w:r>
      <w:r w:rsidR="008C2BBC" w:rsidRPr="003E042F">
        <w:rPr>
          <w:sz w:val="20"/>
        </w:rPr>
        <w:t xml:space="preserve"> </w:t>
      </w:r>
    </w:p>
    <w:p w:rsidR="00A17E4A" w:rsidRPr="00A17E4A" w:rsidRDefault="0049260A" w:rsidP="00A17E4A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>
        <w:rPr>
          <w:sz w:val="20"/>
        </w:rPr>
        <w:t xml:space="preserve">Ειδικοί </w:t>
      </w:r>
      <w:r w:rsidR="00B1265E" w:rsidRPr="00A17E4A">
        <w:rPr>
          <w:sz w:val="20"/>
        </w:rPr>
        <w:t>κατά ηλικία</w:t>
      </w:r>
      <w:r w:rsidR="00733C5B" w:rsidRPr="00A17E4A">
        <w:rPr>
          <w:sz w:val="20"/>
        </w:rPr>
        <w:t xml:space="preserve"> </w:t>
      </w:r>
      <w:r w:rsidR="00610F5B" w:rsidRPr="00A17E4A">
        <w:rPr>
          <w:sz w:val="20"/>
        </w:rPr>
        <w:t>συντελεστές</w:t>
      </w:r>
      <w:r w:rsidR="006B1D8B" w:rsidRPr="00A17E4A">
        <w:rPr>
          <w:sz w:val="20"/>
        </w:rPr>
        <w:t xml:space="preserve"> (ποσο</w:t>
      </w:r>
      <w:r w:rsidR="008C2BBC" w:rsidRPr="00A17E4A">
        <w:rPr>
          <w:sz w:val="20"/>
        </w:rPr>
        <w:t>στ</w:t>
      </w:r>
      <w:r w:rsidR="003E042F" w:rsidRPr="00A17E4A">
        <w:rPr>
          <w:sz w:val="20"/>
        </w:rPr>
        <w:t>ά</w:t>
      </w:r>
      <w:r w:rsidR="006B1D8B" w:rsidRPr="00A17E4A">
        <w:rPr>
          <w:sz w:val="20"/>
        </w:rPr>
        <w:t>)</w:t>
      </w:r>
      <w:r w:rsidR="00610F5B" w:rsidRPr="00A17E4A">
        <w:rPr>
          <w:sz w:val="20"/>
        </w:rPr>
        <w:t xml:space="preserve"> θνησιμότητας για </w:t>
      </w:r>
      <w:r w:rsidR="008C2BBC" w:rsidRPr="00A17E4A">
        <w:rPr>
          <w:sz w:val="20"/>
        </w:rPr>
        <w:t xml:space="preserve">τον συνολικό πληθυσμό </w:t>
      </w:r>
      <w:r w:rsidR="00610F5B" w:rsidRPr="00A17E4A">
        <w:rPr>
          <w:sz w:val="20"/>
        </w:rPr>
        <w:t xml:space="preserve">για κάθε </w:t>
      </w:r>
      <w:r w:rsidR="00733C5B" w:rsidRPr="00A17E4A">
        <w:rPr>
          <w:sz w:val="20"/>
        </w:rPr>
        <w:t>ένα από τα δυο έτη</w:t>
      </w:r>
      <w:r w:rsidR="00461FF5">
        <w:rPr>
          <w:sz w:val="20"/>
        </w:rPr>
        <w:t xml:space="preserve"> (ανα μονο</w:t>
      </w:r>
      <w:r>
        <w:rPr>
          <w:sz w:val="20"/>
        </w:rPr>
        <w:t xml:space="preserve">ετία για τις ηλικίες  0, 1, 2, 3, 4) και </w:t>
      </w:r>
      <w:proofErr w:type="spellStart"/>
      <w:r>
        <w:rPr>
          <w:sz w:val="20"/>
        </w:rPr>
        <w:t>ανα</w:t>
      </w:r>
      <w:proofErr w:type="spellEnd"/>
      <w:r>
        <w:rPr>
          <w:sz w:val="20"/>
        </w:rPr>
        <w:t xml:space="preserve"> πεν</w:t>
      </w:r>
      <w:r w:rsidR="00461FF5">
        <w:rPr>
          <w:sz w:val="20"/>
        </w:rPr>
        <w:t>τ</w:t>
      </w:r>
      <w:r>
        <w:rPr>
          <w:sz w:val="20"/>
        </w:rPr>
        <w:t>αετείς ηλικιακές ομάδες μετά</w:t>
      </w:r>
      <w:r w:rsidR="00461FF5">
        <w:rPr>
          <w:sz w:val="20"/>
        </w:rPr>
        <w:t xml:space="preserve"> </w:t>
      </w:r>
    </w:p>
    <w:p w:rsidR="00A17E4A" w:rsidRPr="00A17E4A" w:rsidRDefault="00A17E4A" w:rsidP="00A17E4A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 w:rsidRPr="00A17E4A">
        <w:rPr>
          <w:sz w:val="20"/>
        </w:rPr>
        <w:t>Ο πίνακ</w:t>
      </w:r>
      <w:r w:rsidR="0049260A">
        <w:rPr>
          <w:sz w:val="20"/>
        </w:rPr>
        <w:t>α</w:t>
      </w:r>
      <w:r w:rsidRPr="00A17E4A">
        <w:rPr>
          <w:sz w:val="20"/>
        </w:rPr>
        <w:t xml:space="preserve">ς </w:t>
      </w:r>
      <w:r w:rsidR="00461FF5">
        <w:rPr>
          <w:sz w:val="20"/>
        </w:rPr>
        <w:t>επιβίωσης</w:t>
      </w:r>
      <w:r w:rsidRPr="00A17E4A">
        <w:rPr>
          <w:sz w:val="20"/>
        </w:rPr>
        <w:t xml:space="preserve"> </w:t>
      </w:r>
      <w:r w:rsidRPr="003E042F">
        <w:rPr>
          <w:sz w:val="20"/>
        </w:rPr>
        <w:t>για κάθε ένα από τα δυο έτη</w:t>
      </w:r>
      <w:r w:rsidR="00461FF5" w:rsidRPr="00461FF5">
        <w:rPr>
          <w:sz w:val="20"/>
        </w:rPr>
        <w:t xml:space="preserve"> </w:t>
      </w:r>
      <w:r w:rsidR="00461FF5">
        <w:rPr>
          <w:sz w:val="20"/>
        </w:rPr>
        <w:t>ανα μονοετία για τις ηλ</w:t>
      </w:r>
      <w:r w:rsidR="0049260A">
        <w:rPr>
          <w:sz w:val="20"/>
        </w:rPr>
        <w:t>ικίες  0,1,2, 3, 4) και ανα πεν</w:t>
      </w:r>
      <w:r w:rsidR="00461FF5">
        <w:rPr>
          <w:sz w:val="20"/>
        </w:rPr>
        <w:t>τ</w:t>
      </w:r>
      <w:r w:rsidR="0049260A">
        <w:rPr>
          <w:sz w:val="20"/>
        </w:rPr>
        <w:t>αετείς ηλικιακές ομάδες μετά</w:t>
      </w:r>
    </w:p>
    <w:p w:rsidR="008C2BBC" w:rsidRPr="003E042F" w:rsidRDefault="0049260A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>
        <w:rPr>
          <w:sz w:val="20"/>
        </w:rPr>
        <w:t>Γί</w:t>
      </w:r>
      <w:r w:rsidR="00273F4F" w:rsidRPr="003E042F">
        <w:rPr>
          <w:sz w:val="20"/>
        </w:rPr>
        <w:t>ν</w:t>
      </w:r>
      <w:r w:rsidR="003E042F">
        <w:rPr>
          <w:sz w:val="20"/>
        </w:rPr>
        <w:t>ονται</w:t>
      </w:r>
      <w:r>
        <w:rPr>
          <w:sz w:val="20"/>
        </w:rPr>
        <w:t xml:space="preserve"> τα</w:t>
      </w:r>
      <w:r w:rsidR="00273F4F" w:rsidRPr="003E042F">
        <w:rPr>
          <w:sz w:val="20"/>
        </w:rPr>
        <w:t xml:space="preserve"> δ</w:t>
      </w:r>
      <w:r w:rsidR="00610F5B" w:rsidRPr="003E042F">
        <w:rPr>
          <w:sz w:val="20"/>
        </w:rPr>
        <w:t xml:space="preserve">ιαγράμματα </w:t>
      </w:r>
      <w:r w:rsidR="008C2BBC" w:rsidRPr="003E042F">
        <w:rPr>
          <w:sz w:val="20"/>
        </w:rPr>
        <w:t xml:space="preserve">των </w:t>
      </w:r>
      <w:r w:rsidR="00733C5B" w:rsidRPr="003E042F">
        <w:rPr>
          <w:sz w:val="20"/>
        </w:rPr>
        <w:t xml:space="preserve">πιθανοτήτων θανάτου </w:t>
      </w:r>
      <w:r w:rsidR="008C2BBC" w:rsidRPr="003E042F">
        <w:rPr>
          <w:sz w:val="20"/>
        </w:rPr>
        <w:t xml:space="preserve">για τον συνολικό πληθυσμο για τα δυο έτη που </w:t>
      </w:r>
      <w:r>
        <w:rPr>
          <w:sz w:val="20"/>
        </w:rPr>
        <w:t>έ</w:t>
      </w:r>
      <w:r w:rsidR="00A17E4A">
        <w:rPr>
          <w:sz w:val="20"/>
        </w:rPr>
        <w:t>χετε</w:t>
      </w:r>
      <w:r w:rsidR="00733C5B" w:rsidRPr="003E042F">
        <w:rPr>
          <w:sz w:val="20"/>
        </w:rPr>
        <w:t xml:space="preserve"> </w:t>
      </w:r>
    </w:p>
    <w:p w:rsidR="00A17E4A" w:rsidRDefault="0049260A" w:rsidP="00A17E4A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sz w:val="20"/>
        </w:rPr>
      </w:pPr>
      <w:r>
        <w:rPr>
          <w:sz w:val="20"/>
        </w:rPr>
        <w:t>Γίνεται η επί</w:t>
      </w:r>
      <w:r w:rsidR="008C2BBC" w:rsidRPr="00A17E4A">
        <w:rPr>
          <w:sz w:val="20"/>
        </w:rPr>
        <w:t>θεση των γραφημάτων</w:t>
      </w:r>
      <w:r w:rsidR="00FD3392" w:rsidRPr="00A17E4A">
        <w:rPr>
          <w:sz w:val="20"/>
        </w:rPr>
        <w:t xml:space="preserve">- </w:t>
      </w:r>
      <w:r w:rsidR="005532A4" w:rsidRPr="00A17E4A">
        <w:rPr>
          <w:sz w:val="20"/>
        </w:rPr>
        <w:t xml:space="preserve">δηλ. </w:t>
      </w:r>
      <w:r w:rsidR="00A17E4A" w:rsidRPr="00A17E4A">
        <w:rPr>
          <w:sz w:val="20"/>
        </w:rPr>
        <w:t xml:space="preserve">2 </w:t>
      </w:r>
      <w:r w:rsidR="00FD3392" w:rsidRPr="00A17E4A">
        <w:rPr>
          <w:sz w:val="20"/>
        </w:rPr>
        <w:t>γραφήματα</w:t>
      </w:r>
      <w:r w:rsidR="008C2BBC" w:rsidRPr="00A17E4A">
        <w:rPr>
          <w:sz w:val="20"/>
        </w:rPr>
        <w:t xml:space="preserve">  (</w:t>
      </w:r>
      <w:r w:rsidR="00FD3392" w:rsidRPr="00A17E4A">
        <w:rPr>
          <w:sz w:val="20"/>
        </w:rPr>
        <w:t>1.</w:t>
      </w:r>
      <w:r w:rsidR="008C2BBC" w:rsidRPr="00A17E4A">
        <w:rPr>
          <w:sz w:val="20"/>
        </w:rPr>
        <w:t>Ελλαδα, συνολικος πληθυσμός για τα δυο ετη</w:t>
      </w:r>
      <w:r w:rsidR="00FD3392" w:rsidRPr="00A17E4A">
        <w:rPr>
          <w:sz w:val="20"/>
        </w:rPr>
        <w:t xml:space="preserve">, </w:t>
      </w:r>
      <w:r w:rsidR="00A17E4A" w:rsidRPr="00A17E4A">
        <w:rPr>
          <w:sz w:val="20"/>
        </w:rPr>
        <w:t>/</w:t>
      </w:r>
      <w:r w:rsidR="00FD3392" w:rsidRPr="00A17E4A">
        <w:rPr>
          <w:sz w:val="20"/>
        </w:rPr>
        <w:t xml:space="preserve">2.νομός συνολικος πληθυσμός για τα 2 ετη, </w:t>
      </w:r>
    </w:p>
    <w:p w:rsidR="00461FF5" w:rsidRPr="0049260A" w:rsidRDefault="00A17E4A" w:rsidP="0049260A">
      <w:pPr>
        <w:pStyle w:val="1"/>
        <w:ind w:right="-567" w:firstLine="0"/>
        <w:jc w:val="both"/>
        <w:rPr>
          <w:b/>
          <w:sz w:val="20"/>
        </w:rPr>
      </w:pPr>
      <w:r w:rsidRPr="00A17E4A">
        <w:rPr>
          <w:b/>
          <w:sz w:val="20"/>
        </w:rPr>
        <w:t>ΣΧΟΛΙΑΣΜΟΣ</w:t>
      </w:r>
    </w:p>
    <w:p w:rsidR="00610F5B" w:rsidRPr="003E042F" w:rsidRDefault="00610F5B" w:rsidP="009C7CC5">
      <w:pPr>
        <w:pStyle w:val="5"/>
        <w:ind w:right="-567"/>
        <w:rPr>
          <w:rFonts w:ascii="Times New Roman" w:hAnsi="Times New Roman"/>
          <w:sz w:val="20"/>
          <w:szCs w:val="20"/>
          <w:u w:val="single"/>
        </w:rPr>
      </w:pPr>
      <w:r w:rsidRPr="003E042F">
        <w:rPr>
          <w:rFonts w:ascii="Times New Roman" w:hAnsi="Times New Roman"/>
          <w:sz w:val="20"/>
          <w:szCs w:val="20"/>
        </w:rPr>
        <w:t>ΟΔΗΓΙΕΣ ΓΙΑ Τ</w:t>
      </w:r>
      <w:r w:rsidR="00276F47" w:rsidRPr="003E042F">
        <w:rPr>
          <w:rFonts w:ascii="Times New Roman" w:hAnsi="Times New Roman"/>
          <w:sz w:val="20"/>
          <w:szCs w:val="20"/>
        </w:rPr>
        <w:t>ΗΝ ΕΝΟΤΗΤΑ 3</w:t>
      </w:r>
      <w:r w:rsidR="00733C5B" w:rsidRPr="003E042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733C5B" w:rsidRPr="003E042F">
        <w:rPr>
          <w:rFonts w:ascii="Times New Roman" w:hAnsi="Times New Roman"/>
          <w:sz w:val="20"/>
          <w:szCs w:val="20"/>
          <w:u w:val="single"/>
          <w:lang w:val="en-US"/>
        </w:rPr>
        <w:t>A</w:t>
      </w:r>
      <w:r w:rsidR="00733C5B" w:rsidRPr="003E042F">
        <w:rPr>
          <w:rFonts w:ascii="Times New Roman" w:hAnsi="Times New Roman"/>
          <w:sz w:val="20"/>
          <w:szCs w:val="20"/>
          <w:u w:val="single"/>
        </w:rPr>
        <w:t>νάλυση γεννητικότητας/ γονιμότητας</w:t>
      </w:r>
      <w:r w:rsidR="00FD3392" w:rsidRPr="003E042F">
        <w:rPr>
          <w:rFonts w:ascii="Times New Roman" w:hAnsi="Times New Roman"/>
          <w:sz w:val="20"/>
          <w:szCs w:val="20"/>
          <w:u w:val="single"/>
        </w:rPr>
        <w:t xml:space="preserve"> για τον νομό σας και για την Ελλάδα</w:t>
      </w:r>
    </w:p>
    <w:p w:rsidR="00610F5B" w:rsidRPr="003E042F" w:rsidRDefault="00276F47" w:rsidP="009C7CC5">
      <w:pPr>
        <w:ind w:right="-567"/>
        <w:rPr>
          <w:rFonts w:ascii="Times New Roman" w:hAnsi="Times New Roman"/>
          <w:b/>
          <w:i/>
          <w:sz w:val="20"/>
          <w:u w:val="single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ΔΙΔΟΝΤΑΙ</w:t>
      </w:r>
    </w:p>
    <w:p w:rsidR="00276F47" w:rsidRPr="003E042F" w:rsidRDefault="00276F47" w:rsidP="009C7CC5">
      <w:pPr>
        <w:ind w:right="-567"/>
        <w:rPr>
          <w:rFonts w:ascii="Times New Roman" w:hAnsi="Times New Roman"/>
          <w:b/>
          <w:i/>
          <w:sz w:val="20"/>
        </w:rPr>
      </w:pPr>
      <w:r w:rsidRPr="003E042F">
        <w:rPr>
          <w:rFonts w:ascii="Times New Roman" w:hAnsi="Times New Roman"/>
          <w:b/>
          <w:i/>
          <w:sz w:val="20"/>
        </w:rPr>
        <w:t>Γεννήσεις αν</w:t>
      </w:r>
      <w:r w:rsidR="00007AF7" w:rsidRPr="003E042F">
        <w:rPr>
          <w:rFonts w:ascii="Times New Roman" w:hAnsi="Times New Roman"/>
          <w:b/>
          <w:i/>
          <w:sz w:val="20"/>
        </w:rPr>
        <w:t xml:space="preserve">α ηλικία </w:t>
      </w:r>
      <w:r w:rsidRPr="003E042F">
        <w:rPr>
          <w:rFonts w:ascii="Times New Roman" w:hAnsi="Times New Roman"/>
          <w:b/>
          <w:i/>
          <w:sz w:val="20"/>
        </w:rPr>
        <w:t>(</w:t>
      </w:r>
      <w:r w:rsidR="00A17E4A">
        <w:rPr>
          <w:rFonts w:ascii="Times New Roman" w:hAnsi="Times New Roman"/>
          <w:b/>
          <w:i/>
          <w:sz w:val="20"/>
        </w:rPr>
        <w:t>μονοετίες</w:t>
      </w:r>
      <w:r w:rsidRPr="003E042F">
        <w:rPr>
          <w:rFonts w:ascii="Times New Roman" w:hAnsi="Times New Roman"/>
          <w:b/>
          <w:i/>
          <w:sz w:val="20"/>
        </w:rPr>
        <w:t>) της μητέρας για τα δυο επιλεχθέντα έτη</w:t>
      </w:r>
      <w:r w:rsidR="00FD3392" w:rsidRPr="003E042F">
        <w:rPr>
          <w:rFonts w:ascii="Times New Roman" w:hAnsi="Times New Roman"/>
          <w:b/>
          <w:i/>
          <w:sz w:val="20"/>
        </w:rPr>
        <w:t xml:space="preserve"> για νομό/χώρα</w:t>
      </w:r>
    </w:p>
    <w:p w:rsidR="00610F5B" w:rsidRPr="003E042F" w:rsidRDefault="00610F5B" w:rsidP="009C7CC5">
      <w:pPr>
        <w:ind w:right="-567"/>
        <w:rPr>
          <w:rFonts w:ascii="Times New Roman" w:hAnsi="Times New Roman"/>
          <w:b/>
          <w:i/>
          <w:sz w:val="20"/>
        </w:rPr>
      </w:pPr>
    </w:p>
    <w:p w:rsidR="00276F47" w:rsidRPr="003E042F" w:rsidRDefault="00276F47" w:rsidP="009C7CC5">
      <w:p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b/>
          <w:i/>
          <w:sz w:val="20"/>
          <w:u w:val="single"/>
        </w:rPr>
        <w:t>ΥΠΟΛΟΓΙΖΟΝΤΑΙ</w:t>
      </w:r>
      <w:r w:rsidR="00FD3392" w:rsidRPr="003E042F">
        <w:rPr>
          <w:rFonts w:ascii="Times New Roman" w:hAnsi="Times New Roman"/>
          <w:b/>
          <w:i/>
          <w:sz w:val="20"/>
          <w:u w:val="single"/>
        </w:rPr>
        <w:t xml:space="preserve">  ΓΙΑ ΕΛΛΑΔΑ ΚΑΙ ΓΙΑ ΚΑΘΕ ΝΟΜΟ</w:t>
      </w:r>
    </w:p>
    <w:p w:rsidR="00276F47" w:rsidRPr="003E042F" w:rsidRDefault="00276F47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Αδροί δε</w:t>
      </w:r>
      <w:r w:rsidR="00273F4F" w:rsidRPr="003E042F">
        <w:rPr>
          <w:sz w:val="20"/>
        </w:rPr>
        <w:t>ί</w:t>
      </w:r>
      <w:r w:rsidRPr="003E042F">
        <w:rPr>
          <w:sz w:val="20"/>
        </w:rPr>
        <w:t>κτες γεννητικότη</w:t>
      </w:r>
      <w:r w:rsidR="006B1D8B" w:rsidRPr="003E042F">
        <w:rPr>
          <w:sz w:val="20"/>
        </w:rPr>
        <w:t>τας</w:t>
      </w:r>
      <w:r w:rsidRPr="003E042F">
        <w:rPr>
          <w:sz w:val="20"/>
        </w:rPr>
        <w:t xml:space="preserve"> (ο/οο) για δυο έτη.</w:t>
      </w:r>
    </w:p>
    <w:p w:rsidR="006B1D8B" w:rsidRPr="003E042F" w:rsidRDefault="006B1D8B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Γενικοί δείκτες γεννητικότητας (ο/οο) για τα δυο έτη.</w:t>
      </w:r>
    </w:p>
    <w:p w:rsidR="00610F5B" w:rsidRPr="003E042F" w:rsidRDefault="00276F47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 xml:space="preserve">Τα </w:t>
      </w:r>
      <w:r w:rsidR="006B1D8B" w:rsidRPr="003E042F">
        <w:rPr>
          <w:sz w:val="20"/>
        </w:rPr>
        <w:t xml:space="preserve">ειδικά κατά ηλικία </w:t>
      </w:r>
      <w:r w:rsidRPr="003E042F">
        <w:rPr>
          <w:sz w:val="20"/>
        </w:rPr>
        <w:t>ποσοστ</w:t>
      </w:r>
      <w:r w:rsidR="006B1D8B" w:rsidRPr="003E042F">
        <w:rPr>
          <w:sz w:val="20"/>
        </w:rPr>
        <w:t>ά</w:t>
      </w:r>
      <w:r w:rsidRPr="003E042F">
        <w:rPr>
          <w:sz w:val="20"/>
        </w:rPr>
        <w:t xml:space="preserve"> γονιμότητας (ο/οο) για κάθε ένα από τα δυο έτη</w:t>
      </w:r>
    </w:p>
    <w:p w:rsidR="00276F47" w:rsidRPr="003E042F" w:rsidRDefault="0049260A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>
        <w:rPr>
          <w:sz w:val="20"/>
        </w:rPr>
        <w:t>Η μέση ηλικία στην τεκνογονία</w:t>
      </w:r>
      <w:r w:rsidR="00276F47" w:rsidRPr="003E042F">
        <w:rPr>
          <w:sz w:val="20"/>
        </w:rPr>
        <w:t xml:space="preserve"> για κάθε ένα από τα δυο έτη</w:t>
      </w:r>
    </w:p>
    <w:p w:rsidR="00276F47" w:rsidRPr="003E042F" w:rsidRDefault="00276F47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Ο</w:t>
      </w:r>
      <w:r w:rsidR="00051502" w:rsidRPr="003E042F">
        <w:rPr>
          <w:sz w:val="20"/>
        </w:rPr>
        <w:t xml:space="preserve"> </w:t>
      </w:r>
      <w:r w:rsidR="0049260A">
        <w:rPr>
          <w:sz w:val="20"/>
        </w:rPr>
        <w:t>συνολικό</w:t>
      </w:r>
      <w:r w:rsidR="006B1D8B" w:rsidRPr="003E042F">
        <w:rPr>
          <w:sz w:val="20"/>
        </w:rPr>
        <w:t>ς</w:t>
      </w:r>
      <w:r w:rsidRPr="003E042F">
        <w:rPr>
          <w:sz w:val="20"/>
        </w:rPr>
        <w:t xml:space="preserve"> δείκτης </w:t>
      </w:r>
      <w:r w:rsidR="006B1D8B" w:rsidRPr="003E042F">
        <w:rPr>
          <w:sz w:val="20"/>
        </w:rPr>
        <w:t xml:space="preserve">ολικής </w:t>
      </w:r>
      <w:r w:rsidRPr="003E042F">
        <w:rPr>
          <w:sz w:val="20"/>
        </w:rPr>
        <w:t>γονιμότητας για κάθε ένα από τα δυο έτη</w:t>
      </w:r>
    </w:p>
    <w:p w:rsidR="00276F47" w:rsidRPr="003E042F" w:rsidRDefault="00276F47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 w:rsidRPr="003E042F">
        <w:rPr>
          <w:sz w:val="20"/>
        </w:rPr>
        <w:t>Το αδρ</w:t>
      </w:r>
      <w:r w:rsidR="00273F4F" w:rsidRPr="003E042F">
        <w:rPr>
          <w:sz w:val="20"/>
        </w:rPr>
        <w:t>ό</w:t>
      </w:r>
      <w:r w:rsidR="00051502" w:rsidRPr="003E042F">
        <w:rPr>
          <w:sz w:val="20"/>
        </w:rPr>
        <w:t xml:space="preserve"> και</w:t>
      </w:r>
      <w:r w:rsidRPr="003E042F">
        <w:rPr>
          <w:sz w:val="20"/>
        </w:rPr>
        <w:t xml:space="preserve"> το καθαρό ποσοστ</w:t>
      </w:r>
      <w:r w:rsidR="00273F4F" w:rsidRPr="003E042F">
        <w:rPr>
          <w:sz w:val="20"/>
        </w:rPr>
        <w:t>ό</w:t>
      </w:r>
      <w:r w:rsidRPr="003E042F">
        <w:rPr>
          <w:sz w:val="20"/>
        </w:rPr>
        <w:t xml:space="preserve"> αναπ</w:t>
      </w:r>
      <w:r w:rsidR="0049260A">
        <w:rPr>
          <w:sz w:val="20"/>
        </w:rPr>
        <w:t>αραγωγή</w:t>
      </w:r>
      <w:r w:rsidRPr="003E042F">
        <w:rPr>
          <w:sz w:val="20"/>
        </w:rPr>
        <w:t>ς για κάθε ένα από τα δυο έτη</w:t>
      </w:r>
    </w:p>
    <w:p w:rsidR="00051502" w:rsidRPr="003E042F" w:rsidRDefault="00C7677B" w:rsidP="009C7CC5">
      <w:pPr>
        <w:pStyle w:val="1"/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rPr>
          <w:sz w:val="20"/>
        </w:rPr>
      </w:pPr>
      <w:r>
        <w:rPr>
          <w:sz w:val="20"/>
        </w:rPr>
        <w:t>Γί</w:t>
      </w:r>
      <w:r w:rsidR="00273F4F" w:rsidRPr="003E042F">
        <w:rPr>
          <w:sz w:val="20"/>
        </w:rPr>
        <w:t>ν</w:t>
      </w:r>
      <w:r w:rsidR="005532A4" w:rsidRPr="003E042F">
        <w:rPr>
          <w:sz w:val="20"/>
        </w:rPr>
        <w:t>ονται</w:t>
      </w:r>
      <w:r w:rsidR="00273F4F" w:rsidRPr="003E042F">
        <w:rPr>
          <w:sz w:val="20"/>
        </w:rPr>
        <w:t xml:space="preserve"> τ</w:t>
      </w:r>
      <w:r w:rsidR="005532A4" w:rsidRPr="003E042F">
        <w:rPr>
          <w:sz w:val="20"/>
        </w:rPr>
        <w:t>α</w:t>
      </w:r>
      <w:r w:rsidR="00273F4F" w:rsidRPr="003E042F">
        <w:rPr>
          <w:sz w:val="20"/>
        </w:rPr>
        <w:t xml:space="preserve"> </w:t>
      </w:r>
      <w:r w:rsidR="005532A4" w:rsidRPr="003E042F">
        <w:rPr>
          <w:sz w:val="20"/>
        </w:rPr>
        <w:t>Γραφήματα</w:t>
      </w:r>
      <w:r w:rsidR="00276F47" w:rsidRPr="003E042F">
        <w:rPr>
          <w:sz w:val="20"/>
        </w:rPr>
        <w:t xml:space="preserve"> με τα ποσοστ</w:t>
      </w:r>
      <w:r w:rsidR="00051502" w:rsidRPr="003E042F">
        <w:rPr>
          <w:sz w:val="20"/>
        </w:rPr>
        <w:t>ά</w:t>
      </w:r>
      <w:r w:rsidR="00276F47" w:rsidRPr="003E042F">
        <w:rPr>
          <w:sz w:val="20"/>
        </w:rPr>
        <w:t xml:space="preserve"> γονιμότη</w:t>
      </w:r>
      <w:r w:rsidR="00051502" w:rsidRPr="003E042F">
        <w:rPr>
          <w:sz w:val="20"/>
        </w:rPr>
        <w:t>τας</w:t>
      </w:r>
      <w:r w:rsidR="00276F47" w:rsidRPr="003E042F">
        <w:rPr>
          <w:sz w:val="20"/>
        </w:rPr>
        <w:t xml:space="preserve"> </w:t>
      </w:r>
      <w:r w:rsidR="00051502" w:rsidRPr="003E042F">
        <w:rPr>
          <w:sz w:val="20"/>
        </w:rPr>
        <w:t>των δυο ετών</w:t>
      </w:r>
      <w:r w:rsidR="00276F47" w:rsidRPr="003E042F">
        <w:rPr>
          <w:sz w:val="20"/>
        </w:rPr>
        <w:t xml:space="preserve"> (επιτιθέμενες καμπύλες)</w:t>
      </w:r>
      <w:r w:rsidR="00FD3392" w:rsidRPr="003E042F">
        <w:rPr>
          <w:sz w:val="20"/>
        </w:rPr>
        <w:t xml:space="preserve"> για Ε</w:t>
      </w:r>
      <w:r>
        <w:rPr>
          <w:sz w:val="20"/>
        </w:rPr>
        <w:t>λλάδα και για νομό (δυο σχήματα:</w:t>
      </w:r>
      <w:r w:rsidR="00FD3392" w:rsidRPr="003E042F">
        <w:rPr>
          <w:sz w:val="20"/>
        </w:rPr>
        <w:t xml:space="preserve"> </w:t>
      </w:r>
      <w:r w:rsidR="00845DF0" w:rsidRPr="003E042F">
        <w:rPr>
          <w:sz w:val="20"/>
        </w:rPr>
        <w:t>ένα</w:t>
      </w:r>
      <w:r w:rsidR="00FD3392" w:rsidRPr="003E042F">
        <w:rPr>
          <w:sz w:val="20"/>
        </w:rPr>
        <w:t xml:space="preserve"> </w:t>
      </w:r>
      <w:r w:rsidR="005532A4" w:rsidRPr="003E042F">
        <w:rPr>
          <w:sz w:val="20"/>
        </w:rPr>
        <w:t xml:space="preserve">για </w:t>
      </w:r>
      <w:r w:rsidR="00FD3392" w:rsidRPr="003E042F">
        <w:rPr>
          <w:sz w:val="20"/>
        </w:rPr>
        <w:t xml:space="preserve">Ελλάδα, ένα για τον νομό)  </w:t>
      </w:r>
    </w:p>
    <w:p w:rsidR="00610F5B" w:rsidRPr="003E042F" w:rsidRDefault="00610F5B" w:rsidP="009C7CC5">
      <w:pPr>
        <w:pStyle w:val="1"/>
        <w:ind w:right="-567" w:firstLine="0"/>
        <w:rPr>
          <w:b/>
          <w:sz w:val="20"/>
        </w:rPr>
      </w:pPr>
      <w:r w:rsidRPr="003E042F">
        <w:rPr>
          <w:b/>
          <w:sz w:val="20"/>
        </w:rPr>
        <w:t>Σχολιασμός αποτελεσμάτων</w:t>
      </w:r>
    </w:p>
    <w:p w:rsidR="00610F5B" w:rsidRPr="003E042F" w:rsidRDefault="00276F47" w:rsidP="009C7CC5">
      <w:pPr>
        <w:pStyle w:val="5"/>
        <w:ind w:right="-567"/>
        <w:rPr>
          <w:rFonts w:ascii="Times New Roman" w:hAnsi="Times New Roman"/>
          <w:sz w:val="20"/>
          <w:szCs w:val="20"/>
        </w:rPr>
      </w:pPr>
      <w:r w:rsidRPr="003E042F">
        <w:rPr>
          <w:rFonts w:ascii="Times New Roman" w:hAnsi="Times New Roman"/>
          <w:sz w:val="20"/>
          <w:szCs w:val="20"/>
        </w:rPr>
        <w:t xml:space="preserve">ΟΔΗΓΙΕΣ ΓΙΑ </w:t>
      </w:r>
      <w:r w:rsidR="006B1D8B" w:rsidRPr="003E042F">
        <w:rPr>
          <w:rFonts w:ascii="Times New Roman" w:hAnsi="Times New Roman"/>
          <w:sz w:val="20"/>
          <w:szCs w:val="20"/>
        </w:rPr>
        <w:t>ΤΗΝ</w:t>
      </w:r>
      <w:r w:rsidR="00C7677B">
        <w:rPr>
          <w:rFonts w:ascii="Times New Roman" w:hAnsi="Times New Roman"/>
          <w:sz w:val="20"/>
          <w:szCs w:val="20"/>
        </w:rPr>
        <w:t xml:space="preserve"> </w:t>
      </w:r>
      <w:r w:rsidR="006B1D8B" w:rsidRPr="003E042F">
        <w:rPr>
          <w:rFonts w:ascii="Times New Roman" w:hAnsi="Times New Roman"/>
          <w:sz w:val="20"/>
          <w:szCs w:val="20"/>
        </w:rPr>
        <w:t>ΕΝΟΤΗΤΑ</w:t>
      </w:r>
      <w:r w:rsidR="00610F5B" w:rsidRPr="003E042F">
        <w:rPr>
          <w:rFonts w:ascii="Times New Roman" w:hAnsi="Times New Roman"/>
          <w:sz w:val="20"/>
          <w:szCs w:val="20"/>
        </w:rPr>
        <w:t xml:space="preserve"> </w:t>
      </w:r>
      <w:r w:rsidRPr="003E042F">
        <w:rPr>
          <w:rFonts w:ascii="Times New Roman" w:hAnsi="Times New Roman"/>
          <w:sz w:val="20"/>
          <w:szCs w:val="20"/>
        </w:rPr>
        <w:t>4  ΣΥΜΠΕΡΑΣΜΑΤΑ</w:t>
      </w:r>
    </w:p>
    <w:p w:rsidR="00610F5B" w:rsidRPr="003E042F" w:rsidRDefault="00C7677B" w:rsidP="009C7CC5">
      <w:pPr>
        <w:pStyle w:val="a6"/>
        <w:ind w:right="-567"/>
        <w:rPr>
          <w:sz w:val="20"/>
        </w:rPr>
      </w:pPr>
      <w:r>
        <w:rPr>
          <w:sz w:val="20"/>
        </w:rPr>
        <w:t>Συνθετικά λαμβάνοντα</w:t>
      </w:r>
      <w:r w:rsidR="006B1D8B" w:rsidRPr="003E042F">
        <w:rPr>
          <w:sz w:val="20"/>
        </w:rPr>
        <w:t xml:space="preserve">ς υπόψη </w:t>
      </w:r>
      <w:r w:rsidR="00610F5B" w:rsidRPr="003E042F">
        <w:rPr>
          <w:sz w:val="20"/>
        </w:rPr>
        <w:t xml:space="preserve"> τα κυριότερα συμπεράσματα των προηγούμενων </w:t>
      </w:r>
      <w:r w:rsidR="00276F47" w:rsidRPr="003E042F">
        <w:rPr>
          <w:sz w:val="20"/>
        </w:rPr>
        <w:t>ενοτήτων</w:t>
      </w:r>
    </w:p>
    <w:p w:rsidR="00610F5B" w:rsidRPr="003E042F" w:rsidRDefault="00610F5B" w:rsidP="009C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Times New Roman" w:hAnsi="Times New Roman"/>
          <w:b/>
          <w:i/>
          <w:sz w:val="20"/>
        </w:rPr>
      </w:pPr>
      <w:r w:rsidRPr="003E042F">
        <w:rPr>
          <w:rFonts w:ascii="Times New Roman" w:hAnsi="Times New Roman"/>
          <w:b/>
          <w:i/>
          <w:sz w:val="20"/>
        </w:rPr>
        <w:t xml:space="preserve">ΓΕΝΙΚΑ: </w:t>
      </w:r>
    </w:p>
    <w:p w:rsidR="00610F5B" w:rsidRPr="003E042F" w:rsidRDefault="00610F5B" w:rsidP="009C7CC5">
      <w:p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sz w:val="20"/>
        </w:rPr>
        <w:t>Η εργασία θα περιλαμβάνει:</w:t>
      </w:r>
    </w:p>
    <w:p w:rsidR="00610F5B" w:rsidRPr="003E042F" w:rsidRDefault="00610F5B" w:rsidP="009C7CC5">
      <w:pPr>
        <w:numPr>
          <w:ilvl w:val="0"/>
          <w:numId w:val="4"/>
        </w:num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sz w:val="20"/>
        </w:rPr>
        <w:t>Εξώφυλλο με τίτλο και συγγραφείς</w:t>
      </w:r>
    </w:p>
    <w:p w:rsidR="00610F5B" w:rsidRPr="003E042F" w:rsidRDefault="00610F5B" w:rsidP="009C7CC5">
      <w:pPr>
        <w:numPr>
          <w:ilvl w:val="0"/>
          <w:numId w:val="5"/>
        </w:num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sz w:val="20"/>
        </w:rPr>
        <w:t>Πίνακα περιεχομένων</w:t>
      </w:r>
    </w:p>
    <w:p w:rsidR="00610F5B" w:rsidRPr="003E042F" w:rsidRDefault="00610F5B" w:rsidP="009C7CC5">
      <w:pPr>
        <w:numPr>
          <w:ilvl w:val="0"/>
          <w:numId w:val="5"/>
        </w:num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sz w:val="20"/>
        </w:rPr>
        <w:t>Κεφάλαια 1,</w:t>
      </w:r>
      <w:r w:rsidR="00C7677B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Pr="003E042F">
        <w:rPr>
          <w:rFonts w:ascii="Times New Roman" w:hAnsi="Times New Roman"/>
          <w:sz w:val="20"/>
        </w:rPr>
        <w:t>2, 3, 4 (σύμφωνα με τις αναλυτικές  οδηγίες)</w:t>
      </w:r>
    </w:p>
    <w:p w:rsidR="00610F5B" w:rsidRPr="003E042F" w:rsidRDefault="00610F5B" w:rsidP="009C7CC5">
      <w:pPr>
        <w:numPr>
          <w:ilvl w:val="0"/>
          <w:numId w:val="5"/>
        </w:numPr>
        <w:ind w:right="-567"/>
        <w:rPr>
          <w:rFonts w:ascii="Times New Roman" w:hAnsi="Times New Roman"/>
          <w:sz w:val="20"/>
        </w:rPr>
      </w:pPr>
      <w:r w:rsidRPr="003E042F">
        <w:rPr>
          <w:rFonts w:ascii="Times New Roman" w:hAnsi="Times New Roman"/>
          <w:sz w:val="20"/>
        </w:rPr>
        <w:t>στο τέλος βιβλιογραφία και πηγές δεδομένων</w:t>
      </w:r>
      <w:r w:rsidR="006B1D8B" w:rsidRPr="003E042F">
        <w:rPr>
          <w:rFonts w:ascii="Times New Roman" w:hAnsi="Times New Roman"/>
          <w:sz w:val="20"/>
        </w:rPr>
        <w:t>.</w:t>
      </w:r>
    </w:p>
    <w:p w:rsidR="00610F5B" w:rsidRPr="003E042F" w:rsidRDefault="00610F5B" w:rsidP="009C7CC5">
      <w:pPr>
        <w:ind w:right="-567"/>
        <w:rPr>
          <w:rFonts w:ascii="Times New Roman" w:hAnsi="Times New Roman"/>
          <w:b/>
          <w:sz w:val="20"/>
        </w:rPr>
      </w:pPr>
      <w:r w:rsidRPr="003E042F">
        <w:rPr>
          <w:rFonts w:ascii="Times New Roman" w:hAnsi="Times New Roman"/>
          <w:b/>
          <w:sz w:val="20"/>
        </w:rPr>
        <w:t>Ακόμ</w:t>
      </w:r>
      <w:r w:rsidR="009C7CC5" w:rsidRPr="003E042F">
        <w:rPr>
          <w:rFonts w:ascii="Times New Roman" w:hAnsi="Times New Roman"/>
          <w:b/>
          <w:sz w:val="20"/>
        </w:rPr>
        <w:t>η</w:t>
      </w:r>
      <w:r w:rsidRPr="003E042F">
        <w:rPr>
          <w:rFonts w:ascii="Times New Roman" w:hAnsi="Times New Roman"/>
          <w:b/>
          <w:sz w:val="20"/>
        </w:rPr>
        <w:t>:</w:t>
      </w:r>
    </w:p>
    <w:p w:rsidR="00826FA5" w:rsidRPr="003E042F" w:rsidRDefault="00610F5B" w:rsidP="009C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rFonts w:ascii="Times New Roman" w:hAnsi="Times New Roman"/>
          <w:b/>
          <w:sz w:val="20"/>
        </w:rPr>
      </w:pPr>
      <w:r w:rsidRPr="003E042F">
        <w:rPr>
          <w:rFonts w:ascii="Times New Roman" w:hAnsi="Times New Roman"/>
          <w:b/>
          <w:sz w:val="20"/>
        </w:rPr>
        <w:t xml:space="preserve">Θα παραδοθεί </w:t>
      </w:r>
      <w:r w:rsidR="009C7CC5" w:rsidRPr="003E042F">
        <w:rPr>
          <w:rFonts w:ascii="Times New Roman" w:hAnsi="Times New Roman"/>
          <w:b/>
          <w:sz w:val="20"/>
        </w:rPr>
        <w:t xml:space="preserve">την </w:t>
      </w:r>
      <w:r w:rsidR="006B1D8B" w:rsidRPr="003E042F">
        <w:rPr>
          <w:rFonts w:ascii="Times New Roman" w:hAnsi="Times New Roman"/>
          <w:b/>
          <w:sz w:val="20"/>
        </w:rPr>
        <w:t xml:space="preserve">εβδομάδα πριν </w:t>
      </w:r>
      <w:r w:rsidRPr="003E042F">
        <w:rPr>
          <w:rFonts w:ascii="Times New Roman" w:hAnsi="Times New Roman"/>
          <w:b/>
          <w:sz w:val="20"/>
        </w:rPr>
        <w:t xml:space="preserve">την ημέρα της εξέτασης του μαθήματος σε </w:t>
      </w:r>
      <w:r w:rsidRPr="003E042F">
        <w:rPr>
          <w:rFonts w:ascii="Times New Roman" w:hAnsi="Times New Roman"/>
          <w:b/>
          <w:i/>
          <w:sz w:val="20"/>
          <w:u w:val="single"/>
        </w:rPr>
        <w:t>έντυπη μορφή</w:t>
      </w:r>
      <w:r w:rsidRPr="003E042F">
        <w:rPr>
          <w:rFonts w:ascii="Times New Roman" w:hAnsi="Times New Roman"/>
          <w:b/>
          <w:sz w:val="20"/>
        </w:rPr>
        <w:t xml:space="preserve"> με</w:t>
      </w:r>
      <w:r w:rsidR="009C7CC5" w:rsidRPr="003E042F">
        <w:rPr>
          <w:rFonts w:ascii="Times New Roman" w:hAnsi="Times New Roman"/>
          <w:b/>
          <w:sz w:val="20"/>
        </w:rPr>
        <w:t xml:space="preserve"> σελιδοποίηση και ηλεκτρονικά </w:t>
      </w:r>
      <w:r w:rsidRPr="003E042F">
        <w:rPr>
          <w:rFonts w:ascii="Times New Roman" w:hAnsi="Times New Roman"/>
          <w:b/>
          <w:sz w:val="20"/>
        </w:rPr>
        <w:t xml:space="preserve">σε </w:t>
      </w:r>
      <w:r w:rsidRPr="003E042F">
        <w:rPr>
          <w:rFonts w:ascii="Times New Roman" w:hAnsi="Times New Roman"/>
          <w:b/>
          <w:i/>
          <w:sz w:val="20"/>
          <w:u w:val="single"/>
        </w:rPr>
        <w:t xml:space="preserve">αντίγραφο σε </w:t>
      </w:r>
      <w:r w:rsidRPr="003E042F">
        <w:rPr>
          <w:rFonts w:ascii="Times New Roman" w:hAnsi="Times New Roman"/>
          <w:b/>
          <w:i/>
          <w:sz w:val="20"/>
          <w:u w:val="single"/>
          <w:lang w:val="sv-SE"/>
        </w:rPr>
        <w:t>C</w:t>
      </w:r>
      <w:r w:rsidRPr="003E042F">
        <w:rPr>
          <w:rFonts w:ascii="Times New Roman" w:hAnsi="Times New Roman"/>
          <w:b/>
          <w:i/>
          <w:sz w:val="20"/>
          <w:lang w:val="sv-SE"/>
        </w:rPr>
        <w:t>D</w:t>
      </w:r>
      <w:r w:rsidR="004F473A" w:rsidRPr="003E042F">
        <w:rPr>
          <w:rFonts w:ascii="Times New Roman" w:hAnsi="Times New Roman"/>
          <w:b/>
          <w:sz w:val="20"/>
        </w:rPr>
        <w:t xml:space="preserve"> (με τα στοιχεία σας επάνω </w:t>
      </w:r>
      <w:r w:rsidRPr="003E042F">
        <w:rPr>
          <w:rFonts w:ascii="Times New Roman" w:hAnsi="Times New Roman"/>
          <w:b/>
          <w:sz w:val="20"/>
        </w:rPr>
        <w:t>γραμμένα) μαζί με το έντυπο.</w:t>
      </w:r>
    </w:p>
    <w:sectPr w:rsidR="00826FA5" w:rsidRPr="003E042F" w:rsidSect="003E042F">
      <w:headerReference w:type="first" r:id="rId7"/>
      <w:footerReference w:type="first" r:id="rId8"/>
      <w:pgSz w:w="11907" w:h="16840" w:code="9"/>
      <w:pgMar w:top="851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3C" w:rsidRDefault="00DB263C">
      <w:r>
        <w:separator/>
      </w:r>
    </w:p>
  </w:endnote>
  <w:endnote w:type="continuationSeparator" w:id="0">
    <w:p w:rsidR="00DB263C" w:rsidRDefault="00D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4A" w:rsidRPr="00685E59" w:rsidRDefault="008106F8">
    <w:pPr>
      <w:jc w:val="center"/>
      <w:rPr>
        <w:rFonts w:ascii="Times New Roman" w:hAnsi="Times New Roman"/>
        <w:color w:val="808080"/>
        <w:sz w:val="20"/>
      </w:rPr>
    </w:pPr>
    <w:r w:rsidRPr="00685E59">
      <w:rPr>
        <w:rFonts w:ascii="Times New Roman" w:hAnsi="Times New Roman"/>
        <w:noProof/>
        <w:sz w:val="20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-35560</wp:posOffset>
              </wp:positionV>
              <wp:extent cx="6212205" cy="1016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2205" cy="101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F892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2.8pt" to="490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" o:allowincell="f" strokecolor="maroon" strokeweight="2pt">
              <v:stroke startarrowwidth="wide" startarrowlength="long" endarrowwidth="wide" endarrowlength="long"/>
            </v:line>
          </w:pict>
        </mc:Fallback>
      </mc:AlternateContent>
    </w:r>
    <w:r w:rsidR="00A17E4A" w:rsidRPr="00685E59">
      <w:rPr>
        <w:rFonts w:ascii="Times New Roman" w:hAnsi="Times New Roman"/>
        <w:sz w:val="20"/>
      </w:rPr>
      <w:t xml:space="preserve">Λεωφόρος Αθηνών, Πεδίο </w:t>
    </w:r>
    <w:proofErr w:type="spellStart"/>
    <w:r w:rsidR="00A17E4A" w:rsidRPr="00685E59">
      <w:rPr>
        <w:rFonts w:ascii="Times New Roman" w:hAnsi="Times New Roman"/>
        <w:sz w:val="20"/>
      </w:rPr>
      <w:t>Αρεως</w:t>
    </w:r>
    <w:proofErr w:type="spellEnd"/>
    <w:r w:rsidR="00A17E4A" w:rsidRPr="00685E59">
      <w:rPr>
        <w:rFonts w:ascii="Times New Roman" w:hAnsi="Times New Roman"/>
        <w:sz w:val="20"/>
      </w:rPr>
      <w:t xml:space="preserve">, 383 34 Βόλος, τηλ:. 24210-83666, </w:t>
    </w:r>
    <w:proofErr w:type="spellStart"/>
    <w:r w:rsidR="00A17E4A" w:rsidRPr="00685E59">
      <w:rPr>
        <w:rFonts w:ascii="Times New Roman" w:hAnsi="Times New Roman"/>
        <w:sz w:val="20"/>
      </w:rPr>
      <w:t>fax</w:t>
    </w:r>
    <w:proofErr w:type="spellEnd"/>
    <w:r w:rsidR="00A17E4A" w:rsidRPr="00685E59">
      <w:rPr>
        <w:rFonts w:ascii="Times New Roman" w:hAnsi="Times New Roman"/>
        <w:sz w:val="20"/>
      </w:rPr>
      <w:t>: 3024210 74394,</w:t>
    </w:r>
    <w:r w:rsidR="00A17E4A" w:rsidRPr="00685E59">
      <w:rPr>
        <w:rFonts w:ascii="Times New Roman" w:hAnsi="Times New Roman"/>
        <w:sz w:val="20"/>
        <w:lang w:val="en-US"/>
      </w:rPr>
      <w:t>e</w:t>
    </w:r>
    <w:r w:rsidR="00A17E4A" w:rsidRPr="00685E59">
      <w:rPr>
        <w:rFonts w:ascii="Times New Roman" w:hAnsi="Times New Roman"/>
        <w:sz w:val="20"/>
      </w:rPr>
      <w:t>-</w:t>
    </w:r>
    <w:r w:rsidR="00A17E4A" w:rsidRPr="00685E59">
      <w:rPr>
        <w:rFonts w:ascii="Times New Roman" w:hAnsi="Times New Roman"/>
        <w:sz w:val="20"/>
        <w:lang w:val="en-US"/>
      </w:rPr>
      <w:t>mail</w:t>
    </w:r>
    <w:r w:rsidR="00A17E4A" w:rsidRPr="00685E59">
      <w:rPr>
        <w:rFonts w:ascii="Times New Roman" w:hAnsi="Times New Roman"/>
        <w:sz w:val="20"/>
      </w:rPr>
      <w:t xml:space="preserve">: </w:t>
    </w:r>
    <w:proofErr w:type="spellStart"/>
    <w:r w:rsidR="00A17E4A" w:rsidRPr="00685E59">
      <w:rPr>
        <w:rFonts w:ascii="Times New Roman" w:hAnsi="Times New Roman"/>
        <w:sz w:val="20"/>
        <w:lang w:val="en-US"/>
      </w:rPr>
      <w:t>bkotz</w:t>
    </w:r>
    <w:proofErr w:type="spellEnd"/>
    <w:r w:rsidR="00A17E4A" w:rsidRPr="00685E59">
      <w:rPr>
        <w:rFonts w:ascii="Times New Roman" w:hAnsi="Times New Roman"/>
        <w:sz w:val="20"/>
      </w:rPr>
      <w:t>@</w:t>
    </w:r>
    <w:proofErr w:type="spellStart"/>
    <w:r w:rsidR="00A17E4A" w:rsidRPr="00685E59">
      <w:rPr>
        <w:rFonts w:ascii="Times New Roman" w:hAnsi="Times New Roman"/>
        <w:sz w:val="20"/>
        <w:lang w:val="en-US"/>
      </w:rPr>
      <w:t>prd</w:t>
    </w:r>
    <w:proofErr w:type="spellEnd"/>
    <w:r w:rsidR="00A17E4A" w:rsidRPr="00685E59">
      <w:rPr>
        <w:rFonts w:ascii="Times New Roman" w:hAnsi="Times New Roman"/>
        <w:sz w:val="20"/>
      </w:rPr>
      <w:t>.</w:t>
    </w:r>
    <w:proofErr w:type="spellStart"/>
    <w:r w:rsidR="00A17E4A" w:rsidRPr="00685E59">
      <w:rPr>
        <w:rFonts w:ascii="Times New Roman" w:hAnsi="Times New Roman"/>
        <w:sz w:val="20"/>
        <w:lang w:val="en-US"/>
      </w:rPr>
      <w:t>uth</w:t>
    </w:r>
    <w:proofErr w:type="spellEnd"/>
    <w:r w:rsidR="00A17E4A" w:rsidRPr="00685E59">
      <w:rPr>
        <w:rFonts w:ascii="Times New Roman" w:hAnsi="Times New Roman"/>
        <w:sz w:val="20"/>
      </w:rPr>
      <w:t>.</w:t>
    </w:r>
    <w:r w:rsidR="00A17E4A" w:rsidRPr="00685E59">
      <w:rPr>
        <w:rFonts w:ascii="Times New Roman" w:hAnsi="Times New Roman"/>
        <w:sz w:val="20"/>
        <w:lang w:val="en-US"/>
      </w:rPr>
      <w:t>gr</w:t>
    </w:r>
  </w:p>
  <w:p w:rsidR="00A17E4A" w:rsidRPr="00685E59" w:rsidRDefault="00A17E4A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3C" w:rsidRDefault="00DB263C">
      <w:r>
        <w:separator/>
      </w:r>
    </w:p>
  </w:footnote>
  <w:footnote w:type="continuationSeparator" w:id="0">
    <w:p w:rsidR="00DB263C" w:rsidRDefault="00DB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4A" w:rsidRDefault="00A17E4A">
    <w:pPr>
      <w:framePr w:h="0" w:hSpace="141" w:wrap="around" w:vAnchor="text" w:hAnchor="page" w:x="1160" w:y="159"/>
    </w:pPr>
    <w:r>
      <w:object w:dxaOrig="720" w:dyaOrig="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3pt;height:32.85pt" o:ole="">
          <v:imagedata r:id="rId1" o:title=""/>
        </v:shape>
        <o:OLEObject Type="Embed" ProgID="Word.Document.8" ShapeID="_x0000_i1025" DrawAspect="Content" ObjectID="_1583845457" r:id="rId2"/>
      </w:object>
    </w:r>
  </w:p>
  <w:p w:rsidR="00A17E4A" w:rsidRPr="006B1D8B" w:rsidRDefault="00A17E4A" w:rsidP="00FD3392">
    <w:pPr>
      <w:pStyle w:val="a5"/>
      <w:framePr w:wrap="around"/>
      <w:jc w:val="right"/>
      <w:rPr>
        <w:sz w:val="40"/>
        <w:szCs w:val="40"/>
      </w:rPr>
    </w:pPr>
    <w:r w:rsidRPr="006B1D8B">
      <w:rPr>
        <w:sz w:val="40"/>
        <w:szCs w:val="40"/>
      </w:rPr>
      <w:t>ΠΑΝΕΠΙΣΤΗΜΙΟ ΘΕΣΣΑΛΙΑΣ</w:t>
    </w:r>
  </w:p>
  <w:p w:rsidR="00A17E4A" w:rsidRDefault="00A17E4A">
    <w:pPr>
      <w:rPr>
        <w:sz w:val="24"/>
      </w:rPr>
    </w:pPr>
  </w:p>
  <w:p w:rsidR="00A17E4A" w:rsidRDefault="00A17E4A">
    <w:pPr>
      <w:rPr>
        <w:sz w:val="24"/>
      </w:rPr>
    </w:pPr>
  </w:p>
  <w:p w:rsidR="00A17E4A" w:rsidRDefault="00A17E4A"/>
  <w:p w:rsidR="00A17E4A" w:rsidRDefault="008106F8">
    <w:pPr>
      <w:pStyle w:val="a3"/>
    </w:pPr>
    <w:r>
      <w:rPr>
        <w:rFonts w:ascii="Times New Roman" w:hAnsi="Times New Roman"/>
        <w:noProof/>
        <w:sz w:val="20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73660</wp:posOffset>
              </wp:positionV>
              <wp:extent cx="6212205" cy="1016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2205" cy="101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B4A51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8pt" to="49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" o:allowincell="f" strokecolor="maroon" strokeweight="2pt">
              <v:stroke startarrowwidth="wide" startarrowlength="long" endarrowwidth="wide" endarrowlength="long"/>
            </v:line>
          </w:pict>
        </mc:Fallback>
      </mc:AlternateContent>
    </w:r>
  </w:p>
  <w:p w:rsidR="00A17E4A" w:rsidRPr="00FD3392" w:rsidRDefault="00A17E4A">
    <w:pPr>
      <w:pStyle w:val="1"/>
      <w:rPr>
        <w:sz w:val="18"/>
        <w:szCs w:val="18"/>
      </w:rPr>
    </w:pPr>
    <w:r w:rsidRPr="00FD3392">
      <w:rPr>
        <w:sz w:val="18"/>
        <w:szCs w:val="18"/>
      </w:rPr>
      <w:t>ΤΜΗΜΑ ΜΗΧΑΝΙΚΩΝ ΧΩΡΟΤΑΞΙΑΣ, ΠΟΛΕΟΔΟΜΙΑΣ ΚΑΙ ΠΕΡΙΦΕΡΕΙΑΚΗΣ ΑΝΑΠΤΥΞΗΣ</w:t>
    </w:r>
  </w:p>
  <w:p w:rsidR="00A17E4A" w:rsidRPr="006B1D8B" w:rsidRDefault="00A17E4A" w:rsidP="006B1D8B">
    <w:pPr>
      <w:jc w:val="center"/>
      <w:rPr>
        <w:rFonts w:ascii="Times New Roman" w:hAnsi="Times New Roman"/>
        <w:sz w:val="20"/>
      </w:rPr>
    </w:pPr>
    <w:r w:rsidRPr="00FD3392">
      <w:rPr>
        <w:sz w:val="18"/>
        <w:szCs w:val="18"/>
      </w:rPr>
      <w:t>ΕΡΓΑΣΤΗΡΙΟ ΔΗΜΟΓΡΑΦΙΚΩΝ ΚΑΙ ΚΟΙΝΩΝΙΚΩΝ ΑΝΑΛΥΣΕΩΝ (ΕΔΚΑ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08C"/>
    <w:multiLevelType w:val="hybridMultilevel"/>
    <w:tmpl w:val="C506277C"/>
    <w:lvl w:ilvl="0" w:tplc="8918F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E6F"/>
    <w:multiLevelType w:val="hybridMultilevel"/>
    <w:tmpl w:val="D2B86CEC"/>
    <w:lvl w:ilvl="0" w:tplc="8918F20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C3B4B"/>
    <w:multiLevelType w:val="hybridMultilevel"/>
    <w:tmpl w:val="D5AA5F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5696"/>
    <w:multiLevelType w:val="hybridMultilevel"/>
    <w:tmpl w:val="1F30DE3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85D49"/>
    <w:multiLevelType w:val="hybridMultilevel"/>
    <w:tmpl w:val="79E6031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75E4"/>
    <w:multiLevelType w:val="hybridMultilevel"/>
    <w:tmpl w:val="72C8D238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75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B85DDC"/>
    <w:multiLevelType w:val="hybridMultilevel"/>
    <w:tmpl w:val="1CFEAE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46F"/>
    <w:multiLevelType w:val="hybridMultilevel"/>
    <w:tmpl w:val="E068858E"/>
    <w:lvl w:ilvl="0" w:tplc="912CAC3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C7B01"/>
    <w:multiLevelType w:val="hybridMultilevel"/>
    <w:tmpl w:val="D2103854"/>
    <w:lvl w:ilvl="0" w:tplc="C868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FAXuthgreek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C4D96"/>
    <w:rsid w:val="00007AF7"/>
    <w:rsid w:val="00051502"/>
    <w:rsid w:val="000C4D96"/>
    <w:rsid w:val="00127723"/>
    <w:rsid w:val="001730BA"/>
    <w:rsid w:val="001C6121"/>
    <w:rsid w:val="001E0118"/>
    <w:rsid w:val="00273F4F"/>
    <w:rsid w:val="00276F47"/>
    <w:rsid w:val="002838F4"/>
    <w:rsid w:val="002E389B"/>
    <w:rsid w:val="002F22DB"/>
    <w:rsid w:val="00321093"/>
    <w:rsid w:val="00341B08"/>
    <w:rsid w:val="0034731E"/>
    <w:rsid w:val="00350FD3"/>
    <w:rsid w:val="00393348"/>
    <w:rsid w:val="003B2A52"/>
    <w:rsid w:val="003E042F"/>
    <w:rsid w:val="00447B69"/>
    <w:rsid w:val="00461FF5"/>
    <w:rsid w:val="004868AD"/>
    <w:rsid w:val="0049260A"/>
    <w:rsid w:val="004F473A"/>
    <w:rsid w:val="005532A4"/>
    <w:rsid w:val="005F40BE"/>
    <w:rsid w:val="00600D92"/>
    <w:rsid w:val="00610F5B"/>
    <w:rsid w:val="00650B20"/>
    <w:rsid w:val="00655195"/>
    <w:rsid w:val="00662256"/>
    <w:rsid w:val="00685E59"/>
    <w:rsid w:val="006B1D8B"/>
    <w:rsid w:val="007054AF"/>
    <w:rsid w:val="00733C5B"/>
    <w:rsid w:val="00734348"/>
    <w:rsid w:val="008106F8"/>
    <w:rsid w:val="00826FA5"/>
    <w:rsid w:val="0084523D"/>
    <w:rsid w:val="00845DF0"/>
    <w:rsid w:val="008527E1"/>
    <w:rsid w:val="0087419A"/>
    <w:rsid w:val="008C2BBC"/>
    <w:rsid w:val="008F6479"/>
    <w:rsid w:val="009100A5"/>
    <w:rsid w:val="00912159"/>
    <w:rsid w:val="00980694"/>
    <w:rsid w:val="009C7CC5"/>
    <w:rsid w:val="009D54EC"/>
    <w:rsid w:val="00A17E4A"/>
    <w:rsid w:val="00AB3873"/>
    <w:rsid w:val="00AC67C5"/>
    <w:rsid w:val="00AE512F"/>
    <w:rsid w:val="00B1265E"/>
    <w:rsid w:val="00B40CED"/>
    <w:rsid w:val="00B472BC"/>
    <w:rsid w:val="00B84640"/>
    <w:rsid w:val="00B92327"/>
    <w:rsid w:val="00BA359D"/>
    <w:rsid w:val="00BD5750"/>
    <w:rsid w:val="00BE50A8"/>
    <w:rsid w:val="00BE64B0"/>
    <w:rsid w:val="00BF3E3D"/>
    <w:rsid w:val="00C006B0"/>
    <w:rsid w:val="00C7677B"/>
    <w:rsid w:val="00C8116F"/>
    <w:rsid w:val="00C961AD"/>
    <w:rsid w:val="00D16CDE"/>
    <w:rsid w:val="00DA0EAD"/>
    <w:rsid w:val="00DA1C38"/>
    <w:rsid w:val="00DB263C"/>
    <w:rsid w:val="00DD2A06"/>
    <w:rsid w:val="00DE372D"/>
    <w:rsid w:val="00E23E8D"/>
    <w:rsid w:val="00EB0C43"/>
    <w:rsid w:val="00ED28E2"/>
    <w:rsid w:val="00ED5A58"/>
    <w:rsid w:val="00F018A3"/>
    <w:rsid w:val="00F01CC9"/>
    <w:rsid w:val="00F0462F"/>
    <w:rsid w:val="00F15DA4"/>
    <w:rsid w:val="00F6734F"/>
    <w:rsid w:val="00F86337"/>
    <w:rsid w:val="00FD3392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80E36-017E-431D-A193-3601B76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lasArial" w:hAnsi="HellasArial"/>
      <w:sz w:val="22"/>
      <w:lang w:eastAsia="en-US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framePr w:w="9639" w:h="713" w:hSpace="141" w:wrap="around" w:vAnchor="text" w:hAnchor="page" w:x="1304" w:y="28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lang w:val="en-US"/>
    </w:rPr>
  </w:style>
  <w:style w:type="paragraph" w:styleId="4">
    <w:name w:val="heading 4"/>
    <w:basedOn w:val="a"/>
    <w:next w:val="a"/>
    <w:qFormat/>
    <w:rsid w:val="00610F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0F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0F5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610F5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h="0" w:hSpace="141" w:wrap="around" w:vAnchor="text" w:hAnchor="page" w:x="2024" w:y="159"/>
    </w:pPr>
    <w:rPr>
      <w:rFonts w:ascii="Times New Roman" w:hAnsi="Times New Roman"/>
      <w:sz w:val="60"/>
    </w:rPr>
  </w:style>
  <w:style w:type="paragraph" w:styleId="a6">
    <w:name w:val="Body Text"/>
    <w:basedOn w:val="a"/>
    <w:pPr>
      <w:spacing w:line="360" w:lineRule="auto"/>
    </w:pPr>
    <w:rPr>
      <w:rFonts w:ascii="Times New Roman" w:hAnsi="Times New Roman"/>
      <w:sz w:val="24"/>
    </w:rPr>
  </w:style>
  <w:style w:type="paragraph" w:styleId="a7">
    <w:name w:val="footnote text"/>
    <w:basedOn w:val="a"/>
    <w:next w:val="a"/>
    <w:semiHidden/>
    <w:pPr>
      <w:widowControl w:val="0"/>
      <w:spacing w:before="120"/>
    </w:pPr>
    <w:rPr>
      <w:rFonts w:ascii="Arial" w:hAnsi="Arial"/>
      <w:sz w:val="20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i/>
    </w:rPr>
  </w:style>
  <w:style w:type="character" w:styleId="-">
    <w:name w:val="Hyperlink"/>
    <w:rPr>
      <w:color w:val="0000FF"/>
      <w:u w:val="single"/>
    </w:rPr>
  </w:style>
  <w:style w:type="paragraph" w:styleId="a8">
    <w:name w:val="Balloon Text"/>
    <w:basedOn w:val="a"/>
    <w:link w:val="Char"/>
    <w:rsid w:val="00DA1C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DA1C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38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23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26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0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PS\DIOIKHSH\allhlogra\rem_louk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rem_louk1</Template>
  <TotalTime>26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Γιώργος Κ. Πετράκος</vt:lpstr>
      <vt:lpstr>Γιώργος Κ. Πετράκος</vt:lpstr>
    </vt:vector>
  </TitlesOfParts>
  <Company> 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Γιώργος Κ. Πετράκος</dc:title>
  <dc:subject/>
  <dc:creator>PANEPISTIMIO THESSALIAS</dc:creator>
  <cp:keywords/>
  <dc:description/>
  <cp:lastModifiedBy>labuser</cp:lastModifiedBy>
  <cp:revision>9</cp:revision>
  <cp:lastPrinted>2018-03-29T12:12:00Z</cp:lastPrinted>
  <dcterms:created xsi:type="dcterms:W3CDTF">2018-03-29T12:36:00Z</dcterms:created>
  <dcterms:modified xsi:type="dcterms:W3CDTF">2018-03-29T13:18:00Z</dcterms:modified>
</cp:coreProperties>
</file>