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9D" w:rsidRDefault="00B3389D">
      <w:r>
        <w:rPr>
          <w:noProof/>
          <w:lang w:eastAsia="el-GR"/>
        </w:rPr>
        <w:pict>
          <v:rect id="_x0000_s1026" style="position:absolute;margin-left:1.7pt;margin-top:-3.3pt;width:517.5pt;height:81.75pt;z-index:-251658240" strokecolor="#330" strokeweight="3pt">
            <v:stroke linestyle="thinThin"/>
            <v:textbox>
              <w:txbxContent>
                <w:p w:rsidR="00B3389D" w:rsidRPr="00280FBC" w:rsidRDefault="00B3389D" w:rsidP="002E7366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B3389D" w:rsidRPr="00280FBC" w:rsidRDefault="00B3389D" w:rsidP="002E7366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B3389D" w:rsidRDefault="00B3389D" w:rsidP="002E7366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ECOLE POLYTECHNIQUE. </w:t>
                  </w:r>
                  <w:r w:rsidRPr="005C1BDF">
                    <w:rPr>
                      <w:b/>
                      <w:sz w:val="24"/>
                      <w:szCs w:val="24"/>
                      <w:lang w:val="fr-FR"/>
                    </w:rPr>
                    <w:t>BATIMENT D’</w:t>
                  </w:r>
                  <w:r>
                    <w:rPr>
                      <w:b/>
                      <w:sz w:val="24"/>
                      <w:szCs w:val="24"/>
                      <w:lang w:val="fr-FR"/>
                    </w:rPr>
                    <w:t>AMENAGEMENT DU TERRITOIRE ET D’URBANISME</w:t>
                  </w:r>
                </w:p>
                <w:p w:rsidR="00B3389D" w:rsidRPr="005C1BDF" w:rsidRDefault="00B3389D" w:rsidP="002E7366">
                  <w:pPr>
                    <w:pStyle w:val="NoSpacing"/>
                    <w:ind w:right="303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fr-FR"/>
                    </w:rPr>
                    <w:t>(2</w:t>
                  </w:r>
                  <w:r>
                    <w:rPr>
                      <w:sz w:val="24"/>
                      <w:szCs w:val="24"/>
                      <w:vertAlign w:val="superscript"/>
                      <w:lang w:val="fr-FR"/>
                    </w:rPr>
                    <w:t>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  <w:r>
                    <w:rPr>
                      <w:sz w:val="24"/>
                      <w:szCs w:val="24"/>
                      <w:lang w:val="fr-FR"/>
                    </w:rPr>
                    <w:t xml:space="preserve"> Bureau </w:t>
                  </w:r>
                  <w:r>
                    <w:rPr>
                      <w:sz w:val="24"/>
                      <w:szCs w:val="24"/>
                    </w:rPr>
                    <w:t>Γ</w:t>
                  </w:r>
                  <w:r w:rsidRPr="005C1BDF">
                    <w:rPr>
                      <w:sz w:val="24"/>
                      <w:szCs w:val="24"/>
                      <w:lang w:val="fr-FR"/>
                    </w:rPr>
                    <w:t>20, tél. 24210-74461</w:t>
                  </w:r>
                </w:p>
                <w:p w:rsidR="00B3389D" w:rsidRPr="00280FBC" w:rsidRDefault="00B3389D" w:rsidP="002E7366">
                  <w:pPr>
                    <w:pStyle w:val="NoSpacing"/>
                    <w:spacing w:line="360" w:lineRule="auto"/>
                    <w:ind w:right="303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>Enseignante: Eftychia Damaskou</w:t>
                  </w:r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Hyperlink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B3389D" w:rsidRPr="002E7366" w:rsidRDefault="00B3389D" w:rsidP="002E7366"/>
    <w:p w:rsidR="00B3389D" w:rsidRDefault="00B3389D" w:rsidP="002E7366"/>
    <w:p w:rsidR="00B3389D" w:rsidRPr="00C17E00" w:rsidRDefault="00B3389D" w:rsidP="002E7366">
      <w:pPr>
        <w:pStyle w:val="NoSpacing"/>
        <w:rPr>
          <w:lang w:val="fr-FR"/>
        </w:rPr>
      </w:pPr>
      <w:r w:rsidRPr="00C17E00">
        <w:rPr>
          <w:rFonts w:ascii="Cambria" w:hAnsi="Cambria"/>
          <w:b/>
          <w:sz w:val="28"/>
          <w:szCs w:val="28"/>
          <w:lang w:val="fr-FR"/>
        </w:rPr>
        <w:t>Semestre de printemps- Cours I</w:t>
      </w:r>
      <w:r>
        <w:rPr>
          <w:rFonts w:ascii="Cambria" w:hAnsi="Cambria"/>
          <w:b/>
          <w:sz w:val="28"/>
          <w:szCs w:val="28"/>
          <w:lang w:val="fr-FR"/>
        </w:rPr>
        <w:t>IIc</w:t>
      </w:r>
    </w:p>
    <w:p w:rsidR="00B3389D" w:rsidRDefault="00B3389D" w:rsidP="0035575A">
      <w:pPr>
        <w:pStyle w:val="NoSpacing"/>
        <w:jc w:val="both"/>
        <w:rPr>
          <w:rFonts w:ascii="Cambria" w:hAnsi="Cambria"/>
          <w:sz w:val="24"/>
          <w:szCs w:val="24"/>
          <w:lang w:val="fr-FR"/>
        </w:rPr>
      </w:pPr>
      <w:r w:rsidRPr="0035575A">
        <w:rPr>
          <w:rFonts w:ascii="Cambria" w:hAnsi="Cambria"/>
          <w:sz w:val="24"/>
          <w:szCs w:val="24"/>
          <w:lang w:val="fr-FR"/>
        </w:rPr>
        <w:t>Document </w:t>
      </w:r>
      <w:r>
        <w:rPr>
          <w:rFonts w:ascii="Cambria" w:hAnsi="Cambria"/>
          <w:sz w:val="24"/>
          <w:szCs w:val="24"/>
          <w:lang w:val="fr-FR"/>
        </w:rPr>
        <w:t>vidéo</w:t>
      </w:r>
      <w:r w:rsidRPr="0035575A">
        <w:rPr>
          <w:rFonts w:ascii="Cambria" w:hAnsi="Cambria"/>
          <w:sz w:val="24"/>
          <w:szCs w:val="24"/>
          <w:lang w:val="fr-FR"/>
        </w:rPr>
        <w:t xml:space="preserve">: </w:t>
      </w:r>
      <w:r>
        <w:rPr>
          <w:rFonts w:ascii="Cambria" w:hAnsi="Cambria"/>
          <w:sz w:val="24"/>
          <w:szCs w:val="24"/>
          <w:lang w:val="fr-FR"/>
        </w:rPr>
        <w:t>« Masdar : la ville écologique du futur » (disponible sur www.youtube.com)</w:t>
      </w:r>
    </w:p>
    <w:p w:rsidR="00B3389D" w:rsidRDefault="00B3389D" w:rsidP="0035575A">
      <w:pPr>
        <w:pStyle w:val="NoSpacing"/>
        <w:jc w:val="both"/>
        <w:rPr>
          <w:rFonts w:ascii="Cambria" w:hAnsi="Cambria"/>
          <w:sz w:val="24"/>
          <w:szCs w:val="24"/>
          <w:lang w:val="fr-FR"/>
        </w:rPr>
      </w:pPr>
    </w:p>
    <w:p w:rsidR="00B3389D" w:rsidRDefault="00B3389D" w:rsidP="0035575A">
      <w:pPr>
        <w:pStyle w:val="NoSpacing"/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1. La vidéo nous présente le projet d’une future ville écologique. Vrai</w:t>
      </w:r>
      <w:r>
        <w:rPr>
          <w:rFonts w:ascii="Cambria" w:hAnsi="Cambria"/>
          <w:sz w:val="24"/>
          <w:szCs w:val="24"/>
          <w:lang w:val="fr-FR"/>
        </w:rPr>
        <w:tab/>
      </w:r>
      <w:r>
        <w:rPr>
          <w:rFonts w:ascii="Cambria" w:hAnsi="Cambria"/>
          <w:sz w:val="24"/>
          <w:szCs w:val="24"/>
          <w:lang w:val="fr-FR"/>
        </w:rPr>
        <w:tab/>
        <w:t>Faux</w:t>
      </w:r>
    </w:p>
    <w:p w:rsidR="00B3389D" w:rsidRDefault="00B3389D" w:rsidP="0035575A">
      <w:pPr>
        <w:pStyle w:val="NoSpacing"/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2. Masdar signifie l</w:t>
      </w:r>
      <w:r w:rsidRPr="00167CA3">
        <w:rPr>
          <w:rFonts w:ascii="Cambria" w:hAnsi="Cambria"/>
          <w:sz w:val="24"/>
          <w:szCs w:val="24"/>
          <w:lang w:val="fr-FR"/>
        </w:rPr>
        <w:t>e</w:t>
      </w:r>
      <w:r>
        <w:rPr>
          <w:rFonts w:ascii="Cambria" w:hAnsi="Cambria"/>
          <w:sz w:val="24"/>
          <w:szCs w:val="24"/>
          <w:lang w:val="fr-FR"/>
        </w:rPr>
        <w:t xml:space="preserve"> soleil. Vrai </w:t>
      </w:r>
      <w:r>
        <w:rPr>
          <w:rFonts w:ascii="Cambria" w:hAnsi="Cambria"/>
          <w:sz w:val="24"/>
          <w:szCs w:val="24"/>
          <w:lang w:val="fr-FR"/>
        </w:rPr>
        <w:tab/>
        <w:t>Faux</w:t>
      </w:r>
    </w:p>
    <w:p w:rsidR="00B3389D" w:rsidRDefault="00B3389D" w:rsidP="0035575A">
      <w:pPr>
        <w:pStyle w:val="NoSpacing"/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3. Il n’y a pas beaucoup d’habitants pour le moment. Vrai</w:t>
      </w:r>
      <w:r>
        <w:rPr>
          <w:rFonts w:ascii="Cambria" w:hAnsi="Cambria"/>
          <w:sz w:val="24"/>
          <w:szCs w:val="24"/>
          <w:lang w:val="fr-FR"/>
        </w:rPr>
        <w:tab/>
        <w:t>Faux</w:t>
      </w:r>
    </w:p>
    <w:p w:rsidR="00B3389D" w:rsidRDefault="00B3389D" w:rsidP="0035575A">
      <w:pPr>
        <w:pStyle w:val="NoSpacing"/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4. Masdar sera la première ville au monde. Vrai</w:t>
      </w:r>
      <w:r>
        <w:rPr>
          <w:rFonts w:ascii="Cambria" w:hAnsi="Cambria"/>
          <w:sz w:val="24"/>
          <w:szCs w:val="24"/>
          <w:lang w:val="fr-FR"/>
        </w:rPr>
        <w:tab/>
        <w:t>Faux</w:t>
      </w:r>
    </w:p>
    <w:p w:rsidR="00B3389D" w:rsidRDefault="00B3389D" w:rsidP="0035575A">
      <w:pPr>
        <w:pStyle w:val="NoSpacing"/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5. Quelles sont les ambitions écologiques à travers la construction de Masdar ? (cochez)</w:t>
      </w:r>
    </w:p>
    <w:p w:rsidR="00B3389D" w:rsidRDefault="00B3389D" w:rsidP="009539B7">
      <w:pPr>
        <w:pStyle w:val="NoSpacing"/>
        <w:numPr>
          <w:ilvl w:val="0"/>
          <w:numId w:val="10"/>
        </w:numPr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aucune émission de carbone</w:t>
      </w:r>
    </w:p>
    <w:p w:rsidR="00B3389D" w:rsidRDefault="00B3389D" w:rsidP="009539B7">
      <w:pPr>
        <w:pStyle w:val="NoSpacing"/>
        <w:numPr>
          <w:ilvl w:val="0"/>
          <w:numId w:val="10"/>
        </w:numPr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pas de pétrole</w:t>
      </w:r>
    </w:p>
    <w:p w:rsidR="00B3389D" w:rsidRPr="009539B7" w:rsidRDefault="00B3389D" w:rsidP="009539B7">
      <w:pPr>
        <w:pStyle w:val="NoSpacing"/>
        <w:numPr>
          <w:ilvl w:val="0"/>
          <w:numId w:val="10"/>
        </w:numPr>
        <w:jc w:val="both"/>
        <w:rPr>
          <w:rFonts w:ascii="Cambria" w:hAnsi="Cambria"/>
          <w:sz w:val="24"/>
          <w:szCs w:val="24"/>
          <w:lang w:val="fr-FR"/>
        </w:rPr>
      </w:pPr>
      <w:r w:rsidRPr="009539B7">
        <w:rPr>
          <w:rFonts w:ascii="Cambria" w:hAnsi="Cambria"/>
          <w:sz w:val="24"/>
          <w:szCs w:val="24"/>
          <w:lang w:val="fr-FR"/>
        </w:rPr>
        <w:t>pas de déchets</w:t>
      </w:r>
    </w:p>
    <w:p w:rsidR="00B3389D" w:rsidRDefault="00B3389D" w:rsidP="009539B7">
      <w:pPr>
        <w:pStyle w:val="NoSpacing"/>
        <w:numPr>
          <w:ilvl w:val="0"/>
          <w:numId w:val="10"/>
        </w:numPr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reforestation des régions désertes</w:t>
      </w:r>
    </w:p>
    <w:p w:rsidR="00B3389D" w:rsidRDefault="00B3389D" w:rsidP="009539B7">
      <w:pPr>
        <w:pStyle w:val="NoSpacing"/>
        <w:numPr>
          <w:ilvl w:val="0"/>
          <w:numId w:val="10"/>
        </w:numPr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valorisation de l’énergie solaire</w:t>
      </w:r>
    </w:p>
    <w:p w:rsidR="00B3389D" w:rsidRPr="009539B7" w:rsidRDefault="00B3389D" w:rsidP="009539B7">
      <w:pPr>
        <w:pStyle w:val="NoSpacing"/>
        <w:numPr>
          <w:ilvl w:val="0"/>
          <w:numId w:val="10"/>
        </w:numPr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diminution de l’émission des polluants</w:t>
      </w:r>
    </w:p>
    <w:p w:rsidR="00B3389D" w:rsidRDefault="00B3389D" w:rsidP="0035575A">
      <w:pPr>
        <w:pStyle w:val="NoSpacing"/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6. On peut librement visiter la ville. Vrai</w:t>
      </w:r>
      <w:r>
        <w:rPr>
          <w:rFonts w:ascii="Cambria" w:hAnsi="Cambria"/>
          <w:sz w:val="24"/>
          <w:szCs w:val="24"/>
          <w:lang w:val="fr-FR"/>
        </w:rPr>
        <w:tab/>
        <w:t>Faux</w:t>
      </w:r>
    </w:p>
    <w:p w:rsidR="00B3389D" w:rsidRDefault="00B3389D" w:rsidP="0035575A">
      <w:pPr>
        <w:pStyle w:val="NoSpacing"/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7. Les autorités locales ont délégué le projet à une agence internationale d’architecture. Vrai    Faux</w:t>
      </w:r>
    </w:p>
    <w:p w:rsidR="00B3389D" w:rsidRDefault="00B3389D" w:rsidP="0035575A">
      <w:pPr>
        <w:pStyle w:val="NoSpacing"/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8. Quelles sont les caractéristiques principales de la construction de la ville ? (cochez)</w:t>
      </w:r>
    </w:p>
    <w:p w:rsidR="00B3389D" w:rsidRDefault="00B3389D" w:rsidP="009539B7">
      <w:pPr>
        <w:pStyle w:val="NoSpacing"/>
        <w:numPr>
          <w:ilvl w:val="0"/>
          <w:numId w:val="11"/>
        </w:numPr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des courants d’air</w:t>
      </w:r>
    </w:p>
    <w:p w:rsidR="00B3389D" w:rsidRDefault="00B3389D" w:rsidP="009539B7">
      <w:pPr>
        <w:pStyle w:val="NoSpacing"/>
        <w:numPr>
          <w:ilvl w:val="0"/>
          <w:numId w:val="11"/>
        </w:numPr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des rues étroites</w:t>
      </w:r>
    </w:p>
    <w:p w:rsidR="00B3389D" w:rsidRDefault="00B3389D" w:rsidP="009539B7">
      <w:pPr>
        <w:pStyle w:val="NoSpacing"/>
        <w:numPr>
          <w:ilvl w:val="0"/>
          <w:numId w:val="11"/>
        </w:numPr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un ombre maximal</w:t>
      </w:r>
    </w:p>
    <w:p w:rsidR="00B3389D" w:rsidRDefault="00B3389D" w:rsidP="009539B7">
      <w:pPr>
        <w:pStyle w:val="NoSpacing"/>
        <w:numPr>
          <w:ilvl w:val="0"/>
          <w:numId w:val="11"/>
        </w:numPr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des ventilateurs publics</w:t>
      </w:r>
    </w:p>
    <w:p w:rsidR="00B3389D" w:rsidRDefault="00B3389D" w:rsidP="009539B7">
      <w:pPr>
        <w:pStyle w:val="NoSpacing"/>
        <w:numPr>
          <w:ilvl w:val="0"/>
          <w:numId w:val="11"/>
        </w:numPr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des espaces verts</w:t>
      </w:r>
    </w:p>
    <w:p w:rsidR="00B3389D" w:rsidRDefault="00B3389D" w:rsidP="009539B7">
      <w:pPr>
        <w:pStyle w:val="NoSpacing"/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9. Quand il fait chaud, à Masdar</w:t>
      </w:r>
      <w:r w:rsidRPr="009539B7">
        <w:rPr>
          <w:rFonts w:ascii="Cambria" w:hAnsi="Cambria"/>
          <w:sz w:val="24"/>
          <w:szCs w:val="24"/>
          <w:lang w:val="fr-FR"/>
        </w:rPr>
        <w:t xml:space="preserve"> il est désagréable.</w:t>
      </w:r>
      <w:r>
        <w:rPr>
          <w:rFonts w:ascii="Cambria" w:hAnsi="Cambria"/>
          <w:sz w:val="24"/>
          <w:szCs w:val="24"/>
          <w:lang w:val="fr-FR"/>
        </w:rPr>
        <w:t xml:space="preserve"> Vrai</w:t>
      </w:r>
      <w:r>
        <w:rPr>
          <w:rFonts w:ascii="Cambria" w:hAnsi="Cambria"/>
          <w:sz w:val="24"/>
          <w:szCs w:val="24"/>
          <w:lang w:val="fr-FR"/>
        </w:rPr>
        <w:tab/>
        <w:t>Faux</w:t>
      </w:r>
    </w:p>
    <w:p w:rsidR="00B3389D" w:rsidRDefault="00B3389D" w:rsidP="009539B7">
      <w:pPr>
        <w:pStyle w:val="NoSpacing"/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10. L’électricité viendra ________________. </w:t>
      </w:r>
    </w:p>
    <w:p w:rsidR="00B3389D" w:rsidRPr="009539B7" w:rsidRDefault="00B3389D" w:rsidP="009539B7">
      <w:pPr>
        <w:pStyle w:val="NoSpacing"/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11. Sur chaque immeuble il y a une multitude de _________________________________ dernière génération, qui permettent à</w:t>
      </w:r>
      <w:r w:rsidRPr="009539B7">
        <w:rPr>
          <w:rFonts w:ascii="Cambria" w:hAnsi="Cambria"/>
          <w:sz w:val="24"/>
          <w:szCs w:val="24"/>
          <w:lang w:val="fr-FR"/>
        </w:rPr>
        <w:t xml:space="preserve"> la ville de produire _____________ d’électricité qu’elle en consommé.</w:t>
      </w:r>
    </w:p>
    <w:p w:rsidR="00B3389D" w:rsidRDefault="00B3389D" w:rsidP="009539B7">
      <w:pPr>
        <w:pStyle w:val="NoSpacing"/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12. La ville dispose d’un système qui concentre et décuple les réverbérations de centaines de miroirs. Vrai</w:t>
      </w:r>
      <w:r>
        <w:rPr>
          <w:rFonts w:ascii="Cambria" w:hAnsi="Cambria"/>
          <w:sz w:val="24"/>
          <w:szCs w:val="24"/>
          <w:lang w:val="fr-FR"/>
        </w:rPr>
        <w:tab/>
        <w:t>Faux</w:t>
      </w:r>
    </w:p>
    <w:p w:rsidR="00B3389D" w:rsidRDefault="00B3389D" w:rsidP="009539B7">
      <w:pPr>
        <w:pStyle w:val="NoSpacing"/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13. L’agent se tient au-dessous d’une tour à </w:t>
      </w:r>
      <w:r w:rsidRPr="00706ECF">
        <w:rPr>
          <w:rFonts w:ascii="Cambria" w:hAnsi="Cambria"/>
          <w:sz w:val="24"/>
          <w:szCs w:val="24"/>
          <w:lang w:val="fr-FR"/>
        </w:rPr>
        <w:t>vent (</w:t>
      </w:r>
      <w:r>
        <w:rPr>
          <w:rFonts w:ascii="Cambria" w:hAnsi="Cambria"/>
          <w:sz w:val="24"/>
          <w:szCs w:val="24"/>
          <w:lang w:val="fr-FR"/>
        </w:rPr>
        <w:t>‘badgi</w:t>
      </w:r>
      <w:r w:rsidRPr="00706ECF">
        <w:rPr>
          <w:rFonts w:ascii="Cambria" w:hAnsi="Cambria"/>
          <w:sz w:val="24"/>
          <w:szCs w:val="24"/>
          <w:lang w:val="fr-FR"/>
        </w:rPr>
        <w:t>r</w:t>
      </w:r>
      <w:r>
        <w:rPr>
          <w:rFonts w:ascii="Cambria" w:hAnsi="Cambria"/>
          <w:sz w:val="24"/>
          <w:szCs w:val="24"/>
          <w:lang w:val="fr-FR"/>
        </w:rPr>
        <w:t>’</w:t>
      </w:r>
      <w:r w:rsidRPr="00706ECF">
        <w:rPr>
          <w:rFonts w:ascii="Cambria" w:hAnsi="Cambria"/>
          <w:sz w:val="24"/>
          <w:szCs w:val="24"/>
          <w:lang w:val="fr-FR"/>
        </w:rPr>
        <w:t xml:space="preserve"> en arabe) o</w:t>
      </w:r>
      <w:r>
        <w:rPr>
          <w:rFonts w:ascii="Cambria" w:hAnsi="Cambria"/>
          <w:sz w:val="24"/>
          <w:szCs w:val="24"/>
          <w:lang w:val="fr-FR"/>
        </w:rPr>
        <w:t xml:space="preserve">ù </w:t>
      </w:r>
      <w:r w:rsidRPr="00706ECF">
        <w:rPr>
          <w:rFonts w:ascii="Cambria" w:hAnsi="Cambria"/>
          <w:sz w:val="24"/>
          <w:szCs w:val="24"/>
          <w:lang w:val="fr-FR"/>
        </w:rPr>
        <w:t xml:space="preserve">on a ajouté un brumisateur pour se rafraichir. </w:t>
      </w:r>
      <w:r>
        <w:rPr>
          <w:rFonts w:ascii="Cambria" w:hAnsi="Cambria"/>
          <w:sz w:val="24"/>
          <w:szCs w:val="24"/>
          <w:lang w:val="fr-FR"/>
        </w:rPr>
        <w:t>Vrai</w:t>
      </w:r>
      <w:r>
        <w:rPr>
          <w:rFonts w:ascii="Cambria" w:hAnsi="Cambria"/>
          <w:sz w:val="24"/>
          <w:szCs w:val="24"/>
          <w:lang w:val="fr-FR"/>
        </w:rPr>
        <w:tab/>
        <w:t>Faux</w:t>
      </w:r>
    </w:p>
    <w:p w:rsidR="00B3389D" w:rsidRDefault="00B3389D" w:rsidP="009539B7">
      <w:pPr>
        <w:pStyle w:val="NoSpacing"/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14. L’esprit écologique de la ville s’appuie sur l’exploitation des savoirs adaptés au lieu d’utiliser les technologies contre l’environnement. Vrai</w:t>
      </w:r>
      <w:r>
        <w:rPr>
          <w:rFonts w:ascii="Cambria" w:hAnsi="Cambria"/>
          <w:sz w:val="24"/>
          <w:szCs w:val="24"/>
          <w:lang w:val="fr-FR"/>
        </w:rPr>
        <w:tab/>
      </w:r>
      <w:r>
        <w:rPr>
          <w:rFonts w:ascii="Cambria" w:hAnsi="Cambria"/>
          <w:sz w:val="24"/>
          <w:szCs w:val="24"/>
          <w:lang w:val="fr-FR"/>
        </w:rPr>
        <w:tab/>
        <w:t>Faux</w:t>
      </w:r>
    </w:p>
    <w:p w:rsidR="00B3389D" w:rsidRDefault="00B3389D" w:rsidP="009539B7">
      <w:pPr>
        <w:pStyle w:val="NoSpacing"/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15. La ville devrait accueillir dans 15 ans ______________________ personnes.</w:t>
      </w:r>
    </w:p>
    <w:p w:rsidR="00B3389D" w:rsidRPr="00706ECF" w:rsidRDefault="00B3389D" w:rsidP="009539B7">
      <w:pPr>
        <w:pStyle w:val="NoSpacing"/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16. Seulement un nombre certain de voitures sont autorisées à circuler. </w:t>
      </w:r>
      <w:r w:rsidRPr="00706ECF">
        <w:rPr>
          <w:rFonts w:ascii="Cambria" w:hAnsi="Cambria"/>
          <w:sz w:val="24"/>
          <w:szCs w:val="24"/>
          <w:lang w:val="fr-FR"/>
        </w:rPr>
        <w:t>Vrai</w:t>
      </w:r>
      <w:r w:rsidRPr="00706ECF">
        <w:rPr>
          <w:rFonts w:ascii="Cambria" w:hAnsi="Cambria"/>
          <w:sz w:val="24"/>
          <w:szCs w:val="24"/>
          <w:lang w:val="fr-FR"/>
        </w:rPr>
        <w:tab/>
      </w:r>
      <w:r>
        <w:rPr>
          <w:rFonts w:ascii="Cambria" w:hAnsi="Cambria"/>
          <w:sz w:val="24"/>
          <w:szCs w:val="24"/>
          <w:lang w:val="fr-FR"/>
        </w:rPr>
        <w:tab/>
      </w:r>
      <w:r w:rsidRPr="00706ECF">
        <w:rPr>
          <w:rFonts w:ascii="Cambria" w:hAnsi="Cambria"/>
          <w:sz w:val="24"/>
          <w:szCs w:val="24"/>
          <w:lang w:val="fr-FR"/>
        </w:rPr>
        <w:t>Faux</w:t>
      </w:r>
    </w:p>
    <w:p w:rsidR="00B3389D" w:rsidRPr="00706ECF" w:rsidRDefault="00B3389D" w:rsidP="009539B7">
      <w:pPr>
        <w:pStyle w:val="NoSpacing"/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17. Le</w:t>
      </w:r>
      <w:r w:rsidRPr="00706ECF">
        <w:rPr>
          <w:rFonts w:ascii="Cambria" w:hAnsi="Cambria"/>
          <w:sz w:val="24"/>
          <w:szCs w:val="24"/>
          <w:lang w:val="fr-FR"/>
        </w:rPr>
        <w:t xml:space="preserve"> dép</w:t>
      </w:r>
      <w:r>
        <w:rPr>
          <w:rFonts w:ascii="Cambria" w:hAnsi="Cambria"/>
          <w:sz w:val="24"/>
          <w:szCs w:val="24"/>
          <w:lang w:val="fr-FR"/>
        </w:rPr>
        <w:t>lacement</w:t>
      </w:r>
      <w:r w:rsidRPr="00706ECF">
        <w:rPr>
          <w:rFonts w:ascii="Cambria" w:hAnsi="Cambria"/>
          <w:sz w:val="24"/>
          <w:szCs w:val="24"/>
          <w:lang w:val="fr-FR"/>
        </w:rPr>
        <w:t xml:space="preserve"> des habitants se fera par le biais d’un système de __________________.</w:t>
      </w:r>
    </w:p>
    <w:p w:rsidR="00B3389D" w:rsidRDefault="00B3389D" w:rsidP="009539B7">
      <w:pPr>
        <w:pStyle w:val="NoSpacing"/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18. Comment fonctionnera ce nouveau système de déplacement ? (cochez)</w:t>
      </w:r>
    </w:p>
    <w:p w:rsidR="00B3389D" w:rsidRDefault="00B3389D" w:rsidP="00431C85">
      <w:pPr>
        <w:pStyle w:val="NoSpacing"/>
        <w:numPr>
          <w:ilvl w:val="0"/>
          <w:numId w:val="12"/>
        </w:numPr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il n’a pas de chauffeur</w:t>
      </w:r>
    </w:p>
    <w:p w:rsidR="00B3389D" w:rsidRDefault="00B3389D" w:rsidP="00431C85">
      <w:pPr>
        <w:pStyle w:val="NoSpacing"/>
        <w:numPr>
          <w:ilvl w:val="0"/>
          <w:numId w:val="12"/>
        </w:numPr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il se déplace sur une voie magnétique</w:t>
      </w:r>
    </w:p>
    <w:p w:rsidR="00B3389D" w:rsidRPr="00431C85" w:rsidRDefault="00B3389D" w:rsidP="00431C85">
      <w:pPr>
        <w:pStyle w:val="NoSpacing"/>
        <w:numPr>
          <w:ilvl w:val="0"/>
          <w:numId w:val="12"/>
        </w:numPr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il est à </w:t>
      </w:r>
      <w:r>
        <w:rPr>
          <w:rFonts w:ascii="Cambria" w:hAnsi="Cambria"/>
          <w:sz w:val="24"/>
          <w:szCs w:val="24"/>
          <w:lang w:val="en-US"/>
        </w:rPr>
        <w:t>4 places</w:t>
      </w:r>
    </w:p>
    <w:p w:rsidR="00B3389D" w:rsidRPr="00431C85" w:rsidRDefault="00B3389D" w:rsidP="00431C85">
      <w:pPr>
        <w:pStyle w:val="NoSpacing"/>
        <w:numPr>
          <w:ilvl w:val="0"/>
          <w:numId w:val="12"/>
        </w:numPr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en-US"/>
        </w:rPr>
        <w:t>on choisit sa station</w:t>
      </w:r>
    </w:p>
    <w:p w:rsidR="00B3389D" w:rsidRPr="00431C85" w:rsidRDefault="00B3389D" w:rsidP="00431C85">
      <w:pPr>
        <w:pStyle w:val="NoSpacing"/>
        <w:numPr>
          <w:ilvl w:val="0"/>
          <w:numId w:val="12"/>
        </w:numPr>
        <w:jc w:val="both"/>
        <w:rPr>
          <w:rFonts w:ascii="Cambria" w:hAnsi="Cambria"/>
          <w:sz w:val="24"/>
          <w:szCs w:val="24"/>
          <w:lang w:val="fr-FR"/>
        </w:rPr>
      </w:pPr>
      <w:r w:rsidRPr="00431C85">
        <w:rPr>
          <w:rFonts w:ascii="Cambria" w:hAnsi="Cambria"/>
          <w:sz w:val="24"/>
          <w:szCs w:val="24"/>
          <w:lang w:val="fr-FR"/>
        </w:rPr>
        <w:t xml:space="preserve">il est fabriqué par des matériaux </w:t>
      </w:r>
      <w:r>
        <w:rPr>
          <w:rFonts w:ascii="Cambria" w:hAnsi="Cambria"/>
          <w:sz w:val="24"/>
          <w:szCs w:val="24"/>
          <w:lang w:val="fr-FR"/>
        </w:rPr>
        <w:t>recyclé</w:t>
      </w:r>
      <w:r w:rsidRPr="00431C85">
        <w:rPr>
          <w:rFonts w:ascii="Cambria" w:hAnsi="Cambria"/>
          <w:sz w:val="24"/>
          <w:szCs w:val="24"/>
          <w:lang w:val="fr-FR"/>
        </w:rPr>
        <w:t>s</w:t>
      </w:r>
    </w:p>
    <w:p w:rsidR="00B3389D" w:rsidRDefault="00B3389D" w:rsidP="00431C85">
      <w:pPr>
        <w:pStyle w:val="NoSpacing"/>
        <w:numPr>
          <w:ilvl w:val="0"/>
          <w:numId w:val="12"/>
        </w:numPr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des capteurs empêchent toute collision</w:t>
      </w:r>
    </w:p>
    <w:p w:rsidR="00B3389D" w:rsidRPr="00431C85" w:rsidRDefault="00B3389D" w:rsidP="00431C85">
      <w:pPr>
        <w:pStyle w:val="NoSpacing"/>
        <w:numPr>
          <w:ilvl w:val="0"/>
          <w:numId w:val="12"/>
        </w:numPr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il roule à</w:t>
      </w:r>
      <w:r w:rsidRPr="00431C85">
        <w:rPr>
          <w:rFonts w:ascii="Cambria" w:hAnsi="Cambria"/>
          <w:sz w:val="24"/>
          <w:szCs w:val="24"/>
          <w:lang w:val="fr-FR"/>
        </w:rPr>
        <w:t xml:space="preserve"> une vitesse de </w:t>
      </w:r>
      <w:smartTag w:uri="urn:schemas-microsoft-com:office:smarttags" w:element="metricconverter">
        <w:smartTagPr>
          <w:attr w:name="ProductID" w:val="25 km/h"/>
        </w:smartTagPr>
        <w:r w:rsidRPr="00431C85">
          <w:rPr>
            <w:rFonts w:ascii="Cambria" w:hAnsi="Cambria"/>
            <w:sz w:val="24"/>
            <w:szCs w:val="24"/>
            <w:lang w:val="fr-FR"/>
          </w:rPr>
          <w:t>25 km/h</w:t>
        </w:r>
      </w:smartTag>
    </w:p>
    <w:p w:rsidR="00B3389D" w:rsidRDefault="00B3389D" w:rsidP="00431C85">
      <w:pPr>
        <w:pStyle w:val="NoSpacing"/>
        <w:numPr>
          <w:ilvl w:val="0"/>
          <w:numId w:val="12"/>
        </w:numPr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il transforme l’énergie solaire en cinétique</w:t>
      </w:r>
    </w:p>
    <w:p w:rsidR="00B3389D" w:rsidRDefault="00B3389D" w:rsidP="00431C85">
      <w:pPr>
        <w:pStyle w:val="NoSpacing"/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19. Les premiers habitants de Masdar sont des _______________ et beaucoup de ___________________ .</w:t>
      </w:r>
    </w:p>
    <w:p w:rsidR="00B3389D" w:rsidRDefault="00B3389D" w:rsidP="00431C85">
      <w:pPr>
        <w:pStyle w:val="NoSpacing"/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20. Ces habitants sont là</w:t>
      </w:r>
      <w:r w:rsidRPr="00431C85">
        <w:rPr>
          <w:rFonts w:ascii="Cambria" w:hAnsi="Cambria"/>
          <w:sz w:val="24"/>
          <w:szCs w:val="24"/>
          <w:lang w:val="fr-FR"/>
        </w:rPr>
        <w:t xml:space="preserve"> pour : (cochez)</w:t>
      </w:r>
    </w:p>
    <w:p w:rsidR="00B3389D" w:rsidRDefault="00B3389D" w:rsidP="00431C85">
      <w:pPr>
        <w:pStyle w:val="NoSpacing"/>
        <w:numPr>
          <w:ilvl w:val="0"/>
          <w:numId w:val="13"/>
        </w:numPr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mener des expériences</w:t>
      </w:r>
    </w:p>
    <w:p w:rsidR="00B3389D" w:rsidRPr="00431C85" w:rsidRDefault="00B3389D" w:rsidP="00431C85">
      <w:pPr>
        <w:pStyle w:val="NoSpacing"/>
        <w:numPr>
          <w:ilvl w:val="0"/>
          <w:numId w:val="13"/>
        </w:numPr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donner vie à</w:t>
      </w:r>
      <w:r>
        <w:rPr>
          <w:rFonts w:ascii="Cambria" w:hAnsi="Cambria"/>
          <w:sz w:val="24"/>
          <w:szCs w:val="24"/>
          <w:lang w:val="en-US"/>
        </w:rPr>
        <w:t xml:space="preserve"> cette ville</w:t>
      </w:r>
    </w:p>
    <w:p w:rsidR="00B3389D" w:rsidRPr="00431C85" w:rsidRDefault="00B3389D" w:rsidP="00431C85">
      <w:pPr>
        <w:pStyle w:val="NoSpacing"/>
        <w:numPr>
          <w:ilvl w:val="0"/>
          <w:numId w:val="13"/>
        </w:numPr>
        <w:jc w:val="both"/>
        <w:rPr>
          <w:rFonts w:ascii="Cambria" w:hAnsi="Cambria"/>
          <w:sz w:val="24"/>
          <w:szCs w:val="24"/>
          <w:lang w:val="fr-FR"/>
        </w:rPr>
      </w:pPr>
      <w:r w:rsidRPr="00431C85">
        <w:rPr>
          <w:rFonts w:ascii="Cambria" w:hAnsi="Cambria"/>
          <w:sz w:val="24"/>
          <w:szCs w:val="24"/>
          <w:lang w:val="fr-FR"/>
        </w:rPr>
        <w:t xml:space="preserve">inventer les technologies vertes du </w:t>
      </w:r>
      <w:r>
        <w:rPr>
          <w:rFonts w:ascii="Cambria" w:hAnsi="Cambria"/>
          <w:sz w:val="24"/>
          <w:szCs w:val="24"/>
          <w:lang w:val="fr-FR"/>
        </w:rPr>
        <w:t>futur</w:t>
      </w:r>
    </w:p>
    <w:p w:rsidR="00B3389D" w:rsidRPr="00873052" w:rsidRDefault="00B3389D" w:rsidP="00873052">
      <w:pPr>
        <w:pStyle w:val="NoSpacing"/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21. La ville de Masdar est caractérisée comme une ville _________________. </w:t>
      </w:r>
    </w:p>
    <w:sectPr w:rsidR="00B3389D" w:rsidRPr="00873052" w:rsidSect="00431C85">
      <w:pgSz w:w="11906" w:h="16838"/>
      <w:pgMar w:top="426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1B0"/>
    <w:multiLevelType w:val="hybridMultilevel"/>
    <w:tmpl w:val="4EF6B8C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53E50"/>
    <w:multiLevelType w:val="hybridMultilevel"/>
    <w:tmpl w:val="93B6124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02A75"/>
    <w:multiLevelType w:val="hybridMultilevel"/>
    <w:tmpl w:val="245AE12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C5A75"/>
    <w:multiLevelType w:val="hybridMultilevel"/>
    <w:tmpl w:val="9024595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D3A97"/>
    <w:multiLevelType w:val="hybridMultilevel"/>
    <w:tmpl w:val="FC5841D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1418A2"/>
    <w:multiLevelType w:val="hybridMultilevel"/>
    <w:tmpl w:val="83ACE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C682D"/>
    <w:multiLevelType w:val="hybridMultilevel"/>
    <w:tmpl w:val="CB2257F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B2B9D"/>
    <w:multiLevelType w:val="hybridMultilevel"/>
    <w:tmpl w:val="6A687F68"/>
    <w:lvl w:ilvl="0" w:tplc="D5362C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7CE33AB"/>
    <w:multiLevelType w:val="hybridMultilevel"/>
    <w:tmpl w:val="A94C59E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F27AE"/>
    <w:multiLevelType w:val="hybridMultilevel"/>
    <w:tmpl w:val="2506B80A"/>
    <w:lvl w:ilvl="0" w:tplc="BB8672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DBB2769"/>
    <w:multiLevelType w:val="hybridMultilevel"/>
    <w:tmpl w:val="237E095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22600"/>
    <w:multiLevelType w:val="hybridMultilevel"/>
    <w:tmpl w:val="F62A52E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35C56"/>
    <w:multiLevelType w:val="hybridMultilevel"/>
    <w:tmpl w:val="18D87D4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366"/>
    <w:rsid w:val="00076A00"/>
    <w:rsid w:val="00091E1A"/>
    <w:rsid w:val="0009247B"/>
    <w:rsid w:val="00097ED0"/>
    <w:rsid w:val="00107782"/>
    <w:rsid w:val="00156A5D"/>
    <w:rsid w:val="00166EC6"/>
    <w:rsid w:val="00167CA3"/>
    <w:rsid w:val="00173623"/>
    <w:rsid w:val="00180295"/>
    <w:rsid w:val="001940FB"/>
    <w:rsid w:val="001F149C"/>
    <w:rsid w:val="0027773E"/>
    <w:rsid w:val="00280FBC"/>
    <w:rsid w:val="002859BC"/>
    <w:rsid w:val="002A2F1E"/>
    <w:rsid w:val="002D7771"/>
    <w:rsid w:val="002E4EFC"/>
    <w:rsid w:val="002E7366"/>
    <w:rsid w:val="002E7F61"/>
    <w:rsid w:val="0035575A"/>
    <w:rsid w:val="0038537B"/>
    <w:rsid w:val="00431C85"/>
    <w:rsid w:val="00493F66"/>
    <w:rsid w:val="004C0465"/>
    <w:rsid w:val="00524938"/>
    <w:rsid w:val="005B7DDD"/>
    <w:rsid w:val="005C1BDF"/>
    <w:rsid w:val="006B0A5B"/>
    <w:rsid w:val="006C6EE5"/>
    <w:rsid w:val="006D5D21"/>
    <w:rsid w:val="00703225"/>
    <w:rsid w:val="00706ECF"/>
    <w:rsid w:val="00770B8C"/>
    <w:rsid w:val="00783378"/>
    <w:rsid w:val="007B765F"/>
    <w:rsid w:val="00873052"/>
    <w:rsid w:val="00880810"/>
    <w:rsid w:val="008E020C"/>
    <w:rsid w:val="009539B7"/>
    <w:rsid w:val="00986AA7"/>
    <w:rsid w:val="009E45BE"/>
    <w:rsid w:val="00A0442B"/>
    <w:rsid w:val="00A05530"/>
    <w:rsid w:val="00A90A11"/>
    <w:rsid w:val="00A9417B"/>
    <w:rsid w:val="00AA5623"/>
    <w:rsid w:val="00AC0F69"/>
    <w:rsid w:val="00AC39D5"/>
    <w:rsid w:val="00B3389D"/>
    <w:rsid w:val="00B367BB"/>
    <w:rsid w:val="00B539CD"/>
    <w:rsid w:val="00B54136"/>
    <w:rsid w:val="00BB49E3"/>
    <w:rsid w:val="00BE0F1C"/>
    <w:rsid w:val="00BE7648"/>
    <w:rsid w:val="00C17E00"/>
    <w:rsid w:val="00C2080B"/>
    <w:rsid w:val="00C81789"/>
    <w:rsid w:val="00CD1102"/>
    <w:rsid w:val="00D4493D"/>
    <w:rsid w:val="00D94A46"/>
    <w:rsid w:val="00DF59C9"/>
    <w:rsid w:val="00E46328"/>
    <w:rsid w:val="00E647CC"/>
    <w:rsid w:val="00EC677C"/>
    <w:rsid w:val="00EC7580"/>
    <w:rsid w:val="00F50EA8"/>
    <w:rsid w:val="00F6548E"/>
    <w:rsid w:val="00FB7484"/>
    <w:rsid w:val="00FC722A"/>
    <w:rsid w:val="00FC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73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E7366"/>
    <w:rPr>
      <w:lang w:eastAsia="en-US"/>
    </w:rPr>
  </w:style>
  <w:style w:type="character" w:styleId="Hyperlink">
    <w:name w:val="Hyperlink"/>
    <w:basedOn w:val="DefaultParagraphFont"/>
    <w:uiPriority w:val="99"/>
    <w:rsid w:val="002E73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7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1E1A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_damaskou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1</Pages>
  <Words>397</Words>
  <Characters>2149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8</cp:revision>
  <dcterms:created xsi:type="dcterms:W3CDTF">2017-04-02T19:26:00Z</dcterms:created>
  <dcterms:modified xsi:type="dcterms:W3CDTF">2017-05-18T08:26:00Z</dcterms:modified>
</cp:coreProperties>
</file>