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6E" w:rsidRDefault="0084486E">
      <w:r>
        <w:rPr>
          <w:noProof/>
          <w:lang w:eastAsia="el-GR"/>
        </w:rPr>
        <w:pict>
          <v:rect id="_x0000_s1026" style="position:absolute;margin-left:1.7pt;margin-top:-3.3pt;width:517.5pt;height:81.75pt;z-index:-251658240" strokecolor="#330" strokeweight="3pt">
            <v:stroke linestyle="thinThin"/>
            <v:textbox>
              <w:txbxContent>
                <w:p w:rsidR="0084486E" w:rsidRPr="00280FBC" w:rsidRDefault="0084486E" w:rsidP="002E7366">
                  <w:pPr>
                    <w:pStyle w:val="NoSpacing"/>
                    <w:ind w:right="303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>UNIVERSITÉ DE THESSALIE</w:t>
                  </w:r>
                </w:p>
                <w:p w:rsidR="0084486E" w:rsidRPr="00280FBC" w:rsidRDefault="0084486E" w:rsidP="002E7366">
                  <w:pPr>
                    <w:pStyle w:val="NoSpacing"/>
                    <w:ind w:right="303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 xml:space="preserve">      CENTRE DE LANGUES ÉTRANGÈRES- SECTION DE LANGUE FRANÇAISE</w:t>
                  </w:r>
                </w:p>
                <w:p w:rsidR="0084486E" w:rsidRDefault="0084486E" w:rsidP="002E7366">
                  <w:pPr>
                    <w:pStyle w:val="NoSpacing"/>
                    <w:ind w:right="303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>
                    <w:rPr>
                      <w:b/>
                      <w:sz w:val="24"/>
                      <w:szCs w:val="24"/>
                      <w:lang w:val="fr-FR"/>
                    </w:rPr>
                    <w:t xml:space="preserve">ECOLE POLYTECHNIQUE. </w:t>
                  </w:r>
                  <w:r w:rsidRPr="005C1BDF">
                    <w:rPr>
                      <w:b/>
                      <w:sz w:val="24"/>
                      <w:szCs w:val="24"/>
                      <w:lang w:val="fr-FR"/>
                    </w:rPr>
                    <w:t>BATIMENT D’</w:t>
                  </w:r>
                  <w:r>
                    <w:rPr>
                      <w:b/>
                      <w:sz w:val="24"/>
                      <w:szCs w:val="24"/>
                      <w:lang w:val="fr-FR"/>
                    </w:rPr>
                    <w:t>AMENAGEMENT DU TERRITOIRE ET D’URBANISME</w:t>
                  </w:r>
                </w:p>
                <w:p w:rsidR="0084486E" w:rsidRPr="005C1BDF" w:rsidRDefault="0084486E" w:rsidP="002E7366">
                  <w:pPr>
                    <w:pStyle w:val="NoSpacing"/>
                    <w:ind w:right="303"/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>
                    <w:rPr>
                      <w:b/>
                      <w:sz w:val="24"/>
                      <w:szCs w:val="24"/>
                      <w:lang w:val="fr-FR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fr-FR"/>
                    </w:rPr>
                    <w:t>(2</w:t>
                  </w:r>
                  <w:r>
                    <w:rPr>
                      <w:sz w:val="24"/>
                      <w:szCs w:val="24"/>
                      <w:vertAlign w:val="superscript"/>
                      <w:lang w:val="fr-FR"/>
                    </w:rPr>
                    <w:t>e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 xml:space="preserve"> é</w:t>
                  </w:r>
                  <w:r w:rsidRPr="00156A5D">
                    <w:rPr>
                      <w:sz w:val="24"/>
                      <w:szCs w:val="24"/>
                      <w:lang w:val="fr-FR"/>
                    </w:rPr>
                    <w:t>tage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>)</w:t>
                  </w:r>
                  <w:r>
                    <w:rPr>
                      <w:sz w:val="24"/>
                      <w:szCs w:val="24"/>
                      <w:lang w:val="fr-FR"/>
                    </w:rPr>
                    <w:t xml:space="preserve"> Bureau </w:t>
                  </w:r>
                  <w:r>
                    <w:rPr>
                      <w:sz w:val="24"/>
                      <w:szCs w:val="24"/>
                    </w:rPr>
                    <w:t>Γ</w:t>
                  </w:r>
                  <w:r w:rsidRPr="005C1BDF">
                    <w:rPr>
                      <w:sz w:val="24"/>
                      <w:szCs w:val="24"/>
                      <w:lang w:val="fr-FR"/>
                    </w:rPr>
                    <w:t>20, tél. 24210-74461</w:t>
                  </w:r>
                </w:p>
                <w:p w:rsidR="0084486E" w:rsidRPr="00280FBC" w:rsidRDefault="0084486E" w:rsidP="002E7366">
                  <w:pPr>
                    <w:pStyle w:val="NoSpacing"/>
                    <w:spacing w:line="360" w:lineRule="auto"/>
                    <w:ind w:right="303"/>
                    <w:rPr>
                      <w:lang w:val="fr-FR"/>
                    </w:rPr>
                  </w:pPr>
                  <w:r w:rsidRPr="00280FBC">
                    <w:rPr>
                      <w:lang w:val="fr-FR"/>
                    </w:rPr>
                    <w:t>Enseignante: Eftychia Damaskou</w:t>
                  </w:r>
                  <w:r>
                    <w:rPr>
                      <w:lang w:val="fr-FR"/>
                    </w:rPr>
                    <w:t xml:space="preserve">, </w:t>
                  </w:r>
                  <w:hyperlink r:id="rId5" w:history="1">
                    <w:r w:rsidRPr="001F149C">
                      <w:rPr>
                        <w:rStyle w:val="Hyperlink"/>
                        <w:lang w:val="fr-FR"/>
                      </w:rPr>
                      <w:t>e_damaskou@yahoo.gr</w:t>
                    </w:r>
                  </w:hyperlink>
                  <w:r>
                    <w:rPr>
                      <w:lang w:val="fr-FR"/>
                    </w:rPr>
                    <w:t xml:space="preserve"> </w:t>
                  </w:r>
                </w:p>
              </w:txbxContent>
            </v:textbox>
          </v:rect>
        </w:pict>
      </w:r>
    </w:p>
    <w:p w:rsidR="0084486E" w:rsidRPr="002E7366" w:rsidRDefault="0084486E" w:rsidP="002E7366"/>
    <w:p w:rsidR="0084486E" w:rsidRDefault="0084486E" w:rsidP="002E7366"/>
    <w:p w:rsidR="0084486E" w:rsidRPr="00C17E00" w:rsidRDefault="0084486E" w:rsidP="002E7366">
      <w:pPr>
        <w:pStyle w:val="NoSpacing"/>
        <w:rPr>
          <w:lang w:val="fr-FR"/>
        </w:rPr>
      </w:pPr>
      <w:r w:rsidRPr="00C17E00">
        <w:rPr>
          <w:rFonts w:ascii="Cambria" w:hAnsi="Cambria"/>
          <w:b/>
          <w:sz w:val="28"/>
          <w:szCs w:val="28"/>
          <w:lang w:val="fr-FR"/>
        </w:rPr>
        <w:t>Semestre de printemps- Cours I</w:t>
      </w:r>
      <w:r>
        <w:rPr>
          <w:rFonts w:ascii="Cambria" w:hAnsi="Cambria"/>
          <w:b/>
          <w:sz w:val="28"/>
          <w:szCs w:val="28"/>
          <w:lang w:val="fr-FR"/>
        </w:rPr>
        <w:t>II</w:t>
      </w:r>
    </w:p>
    <w:p w:rsidR="0084486E" w:rsidRDefault="0084486E" w:rsidP="002E7366">
      <w:pPr>
        <w:pStyle w:val="NoSpacing"/>
        <w:rPr>
          <w:rFonts w:ascii="Cambria" w:hAnsi="Cambria"/>
          <w:b/>
          <w:sz w:val="24"/>
          <w:szCs w:val="24"/>
          <w:lang w:val="fr-FR"/>
        </w:rPr>
      </w:pPr>
    </w:p>
    <w:p w:rsidR="0084486E" w:rsidRDefault="0084486E" w:rsidP="002E7366">
      <w:pPr>
        <w:pStyle w:val="NoSpacing"/>
        <w:rPr>
          <w:rFonts w:ascii="Cambria" w:hAnsi="Cambria"/>
          <w:b/>
          <w:sz w:val="24"/>
          <w:szCs w:val="24"/>
          <w:lang w:val="fr-FR"/>
        </w:rPr>
      </w:pPr>
      <w:r w:rsidRPr="00C17E00">
        <w:rPr>
          <w:rFonts w:ascii="Cambria" w:hAnsi="Cambria"/>
          <w:b/>
          <w:sz w:val="24"/>
          <w:szCs w:val="24"/>
          <w:lang w:val="fr-FR"/>
        </w:rPr>
        <w:t>Activ</w:t>
      </w:r>
      <w:r>
        <w:rPr>
          <w:rFonts w:ascii="Cambria" w:hAnsi="Cambria"/>
          <w:b/>
          <w:sz w:val="24"/>
          <w:szCs w:val="24"/>
          <w:lang w:val="fr-FR"/>
        </w:rPr>
        <w:t>ité 1 : Lisez le texte et répondez aux questions.</w:t>
      </w:r>
    </w:p>
    <w:p w:rsidR="0084486E" w:rsidRDefault="0084486E" w:rsidP="0035575A">
      <w:pPr>
        <w:pStyle w:val="NoSpacing"/>
        <w:jc w:val="both"/>
        <w:rPr>
          <w:rFonts w:ascii="Cambria" w:hAnsi="Cambria"/>
          <w:sz w:val="24"/>
          <w:szCs w:val="24"/>
          <w:lang w:val="fr-FR"/>
        </w:rPr>
      </w:pPr>
    </w:p>
    <w:p w:rsidR="0084486E" w:rsidRDefault="0084486E" w:rsidP="0035575A">
      <w:pPr>
        <w:pStyle w:val="NoSpacing"/>
        <w:jc w:val="both"/>
        <w:rPr>
          <w:rFonts w:ascii="Cambria" w:hAnsi="Cambria"/>
          <w:sz w:val="24"/>
          <w:szCs w:val="24"/>
          <w:lang w:val="fr-FR"/>
        </w:rPr>
      </w:pPr>
      <w:r w:rsidRPr="0035575A">
        <w:rPr>
          <w:rFonts w:ascii="Cambria" w:hAnsi="Cambria"/>
          <w:sz w:val="24"/>
          <w:szCs w:val="24"/>
          <w:lang w:val="fr-FR"/>
        </w:rPr>
        <w:t xml:space="preserve">Document : </w:t>
      </w:r>
      <w:r>
        <w:rPr>
          <w:rFonts w:ascii="Cambria" w:hAnsi="Cambria"/>
          <w:sz w:val="24"/>
          <w:szCs w:val="24"/>
          <w:lang w:val="fr-FR"/>
        </w:rPr>
        <w:t>« </w:t>
      </w:r>
      <w:r w:rsidRPr="0035575A">
        <w:rPr>
          <w:rFonts w:ascii="Cambria" w:hAnsi="Cambria"/>
          <w:sz w:val="24"/>
          <w:szCs w:val="24"/>
          <w:lang w:val="fr-FR"/>
        </w:rPr>
        <w:t>Villes nouvelles et réalités augmentées</w:t>
      </w:r>
      <w:r>
        <w:rPr>
          <w:rFonts w:ascii="Cambria" w:hAnsi="Cambria"/>
          <w:sz w:val="24"/>
          <w:szCs w:val="24"/>
          <w:lang w:val="fr-FR"/>
        </w:rPr>
        <w:t> »</w:t>
      </w:r>
      <w:r w:rsidRPr="0035575A">
        <w:rPr>
          <w:rFonts w:ascii="Cambria" w:hAnsi="Cambria"/>
          <w:sz w:val="24"/>
          <w:szCs w:val="24"/>
          <w:lang w:val="fr-FR"/>
        </w:rPr>
        <w:t xml:space="preserve">, </w:t>
      </w:r>
      <w:r>
        <w:rPr>
          <w:rFonts w:ascii="Cambria" w:hAnsi="Cambria"/>
          <w:sz w:val="24"/>
          <w:szCs w:val="24"/>
          <w:lang w:val="fr-FR"/>
        </w:rPr>
        <w:t xml:space="preserve">Reportage par Juliette Soulez. Disponible en fichier pdf sur </w:t>
      </w:r>
      <w:hyperlink r:id="rId6" w:history="1">
        <w:r w:rsidRPr="00BE756A">
          <w:rPr>
            <w:rStyle w:val="Hyperlink"/>
            <w:rFonts w:ascii="Cambria" w:hAnsi="Cambria"/>
            <w:sz w:val="24"/>
            <w:szCs w:val="24"/>
            <w:lang w:val="fr-FR"/>
          </w:rPr>
          <w:t>http://www.arcitecture-studio.fr</w:t>
        </w:r>
      </w:hyperlink>
    </w:p>
    <w:p w:rsidR="0084486E" w:rsidRPr="0035575A" w:rsidRDefault="0084486E" w:rsidP="002E7366">
      <w:pPr>
        <w:pStyle w:val="NoSpacing"/>
        <w:rPr>
          <w:rFonts w:ascii="Cambria" w:hAnsi="Cambria"/>
          <w:sz w:val="24"/>
          <w:szCs w:val="24"/>
          <w:lang w:val="fr-FR"/>
        </w:rPr>
      </w:pPr>
    </w:p>
    <w:p w:rsidR="0084486E" w:rsidRDefault="0084486E" w:rsidP="0035575A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Quel est le thème abordé par ce document ?</w:t>
      </w:r>
    </w:p>
    <w:p w:rsidR="0084486E" w:rsidRDefault="0084486E" w:rsidP="00D4493D">
      <w:pPr>
        <w:pStyle w:val="NoSpacing"/>
        <w:ind w:left="720"/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__________________________________________________________________________________________________________</w:t>
      </w:r>
    </w:p>
    <w:p w:rsidR="0084486E" w:rsidRDefault="0084486E" w:rsidP="0035575A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Quels sont les deux objectifs principaux du projet « Masdar city » ?</w:t>
      </w:r>
    </w:p>
    <w:p w:rsidR="0084486E" w:rsidRDefault="0084486E" w:rsidP="00D4493D">
      <w:pPr>
        <w:pStyle w:val="NoSpacing"/>
        <w:ind w:left="720"/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84486E" w:rsidRDefault="0084486E" w:rsidP="0035575A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 xml:space="preserve">Masdar est le nom d’un quartier au centre d’Abu Dhabi. </w:t>
      </w:r>
      <w:r>
        <w:rPr>
          <w:rFonts w:ascii="Cambria" w:hAnsi="Cambria"/>
          <w:sz w:val="24"/>
          <w:szCs w:val="24"/>
          <w:lang w:val="fr-FR"/>
        </w:rPr>
        <w:tab/>
      </w:r>
      <w:r>
        <w:rPr>
          <w:rFonts w:ascii="Cambria" w:hAnsi="Cambria"/>
          <w:sz w:val="24"/>
          <w:szCs w:val="24"/>
          <w:lang w:val="fr-FR"/>
        </w:rPr>
        <w:tab/>
        <w:t>Vrai</w:t>
      </w:r>
      <w:r>
        <w:rPr>
          <w:rFonts w:ascii="Cambria" w:hAnsi="Cambria"/>
          <w:sz w:val="24"/>
          <w:szCs w:val="24"/>
          <w:lang w:val="fr-FR"/>
        </w:rPr>
        <w:tab/>
        <w:t>Faux</w:t>
      </w:r>
    </w:p>
    <w:p w:rsidR="0084486E" w:rsidRDefault="0084486E" w:rsidP="0035575A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 xml:space="preserve">Masdar n’est pas la seule nouvelle ville à être en chantier.  </w:t>
      </w:r>
      <w:r>
        <w:rPr>
          <w:rFonts w:ascii="Cambria" w:hAnsi="Cambria"/>
          <w:sz w:val="24"/>
          <w:szCs w:val="24"/>
          <w:lang w:val="fr-FR"/>
        </w:rPr>
        <w:tab/>
        <w:t>Vrai</w:t>
      </w:r>
      <w:r>
        <w:rPr>
          <w:rFonts w:ascii="Cambria" w:hAnsi="Cambria"/>
          <w:sz w:val="24"/>
          <w:szCs w:val="24"/>
          <w:lang w:val="fr-FR"/>
        </w:rPr>
        <w:tab/>
        <w:t>Faux</w:t>
      </w:r>
    </w:p>
    <w:p w:rsidR="0084486E" w:rsidRDefault="0084486E" w:rsidP="0035575A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 xml:space="preserve">La plupart des projets sont centrés sur l’écologie. </w:t>
      </w:r>
      <w:r>
        <w:rPr>
          <w:rFonts w:ascii="Cambria" w:hAnsi="Cambria"/>
          <w:sz w:val="24"/>
          <w:szCs w:val="24"/>
          <w:lang w:val="fr-FR"/>
        </w:rPr>
        <w:tab/>
      </w:r>
      <w:r>
        <w:rPr>
          <w:rFonts w:ascii="Cambria" w:hAnsi="Cambria"/>
          <w:sz w:val="24"/>
          <w:szCs w:val="24"/>
          <w:lang w:val="fr-FR"/>
        </w:rPr>
        <w:tab/>
        <w:t>Vrai</w:t>
      </w:r>
      <w:r>
        <w:rPr>
          <w:rFonts w:ascii="Cambria" w:hAnsi="Cambria"/>
          <w:sz w:val="24"/>
          <w:szCs w:val="24"/>
          <w:lang w:val="fr-FR"/>
        </w:rPr>
        <w:tab/>
        <w:t>Faux</w:t>
      </w:r>
    </w:p>
    <w:p w:rsidR="0084486E" w:rsidRDefault="0084486E" w:rsidP="0035575A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Masdar city est financé par des ressources publiques.</w:t>
      </w:r>
      <w:r>
        <w:rPr>
          <w:rFonts w:ascii="Cambria" w:hAnsi="Cambria"/>
          <w:sz w:val="24"/>
          <w:szCs w:val="24"/>
          <w:lang w:val="fr-FR"/>
        </w:rPr>
        <w:tab/>
      </w:r>
      <w:r>
        <w:rPr>
          <w:rFonts w:ascii="Cambria" w:hAnsi="Cambria"/>
          <w:sz w:val="24"/>
          <w:szCs w:val="24"/>
          <w:lang w:val="fr-FR"/>
        </w:rPr>
        <w:tab/>
        <w:t>Vrai</w:t>
      </w:r>
      <w:r>
        <w:rPr>
          <w:rFonts w:ascii="Cambria" w:hAnsi="Cambria"/>
          <w:sz w:val="24"/>
          <w:szCs w:val="24"/>
          <w:lang w:val="fr-FR"/>
        </w:rPr>
        <w:tab/>
        <w:t>Faux</w:t>
      </w:r>
    </w:p>
    <w:p w:rsidR="0084486E" w:rsidRDefault="0084486E" w:rsidP="0035575A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 xml:space="preserve">Quel sera le rôle de la nouvelle université de Masdar ? </w:t>
      </w:r>
    </w:p>
    <w:p w:rsidR="0084486E" w:rsidRDefault="0084486E" w:rsidP="00D4493D">
      <w:pPr>
        <w:pStyle w:val="NoSpacing"/>
        <w:ind w:left="720"/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__________________________________________________________________________________________________________</w:t>
      </w:r>
    </w:p>
    <w:p w:rsidR="0084486E" w:rsidRDefault="0084486E" w:rsidP="0035575A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 xml:space="preserve">Quels seront les principales sources d’énergie ? </w:t>
      </w:r>
    </w:p>
    <w:p w:rsidR="0084486E" w:rsidRDefault="0084486E" w:rsidP="00D4493D">
      <w:pPr>
        <w:pStyle w:val="NoSpacing"/>
        <w:ind w:left="720"/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84486E" w:rsidRDefault="0084486E" w:rsidP="0035575A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 xml:space="preserve">La ville sera en partie dépendante du pétrole. </w:t>
      </w:r>
      <w:r>
        <w:rPr>
          <w:rFonts w:ascii="Cambria" w:hAnsi="Cambria"/>
          <w:sz w:val="24"/>
          <w:szCs w:val="24"/>
          <w:lang w:val="fr-FR"/>
        </w:rPr>
        <w:tab/>
      </w:r>
      <w:r>
        <w:rPr>
          <w:rFonts w:ascii="Cambria" w:hAnsi="Cambria"/>
          <w:sz w:val="24"/>
          <w:szCs w:val="24"/>
          <w:lang w:val="fr-FR"/>
        </w:rPr>
        <w:tab/>
      </w:r>
      <w:r>
        <w:rPr>
          <w:rFonts w:ascii="Cambria" w:hAnsi="Cambria"/>
          <w:sz w:val="24"/>
          <w:szCs w:val="24"/>
          <w:lang w:val="fr-FR"/>
        </w:rPr>
        <w:tab/>
        <w:t>Vrai</w:t>
      </w:r>
      <w:r>
        <w:rPr>
          <w:rFonts w:ascii="Cambria" w:hAnsi="Cambria"/>
          <w:sz w:val="24"/>
          <w:szCs w:val="24"/>
          <w:lang w:val="fr-FR"/>
        </w:rPr>
        <w:tab/>
        <w:t>Faux</w:t>
      </w:r>
    </w:p>
    <w:p w:rsidR="0084486E" w:rsidRDefault="0084486E" w:rsidP="0035575A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La réduction des émissions de CO</w:t>
      </w:r>
      <w:r w:rsidRPr="00AC39D5">
        <w:rPr>
          <w:rFonts w:ascii="Cambria" w:hAnsi="Cambria"/>
          <w:sz w:val="24"/>
          <w:szCs w:val="24"/>
          <w:vertAlign w:val="subscript"/>
          <w:lang w:val="fr-FR"/>
        </w:rPr>
        <w:t>2</w:t>
      </w:r>
      <w:r>
        <w:rPr>
          <w:rFonts w:ascii="Cambria" w:hAnsi="Cambria"/>
          <w:sz w:val="24"/>
          <w:szCs w:val="24"/>
          <w:lang w:val="fr-FR"/>
        </w:rPr>
        <w:t xml:space="preserve"> n’est pas prioritaire pour Abou Dhabi.  Vrai</w:t>
      </w:r>
      <w:r>
        <w:rPr>
          <w:rFonts w:ascii="Cambria" w:hAnsi="Cambria"/>
          <w:sz w:val="24"/>
          <w:szCs w:val="24"/>
          <w:lang w:val="fr-FR"/>
        </w:rPr>
        <w:tab/>
        <w:t>Faux</w:t>
      </w:r>
    </w:p>
    <w:p w:rsidR="0084486E" w:rsidRDefault="0084486E" w:rsidP="0035575A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 xml:space="preserve">Quelles sont les caractéristiques principales des bâtiments à Masdar ? </w:t>
      </w:r>
    </w:p>
    <w:p w:rsidR="0084486E" w:rsidRDefault="0084486E" w:rsidP="00AC39D5">
      <w:pPr>
        <w:pStyle w:val="NoSpacing"/>
        <w:ind w:left="720"/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__________________________________________________________________________________________________________</w:t>
      </w:r>
    </w:p>
    <w:p w:rsidR="0084486E" w:rsidRDefault="0084486E" w:rsidP="0035575A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Quel sera le rôle des plantations prévues autour de la ville ?</w:t>
      </w:r>
    </w:p>
    <w:p w:rsidR="0084486E" w:rsidRDefault="0084486E" w:rsidP="00AC39D5">
      <w:pPr>
        <w:pStyle w:val="NoSpacing"/>
        <w:ind w:left="720"/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84486E" w:rsidRDefault="0084486E" w:rsidP="0035575A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Comment sera valorisée l’eau de mer ?</w:t>
      </w:r>
    </w:p>
    <w:p w:rsidR="0084486E" w:rsidRDefault="0084486E" w:rsidP="00AC39D5">
      <w:pPr>
        <w:pStyle w:val="NoSpacing"/>
        <w:ind w:left="720"/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__________________________________________________________________________________________________________</w:t>
      </w:r>
    </w:p>
    <w:p w:rsidR="0084486E" w:rsidRDefault="0084486E" w:rsidP="0035575A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La ville dans sa totalité s’appuie sur des ressources écologiques. Vrai</w:t>
      </w:r>
      <w:r>
        <w:rPr>
          <w:rFonts w:ascii="Cambria" w:hAnsi="Cambria"/>
          <w:sz w:val="24"/>
          <w:szCs w:val="24"/>
          <w:lang w:val="fr-FR"/>
        </w:rPr>
        <w:tab/>
        <w:t>Faux</w:t>
      </w:r>
    </w:p>
    <w:p w:rsidR="0084486E" w:rsidRDefault="0084486E" w:rsidP="0035575A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« Masdar City permettra à Abou Dhabi d’exporter nombre de savoir-faire » : expliquer que signifie cette phrase.</w:t>
      </w:r>
    </w:p>
    <w:p w:rsidR="0084486E" w:rsidRDefault="0084486E" w:rsidP="00AC39D5">
      <w:pPr>
        <w:pStyle w:val="NoSpacing"/>
        <w:ind w:left="720"/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84486E" w:rsidRDefault="0084486E" w:rsidP="0035575A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 xml:space="preserve">Quelles sont les deux caractéristiques principales de la forme de l’agglomération de Masdar. </w:t>
      </w:r>
    </w:p>
    <w:p w:rsidR="0084486E" w:rsidRDefault="0084486E" w:rsidP="00986AA7">
      <w:pPr>
        <w:pStyle w:val="NoSpacing"/>
        <w:ind w:left="720"/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__________________________________________________________________________________________________________</w:t>
      </w:r>
    </w:p>
    <w:p w:rsidR="0084486E" w:rsidRPr="00986AA7" w:rsidRDefault="0084486E" w:rsidP="00986AA7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 xml:space="preserve">En quelle année, le projet de </w:t>
      </w:r>
      <w:r w:rsidRPr="00986AA7">
        <w:rPr>
          <w:rFonts w:ascii="Cambria" w:hAnsi="Cambria"/>
          <w:sz w:val="24"/>
          <w:szCs w:val="24"/>
          <w:lang w:val="fr-FR"/>
        </w:rPr>
        <w:t>Masdar</w:t>
      </w:r>
      <w:r>
        <w:rPr>
          <w:rFonts w:ascii="Cambria" w:hAnsi="Cambria"/>
          <w:sz w:val="24"/>
          <w:szCs w:val="24"/>
          <w:lang w:val="fr-FR"/>
        </w:rPr>
        <w:t xml:space="preserve"> sera achevé ? _______________________________________________</w:t>
      </w:r>
      <w:r w:rsidRPr="00986AA7">
        <w:rPr>
          <w:rFonts w:ascii="Cambria" w:hAnsi="Cambria"/>
          <w:sz w:val="24"/>
          <w:szCs w:val="24"/>
          <w:lang w:val="fr-FR"/>
        </w:rPr>
        <w:t xml:space="preserve"> </w:t>
      </w:r>
    </w:p>
    <w:p w:rsidR="0084486E" w:rsidRDefault="0084486E" w:rsidP="002E7366">
      <w:pPr>
        <w:pStyle w:val="NoSpacing"/>
        <w:rPr>
          <w:rFonts w:ascii="Cambria" w:hAnsi="Cambria"/>
          <w:b/>
          <w:sz w:val="24"/>
          <w:szCs w:val="24"/>
          <w:lang w:val="fr-FR"/>
        </w:rPr>
      </w:pPr>
    </w:p>
    <w:p w:rsidR="0084486E" w:rsidRPr="00524938" w:rsidRDefault="0084486E" w:rsidP="002E7366">
      <w:pPr>
        <w:pStyle w:val="NoSpacing"/>
        <w:rPr>
          <w:rFonts w:ascii="Cambria" w:hAnsi="Cambria"/>
          <w:b/>
          <w:sz w:val="24"/>
          <w:szCs w:val="24"/>
          <w:lang w:val="fr-FR"/>
        </w:rPr>
      </w:pPr>
    </w:p>
    <w:p w:rsidR="0084486E" w:rsidRDefault="0084486E" w:rsidP="002E7366">
      <w:pPr>
        <w:pStyle w:val="NoSpacing"/>
        <w:rPr>
          <w:rFonts w:ascii="Cambria" w:hAnsi="Cambria"/>
          <w:b/>
          <w:sz w:val="24"/>
          <w:szCs w:val="24"/>
          <w:lang w:val="fr-FR"/>
        </w:rPr>
      </w:pPr>
    </w:p>
    <w:p w:rsidR="0084486E" w:rsidRDefault="0084486E" w:rsidP="002E7366">
      <w:pPr>
        <w:pStyle w:val="NoSpacing"/>
        <w:rPr>
          <w:rFonts w:ascii="Cambria" w:hAnsi="Cambria"/>
          <w:b/>
          <w:sz w:val="24"/>
          <w:szCs w:val="24"/>
          <w:lang w:val="fr-FR"/>
        </w:rPr>
      </w:pPr>
    </w:p>
    <w:p w:rsidR="0084486E" w:rsidRPr="00880810" w:rsidRDefault="0084486E" w:rsidP="00A9417B">
      <w:pPr>
        <w:pStyle w:val="NoSpacing"/>
        <w:jc w:val="center"/>
        <w:rPr>
          <w:b/>
          <w:sz w:val="24"/>
          <w:szCs w:val="24"/>
          <w:lang w:val="fr-FR"/>
        </w:rPr>
      </w:pPr>
    </w:p>
    <w:sectPr w:rsidR="0084486E" w:rsidRPr="00880810" w:rsidSect="00D4493D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1B0"/>
    <w:multiLevelType w:val="hybridMultilevel"/>
    <w:tmpl w:val="4EF6B8C2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353E50"/>
    <w:multiLevelType w:val="hybridMultilevel"/>
    <w:tmpl w:val="93B6124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C5A75"/>
    <w:multiLevelType w:val="hybridMultilevel"/>
    <w:tmpl w:val="9024595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D3A97"/>
    <w:multiLevelType w:val="hybridMultilevel"/>
    <w:tmpl w:val="FC5841D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1418A2"/>
    <w:multiLevelType w:val="hybridMultilevel"/>
    <w:tmpl w:val="83ACE1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C682D"/>
    <w:multiLevelType w:val="hybridMultilevel"/>
    <w:tmpl w:val="CB2257F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B2B9D"/>
    <w:multiLevelType w:val="hybridMultilevel"/>
    <w:tmpl w:val="6A687F68"/>
    <w:lvl w:ilvl="0" w:tplc="D5362C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A1F27AE"/>
    <w:multiLevelType w:val="hybridMultilevel"/>
    <w:tmpl w:val="2506B80A"/>
    <w:lvl w:ilvl="0" w:tplc="BB8672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FC35C56"/>
    <w:multiLevelType w:val="hybridMultilevel"/>
    <w:tmpl w:val="18D87D48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366"/>
    <w:rsid w:val="00076A00"/>
    <w:rsid w:val="00091E1A"/>
    <w:rsid w:val="0009247B"/>
    <w:rsid w:val="00097ED0"/>
    <w:rsid w:val="00107782"/>
    <w:rsid w:val="00156A5D"/>
    <w:rsid w:val="00166EC6"/>
    <w:rsid w:val="00173623"/>
    <w:rsid w:val="001940FB"/>
    <w:rsid w:val="001F149C"/>
    <w:rsid w:val="00280FBC"/>
    <w:rsid w:val="002859BC"/>
    <w:rsid w:val="002A2F1E"/>
    <w:rsid w:val="002D7771"/>
    <w:rsid w:val="002E4EFC"/>
    <w:rsid w:val="002E7366"/>
    <w:rsid w:val="0035575A"/>
    <w:rsid w:val="0038537B"/>
    <w:rsid w:val="003E3811"/>
    <w:rsid w:val="004C0465"/>
    <w:rsid w:val="00524938"/>
    <w:rsid w:val="005B7DDD"/>
    <w:rsid w:val="005C1BDF"/>
    <w:rsid w:val="006B0A5B"/>
    <w:rsid w:val="006C6EE5"/>
    <w:rsid w:val="00703225"/>
    <w:rsid w:val="00770B8C"/>
    <w:rsid w:val="007B765F"/>
    <w:rsid w:val="0084486E"/>
    <w:rsid w:val="00845E5C"/>
    <w:rsid w:val="00880810"/>
    <w:rsid w:val="008E020C"/>
    <w:rsid w:val="00986AA7"/>
    <w:rsid w:val="009E45BE"/>
    <w:rsid w:val="00A0442B"/>
    <w:rsid w:val="00A05530"/>
    <w:rsid w:val="00A90A11"/>
    <w:rsid w:val="00A9417B"/>
    <w:rsid w:val="00AA5623"/>
    <w:rsid w:val="00AC0F69"/>
    <w:rsid w:val="00AC39D5"/>
    <w:rsid w:val="00B367BB"/>
    <w:rsid w:val="00B539CD"/>
    <w:rsid w:val="00B54136"/>
    <w:rsid w:val="00BB49E3"/>
    <w:rsid w:val="00BE0F1C"/>
    <w:rsid w:val="00BE5F05"/>
    <w:rsid w:val="00BE756A"/>
    <w:rsid w:val="00BE7648"/>
    <w:rsid w:val="00C17E00"/>
    <w:rsid w:val="00C2080B"/>
    <w:rsid w:val="00C81789"/>
    <w:rsid w:val="00CD1102"/>
    <w:rsid w:val="00D447CB"/>
    <w:rsid w:val="00D4493D"/>
    <w:rsid w:val="00D94A46"/>
    <w:rsid w:val="00DF59C9"/>
    <w:rsid w:val="00E46328"/>
    <w:rsid w:val="00E647CC"/>
    <w:rsid w:val="00EC677C"/>
    <w:rsid w:val="00EC7580"/>
    <w:rsid w:val="00F50EA8"/>
    <w:rsid w:val="00F6548E"/>
    <w:rsid w:val="00FB7484"/>
    <w:rsid w:val="00FC722A"/>
    <w:rsid w:val="00FC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5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E736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E7366"/>
    <w:rPr>
      <w:lang w:eastAsia="en-US"/>
    </w:rPr>
  </w:style>
  <w:style w:type="character" w:styleId="Hyperlink">
    <w:name w:val="Hyperlink"/>
    <w:basedOn w:val="DefaultParagraphFont"/>
    <w:uiPriority w:val="99"/>
    <w:rsid w:val="002E736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D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77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91E1A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citecture-studio.fr" TargetMode="External"/><Relationship Id="rId5" Type="http://schemas.openxmlformats.org/officeDocument/2006/relationships/hyperlink" Target="mailto:e_damaskou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</Pages>
  <Words>448</Words>
  <Characters>2424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10</cp:revision>
  <dcterms:created xsi:type="dcterms:W3CDTF">2017-03-26T21:49:00Z</dcterms:created>
  <dcterms:modified xsi:type="dcterms:W3CDTF">2017-05-18T08:19:00Z</dcterms:modified>
</cp:coreProperties>
</file>