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6" w:rsidRDefault="00DF2956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DF2956" w:rsidRPr="00280FBC" w:rsidRDefault="00DF2956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DF2956" w:rsidRPr="00280FBC" w:rsidRDefault="00DF2956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DF2956" w:rsidRDefault="00DF2956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DF2956" w:rsidRPr="005C1BDF" w:rsidRDefault="00DF2956" w:rsidP="002E7366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DF2956" w:rsidRPr="00280FBC" w:rsidRDefault="00DF2956" w:rsidP="002E7366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DF2956" w:rsidRPr="002E7366" w:rsidRDefault="00DF2956" w:rsidP="002E7366"/>
    <w:p w:rsidR="00DF2956" w:rsidRDefault="00DF2956" w:rsidP="002E7366"/>
    <w:p w:rsidR="00DF2956" w:rsidRPr="000D6D32" w:rsidRDefault="00DF2956" w:rsidP="000D6D32">
      <w:pPr>
        <w:pStyle w:val="NoSpacing"/>
        <w:rPr>
          <w:lang w:val="fr-FR"/>
        </w:rPr>
      </w:pPr>
      <w:r w:rsidRPr="00B0761C">
        <w:rPr>
          <w:b/>
          <w:sz w:val="28"/>
          <w:szCs w:val="28"/>
          <w:lang w:val="fr-FR"/>
        </w:rPr>
        <w:t>Semestre de printemps- Cours I</w:t>
      </w:r>
      <w:r>
        <w:rPr>
          <w:b/>
          <w:sz w:val="28"/>
          <w:szCs w:val="28"/>
          <w:lang w:val="fr-FR"/>
        </w:rPr>
        <w:t>I</w:t>
      </w:r>
    </w:p>
    <w:p w:rsidR="00DF2956" w:rsidRDefault="00DF2956" w:rsidP="002E7366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DF2956" w:rsidRDefault="00DF2956" w:rsidP="002E7366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Activité 1 : Lisez les textes suivants et répondez aux questions. </w:t>
      </w:r>
    </w:p>
    <w:p w:rsidR="00DF2956" w:rsidRDefault="00DF2956" w:rsidP="002E7366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DF2956" w:rsidRDefault="00DF2956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36pt;height:165pt;visibility:visible">
            <v:imagedata r:id="rId6" o:title=""/>
          </v:shape>
        </w:pict>
      </w: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2" o:spid="_x0000_i1026" type="#_x0000_t75" style="width:199.5pt;height:168.75pt;visibility:visible">
            <v:imagedata r:id="rId7" o:title=""/>
          </v:shape>
        </w:pict>
      </w:r>
    </w:p>
    <w:p w:rsidR="00DF2956" w:rsidRDefault="00DF2956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3" o:spid="_x0000_i1027" type="#_x0000_t75" style="width:191.25pt;height:123pt;visibility:visible">
            <v:imagedata r:id="rId8" o:title=""/>
          </v:shape>
        </w:pict>
      </w: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4" o:spid="_x0000_i1028" type="#_x0000_t75" style="width:169.5pt;height:120.75pt;visibility:visible">
            <v:imagedata r:id="rId9" o:title=""/>
          </v:shape>
        </w:pict>
      </w: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6" o:spid="_x0000_i1029" type="#_x0000_t75" style="width:170.25pt;height:120pt;visibility:visible">
            <v:imagedata r:id="rId10" o:title=""/>
          </v:shape>
        </w:pict>
      </w:r>
    </w:p>
    <w:p w:rsidR="00DF2956" w:rsidRDefault="00DF2956" w:rsidP="00C645D1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5" o:spid="_x0000_i1030" type="#_x0000_t75" style="width:237.75pt;height:91.5pt;visibility:visible">
            <v:imagedata r:id="rId11" o:title=""/>
          </v:shape>
        </w:pict>
      </w:r>
      <w:r w:rsidRPr="00A95B77">
        <w:rPr>
          <w:rFonts w:ascii="Times New Roman" w:hAnsi="Times New Roman"/>
          <w:b/>
          <w:noProof/>
          <w:sz w:val="24"/>
          <w:szCs w:val="24"/>
          <w:lang w:eastAsia="el-GR"/>
        </w:rPr>
        <w:pict>
          <v:shape id="Εικόνα 7" o:spid="_x0000_i1031" type="#_x0000_t75" style="width:192.75pt;height:102.75pt;visibility:visible">
            <v:imagedata r:id="rId12" o:title=""/>
          </v:shape>
        </w:pict>
      </w:r>
    </w:p>
    <w:p w:rsidR="00DF2956" w:rsidRPr="00E30C21" w:rsidRDefault="00DF2956" w:rsidP="001644D1">
      <w:pPr>
        <w:pStyle w:val="NoSpacing"/>
        <w:rPr>
          <w:rFonts w:ascii="Times New Roman" w:hAnsi="Times New Roman"/>
          <w:sz w:val="20"/>
          <w:szCs w:val="20"/>
          <w:lang w:val="fr-FR"/>
        </w:rPr>
      </w:pPr>
      <w:r w:rsidRPr="00E30C21">
        <w:rPr>
          <w:rFonts w:ascii="Times New Roman" w:hAnsi="Times New Roman"/>
          <w:sz w:val="20"/>
          <w:szCs w:val="20"/>
          <w:lang w:val="fr-FR"/>
        </w:rPr>
        <w:t xml:space="preserve">Source : </w:t>
      </w:r>
      <w:r w:rsidRPr="00E30C21">
        <w:rPr>
          <w:rFonts w:ascii="Times New Roman" w:hAnsi="Times New Roman"/>
          <w:i/>
          <w:sz w:val="20"/>
          <w:szCs w:val="20"/>
          <w:lang w:val="fr-FR"/>
        </w:rPr>
        <w:t>Le Label EcoQuartier 2016</w:t>
      </w:r>
      <w:r w:rsidRPr="00E30C21">
        <w:rPr>
          <w:rFonts w:ascii="Times New Roman" w:hAnsi="Times New Roman"/>
          <w:sz w:val="20"/>
          <w:szCs w:val="20"/>
          <w:lang w:val="fr-FR"/>
        </w:rPr>
        <w:t xml:space="preserve">, document diffusé par le Ministère du Logement et de l’Habitat durable. </w:t>
      </w:r>
    </w:p>
    <w:p w:rsidR="00DF2956" w:rsidRDefault="00DF2956" w:rsidP="001644D1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644D1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Quel est le thème du document ? 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2. Donnez une définition du terme « écoquartier ». 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3. Pourquoi le terme EcoQuartier s’écrit avec deux lettres majuscules ?_________________________________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4. Quels sont les aspects des EcoQuartiers présentés dans le texte ? 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5. Nommez les multiples facettes des EcoQuartiers. a) ______________ b) ______________ c) 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6. Les modes de vie offerts par les EcoQuartiers sont fondés sur des ressources locales : cela signifie que les moyens et les matériaux utilisés proviennent de tout coin du pays.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7. En matière de gestion des ressources, quels sont les trois objectifs principaux ?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 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b) _________________________________________________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c) 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8. La participation aux EcoQuartiers est une démarche collective et concerne aussi bien les collectivités territoriales que les habitants d’un quartier.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9. Les EcoQuartiers sont surtout centrés sur l’aménagement écologique d’un quartier, sans prenant en compte le côté social.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10. Choisissez la phrase équivalente du terme « sobriété énergétique » :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rFonts w:ascii="Times New Roman" w:hAnsi="Times New Roman"/>
          <w:sz w:val="24"/>
          <w:szCs w:val="24"/>
          <w:lang w:val="fr-FR"/>
        </w:rPr>
        <w:t xml:space="preserve"> Faire des économies d’énergie 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rFonts w:ascii="Times New Roman" w:hAnsi="Times New Roman"/>
          <w:sz w:val="24"/>
          <w:szCs w:val="24"/>
          <w:lang w:val="fr-FR"/>
        </w:rPr>
        <w:t xml:space="preserve"> Respecter l’environnement 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rFonts w:ascii="Times New Roman" w:hAnsi="Times New Roman"/>
          <w:sz w:val="24"/>
          <w:szCs w:val="24"/>
          <w:lang w:val="fr-FR"/>
        </w:rPr>
        <w:t xml:space="preserve"> Gaspiller de l’énergie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11. Décrivez les bâtiments conçus au sein d’EcoQuartiers.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12. Le paragraphe intitulé « mixité » porte sur : </w:t>
      </w:r>
    </w:p>
    <w:p w:rsidR="00DF2956" w:rsidRDefault="00DF2956" w:rsidP="00113D32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services et les équipements nécessaires pour la vie quotidienne des habitants</w:t>
      </w:r>
    </w:p>
    <w:p w:rsidR="00DF2956" w:rsidRDefault="00DF2956" w:rsidP="00113D32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L’interculturalité</w:t>
      </w:r>
    </w:p>
    <w:p w:rsidR="00DF2956" w:rsidRDefault="00DF2956" w:rsidP="00113D32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L’égalité sociale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13. En matière de mobilité, quels sont les trois objectifs principaux des EcoQuartiers ?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 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b) 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c) _______________________________________________________________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14. Que signifie la phrase « concevoir des alternatives à l’automobile » ? 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</w:t>
      </w:r>
    </w:p>
    <w:p w:rsidR="00DF2956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F2956" w:rsidRDefault="00DF2956" w:rsidP="00E30C21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80E74">
        <w:rPr>
          <w:rFonts w:ascii="Times New Roman" w:hAnsi="Times New Roman"/>
          <w:b/>
          <w:sz w:val="24"/>
          <w:szCs w:val="24"/>
          <w:lang w:val="fr-FR"/>
        </w:rPr>
        <w:t>Activité 2 : A vous ! Pensez-vous qu’</w:t>
      </w:r>
      <w:r>
        <w:rPr>
          <w:rFonts w:ascii="Times New Roman" w:hAnsi="Times New Roman"/>
          <w:b/>
          <w:sz w:val="24"/>
          <w:szCs w:val="24"/>
          <w:lang w:val="fr-FR"/>
        </w:rPr>
        <w:t>un projet comme EcoQ</w:t>
      </w:r>
      <w:r w:rsidRPr="00380E74">
        <w:rPr>
          <w:rFonts w:ascii="Times New Roman" w:hAnsi="Times New Roman"/>
          <w:b/>
          <w:sz w:val="24"/>
          <w:szCs w:val="24"/>
          <w:lang w:val="fr-FR"/>
        </w:rPr>
        <w:t>uartiers pourrait contribuer à l’amélioration du niveau de vie des habitants ? Justifiez votre réponse.</w:t>
      </w:r>
    </w:p>
    <w:p w:rsidR="00DF2956" w:rsidRPr="00380E74" w:rsidRDefault="00DF2956" w:rsidP="00E30C21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56" w:rsidRPr="00A16C76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F2956" w:rsidRDefault="00DF2956" w:rsidP="00E30C21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Activité 3 : Regardez la vidéo et répondez aux questions.</w:t>
      </w:r>
    </w:p>
    <w:p w:rsidR="00DF2956" w:rsidRPr="00E30C21" w:rsidRDefault="00DF2956" w:rsidP="00E30C21">
      <w:pPr>
        <w:pStyle w:val="NoSpacing"/>
        <w:jc w:val="both"/>
        <w:rPr>
          <w:rFonts w:ascii="Times New Roman" w:hAnsi="Times New Roman"/>
          <w:sz w:val="20"/>
          <w:szCs w:val="20"/>
          <w:lang w:val="fr-FR"/>
        </w:rPr>
      </w:pPr>
      <w:r w:rsidRPr="00E30C21">
        <w:rPr>
          <w:rFonts w:ascii="Times New Roman" w:hAnsi="Times New Roman"/>
          <w:sz w:val="20"/>
          <w:szCs w:val="20"/>
          <w:lang w:val="fr-FR"/>
        </w:rPr>
        <w:t>Document vidéo : « DDC Les villes durables » (disponible sur www.youtube.com)</w:t>
      </w:r>
    </w:p>
    <w:p w:rsidR="00DF2956" w:rsidRPr="00380E74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380E74">
        <w:rPr>
          <w:rFonts w:ascii="Times New Roman" w:hAnsi="Times New Roman"/>
          <w:sz w:val="24"/>
          <w:szCs w:val="24"/>
          <w:u w:val="single"/>
          <w:lang w:val="fr-FR"/>
        </w:rPr>
        <w:t>1</w:t>
      </w:r>
      <w:r w:rsidRPr="00380E74">
        <w:rPr>
          <w:rFonts w:ascii="Times New Roman" w:hAnsi="Times New Roman"/>
          <w:sz w:val="24"/>
          <w:szCs w:val="24"/>
          <w:u w:val="single"/>
          <w:vertAlign w:val="superscript"/>
          <w:lang w:val="fr-FR"/>
        </w:rPr>
        <w:t>e</w:t>
      </w:r>
      <w:r w:rsidRPr="00380E74">
        <w:rPr>
          <w:rFonts w:ascii="Times New Roman" w:hAnsi="Times New Roman"/>
          <w:sz w:val="24"/>
          <w:szCs w:val="24"/>
          <w:u w:val="single"/>
          <w:lang w:val="fr-FR"/>
        </w:rPr>
        <w:t xml:space="preserve"> visionnement</w:t>
      </w:r>
    </w:p>
    <w:p w:rsidR="00DF2956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380E74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0E74">
        <w:rPr>
          <w:rFonts w:ascii="Times New Roman" w:hAnsi="Times New Roman"/>
          <w:sz w:val="24"/>
          <w:szCs w:val="24"/>
          <w:lang w:val="fr-FR"/>
        </w:rPr>
        <w:t xml:space="preserve">Quel est le thème </w:t>
      </w:r>
      <w:r>
        <w:rPr>
          <w:rFonts w:ascii="Times New Roman" w:hAnsi="Times New Roman"/>
          <w:sz w:val="24"/>
          <w:szCs w:val="24"/>
          <w:lang w:val="fr-FR"/>
        </w:rPr>
        <w:t>abordé dans cette vidéo ?</w:t>
      </w:r>
    </w:p>
    <w:p w:rsidR="00DF2956" w:rsidRDefault="00DF2956" w:rsidP="00E30C21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réchauffement climatique</w:t>
      </w:r>
    </w:p>
    <w:p w:rsidR="00DF2956" w:rsidRDefault="00DF2956" w:rsidP="00E30C21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caractéristiques principales des villes écologiques</w:t>
      </w:r>
    </w:p>
    <w:p w:rsidR="00DF2956" w:rsidRPr="00380E74" w:rsidRDefault="00DF2956" w:rsidP="00E30C21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380E74">
        <w:rPr>
          <w:rFonts w:ascii="Times New Roman" w:hAnsi="Times New Roman"/>
          <w:sz w:val="24"/>
          <w:szCs w:val="24"/>
          <w:lang w:val="fr-FR"/>
        </w:rPr>
        <w:t>Les sources d’énergie renouvelables</w:t>
      </w:r>
    </w:p>
    <w:p w:rsidR="00DF2956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DF2956" w:rsidRPr="00E30C21" w:rsidRDefault="00DF2956" w:rsidP="00E30C2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E30C21">
        <w:rPr>
          <w:rFonts w:ascii="Times New Roman" w:hAnsi="Times New Roman"/>
          <w:sz w:val="24"/>
          <w:szCs w:val="24"/>
          <w:u w:val="single"/>
          <w:lang w:val="fr-FR"/>
        </w:rPr>
        <w:t>2</w:t>
      </w:r>
      <w:r w:rsidRPr="00E30C21">
        <w:rPr>
          <w:rFonts w:ascii="Times New Roman" w:hAnsi="Times New Roman"/>
          <w:sz w:val="24"/>
          <w:szCs w:val="24"/>
          <w:u w:val="single"/>
          <w:vertAlign w:val="superscript"/>
          <w:lang w:val="fr-FR"/>
        </w:rPr>
        <w:t>e</w:t>
      </w:r>
      <w:r w:rsidRPr="00E30C21">
        <w:rPr>
          <w:rFonts w:ascii="Times New Roman" w:hAnsi="Times New Roman"/>
          <w:sz w:val="24"/>
          <w:szCs w:val="24"/>
          <w:u w:val="single"/>
          <w:lang w:val="fr-FR"/>
        </w:rPr>
        <w:t xml:space="preserve"> et 3</w:t>
      </w:r>
      <w:r w:rsidRPr="00E30C21">
        <w:rPr>
          <w:rFonts w:ascii="Times New Roman" w:hAnsi="Times New Roman"/>
          <w:sz w:val="24"/>
          <w:szCs w:val="24"/>
          <w:u w:val="single"/>
          <w:vertAlign w:val="superscript"/>
          <w:lang w:val="fr-FR"/>
        </w:rPr>
        <w:t>e</w:t>
      </w:r>
      <w:r w:rsidRPr="00E30C21">
        <w:rPr>
          <w:rFonts w:ascii="Times New Roman" w:hAnsi="Times New Roman"/>
          <w:sz w:val="24"/>
          <w:szCs w:val="24"/>
          <w:u w:val="single"/>
          <w:lang w:val="fr-FR"/>
        </w:rPr>
        <w:t xml:space="preserve"> visionnements</w:t>
      </w:r>
    </w:p>
    <w:p w:rsidR="00DF2956" w:rsidRPr="00E30C21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>2. Quels sont les aspects de notre mode de vie à considérer avec la crise climatique ? (4 réponses possibles)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>□</w:t>
      </w:r>
      <w:r>
        <w:rPr>
          <w:rFonts w:ascii="Times New Roman" w:hAnsi="Times New Roman"/>
          <w:sz w:val="24"/>
          <w:szCs w:val="24"/>
          <w:lang w:val="fr-FR"/>
        </w:rPr>
        <w:t xml:space="preserve"> l’habitat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 xml:space="preserve">□ la création des espaces verts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 xml:space="preserve">□ les modes de transport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 xml:space="preserve">□ le développement industriel 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 xml:space="preserve">□ les énergies utilisées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 xml:space="preserve">□ la gestions des déchets  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30C21">
        <w:rPr>
          <w:rFonts w:ascii="Times New Roman" w:hAnsi="Times New Roman"/>
          <w:sz w:val="24"/>
          <w:szCs w:val="24"/>
          <w:lang w:val="fr-FR"/>
        </w:rPr>
        <w:t>□ la biodiversité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3. Les principes qui définissent une ville dite durable sont établis par : __________________________________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4. « Zéro carbone émissions » signifie absence totale d’émission de dioxydes de carbone.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5. Favoriser les transports collectifs signifie que chaque habitant peut disposer d’une voiture non polluante. V   F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6. Dans le cadre d’une ville durable, les matériaux de construction et les aliments proviennent des endroits à proximité.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7. Les projets élaborés dans le cadre d’un EcoQuartier impliquent les habitants. Vrai</w:t>
      </w:r>
      <w:r>
        <w:rPr>
          <w:rFonts w:ascii="Times New Roman" w:hAnsi="Times New Roman"/>
          <w:sz w:val="24"/>
          <w:szCs w:val="24"/>
          <w:lang w:val="fr-FR"/>
        </w:rPr>
        <w:tab/>
        <w:t>Faux</w:t>
      </w:r>
    </w:p>
    <w:p w:rsidR="00DF2956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8. Quels sont les trois piliers pour le développement durable ?</w:t>
      </w:r>
    </w:p>
    <w:p w:rsidR="00DF2956" w:rsidRPr="00E30C21" w:rsidRDefault="00DF2956" w:rsidP="00113D3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 _________________ b) ___________________ c) _____________________</w:t>
      </w:r>
    </w:p>
    <w:p w:rsidR="00DF2956" w:rsidRPr="00A16C76" w:rsidRDefault="00DF2956" w:rsidP="000D6D32">
      <w:pPr>
        <w:pStyle w:val="NoSpacing"/>
        <w:rPr>
          <w:rFonts w:ascii="Times New Roman" w:hAnsi="Times New Roman"/>
          <w:b/>
          <w:noProof/>
          <w:sz w:val="24"/>
          <w:szCs w:val="24"/>
          <w:lang w:val="fr-FR" w:eastAsia="el-GR"/>
        </w:rPr>
      </w:pPr>
    </w:p>
    <w:p w:rsidR="00DF2956" w:rsidRPr="000D6D32" w:rsidRDefault="00DF2956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sectPr w:rsidR="00DF2956" w:rsidRPr="000D6D32" w:rsidSect="00B6401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6D19"/>
    <w:multiLevelType w:val="hybridMultilevel"/>
    <w:tmpl w:val="F0C6638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012BD"/>
    <w:multiLevelType w:val="hybridMultilevel"/>
    <w:tmpl w:val="1CC8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70A57"/>
    <w:multiLevelType w:val="hybridMultilevel"/>
    <w:tmpl w:val="B5DAFB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453B0"/>
    <w:multiLevelType w:val="hybridMultilevel"/>
    <w:tmpl w:val="8E8E58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30B9"/>
    <w:multiLevelType w:val="hybridMultilevel"/>
    <w:tmpl w:val="D3561E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E2343"/>
    <w:multiLevelType w:val="hybridMultilevel"/>
    <w:tmpl w:val="F26228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B564B"/>
    <w:multiLevelType w:val="hybridMultilevel"/>
    <w:tmpl w:val="9594F0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AD05B5"/>
    <w:multiLevelType w:val="hybridMultilevel"/>
    <w:tmpl w:val="0B2E2F1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E2A797C"/>
    <w:multiLevelType w:val="hybridMultilevel"/>
    <w:tmpl w:val="AEA0DC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969F5"/>
    <w:multiLevelType w:val="hybridMultilevel"/>
    <w:tmpl w:val="5C5225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9A2FA5"/>
    <w:multiLevelType w:val="hybridMultilevel"/>
    <w:tmpl w:val="FA869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6C2F02"/>
    <w:multiLevelType w:val="hybridMultilevel"/>
    <w:tmpl w:val="2CC006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293E"/>
    <w:multiLevelType w:val="hybridMultilevel"/>
    <w:tmpl w:val="CC9C1A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F1A1B"/>
    <w:multiLevelType w:val="hybridMultilevel"/>
    <w:tmpl w:val="BB1232E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F316D7"/>
    <w:multiLevelType w:val="hybridMultilevel"/>
    <w:tmpl w:val="E32EE4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18"/>
  </w:num>
  <w:num w:numId="7">
    <w:abstractNumId w:val="7"/>
  </w:num>
  <w:num w:numId="8">
    <w:abstractNumId w:val="1"/>
  </w:num>
  <w:num w:numId="9">
    <w:abstractNumId w:val="21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17"/>
  </w:num>
  <w:num w:numId="17">
    <w:abstractNumId w:val="16"/>
  </w:num>
  <w:num w:numId="18">
    <w:abstractNumId w:val="20"/>
  </w:num>
  <w:num w:numId="19">
    <w:abstractNumId w:val="6"/>
  </w:num>
  <w:num w:numId="20">
    <w:abstractNumId w:val="19"/>
  </w:num>
  <w:num w:numId="21">
    <w:abstractNumId w:val="11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0002F7"/>
    <w:rsid w:val="00003A64"/>
    <w:rsid w:val="00024E1C"/>
    <w:rsid w:val="000543B9"/>
    <w:rsid w:val="0006238D"/>
    <w:rsid w:val="00076A00"/>
    <w:rsid w:val="00091E1A"/>
    <w:rsid w:val="0009718C"/>
    <w:rsid w:val="00097ED0"/>
    <w:rsid w:val="000D6D32"/>
    <w:rsid w:val="00107782"/>
    <w:rsid w:val="00113D32"/>
    <w:rsid w:val="00156A5D"/>
    <w:rsid w:val="001644D1"/>
    <w:rsid w:val="00166EC6"/>
    <w:rsid w:val="001940FB"/>
    <w:rsid w:val="001A52A8"/>
    <w:rsid w:val="001D7C3B"/>
    <w:rsid w:val="001F149C"/>
    <w:rsid w:val="0024314D"/>
    <w:rsid w:val="00280FBC"/>
    <w:rsid w:val="002859BC"/>
    <w:rsid w:val="002901A8"/>
    <w:rsid w:val="002C4103"/>
    <w:rsid w:val="002D7771"/>
    <w:rsid w:val="002E7366"/>
    <w:rsid w:val="0034282A"/>
    <w:rsid w:val="00380E74"/>
    <w:rsid w:val="0038537B"/>
    <w:rsid w:val="0038545C"/>
    <w:rsid w:val="003A2B26"/>
    <w:rsid w:val="003C0AF0"/>
    <w:rsid w:val="004268ED"/>
    <w:rsid w:val="00492727"/>
    <w:rsid w:val="0050051A"/>
    <w:rsid w:val="00515E2C"/>
    <w:rsid w:val="005446BA"/>
    <w:rsid w:val="00572889"/>
    <w:rsid w:val="005B7DDD"/>
    <w:rsid w:val="005C1BDF"/>
    <w:rsid w:val="006B0A5B"/>
    <w:rsid w:val="006B73B2"/>
    <w:rsid w:val="006C6EE5"/>
    <w:rsid w:val="006F2285"/>
    <w:rsid w:val="006F2938"/>
    <w:rsid w:val="00703225"/>
    <w:rsid w:val="0074521F"/>
    <w:rsid w:val="00770B8C"/>
    <w:rsid w:val="0078282C"/>
    <w:rsid w:val="007B314F"/>
    <w:rsid w:val="007B765F"/>
    <w:rsid w:val="007F58AD"/>
    <w:rsid w:val="0080594E"/>
    <w:rsid w:val="00826B50"/>
    <w:rsid w:val="008419A2"/>
    <w:rsid w:val="00855612"/>
    <w:rsid w:val="0087041D"/>
    <w:rsid w:val="00880810"/>
    <w:rsid w:val="00882564"/>
    <w:rsid w:val="008A21B0"/>
    <w:rsid w:val="008C1C28"/>
    <w:rsid w:val="008C50A3"/>
    <w:rsid w:val="008E020C"/>
    <w:rsid w:val="00920234"/>
    <w:rsid w:val="009250F8"/>
    <w:rsid w:val="00951614"/>
    <w:rsid w:val="009E45BE"/>
    <w:rsid w:val="00A0442B"/>
    <w:rsid w:val="00A05530"/>
    <w:rsid w:val="00A16C76"/>
    <w:rsid w:val="00A2172C"/>
    <w:rsid w:val="00A4497D"/>
    <w:rsid w:val="00A76299"/>
    <w:rsid w:val="00A81121"/>
    <w:rsid w:val="00A82804"/>
    <w:rsid w:val="00A90A11"/>
    <w:rsid w:val="00A95B77"/>
    <w:rsid w:val="00A97673"/>
    <w:rsid w:val="00AA5623"/>
    <w:rsid w:val="00AE16B3"/>
    <w:rsid w:val="00B0761C"/>
    <w:rsid w:val="00B20851"/>
    <w:rsid w:val="00B270DC"/>
    <w:rsid w:val="00B539CD"/>
    <w:rsid w:val="00B54136"/>
    <w:rsid w:val="00B64018"/>
    <w:rsid w:val="00B96D8A"/>
    <w:rsid w:val="00BA4092"/>
    <w:rsid w:val="00BA7E6C"/>
    <w:rsid w:val="00BB49E3"/>
    <w:rsid w:val="00BE7648"/>
    <w:rsid w:val="00C0145A"/>
    <w:rsid w:val="00C2080B"/>
    <w:rsid w:val="00C345AB"/>
    <w:rsid w:val="00C645D1"/>
    <w:rsid w:val="00C81789"/>
    <w:rsid w:val="00CE09F4"/>
    <w:rsid w:val="00D97EFD"/>
    <w:rsid w:val="00DA1E84"/>
    <w:rsid w:val="00DB2703"/>
    <w:rsid w:val="00DB687A"/>
    <w:rsid w:val="00DD1C75"/>
    <w:rsid w:val="00DF2956"/>
    <w:rsid w:val="00DF59C9"/>
    <w:rsid w:val="00E30C21"/>
    <w:rsid w:val="00EC677C"/>
    <w:rsid w:val="00EC7580"/>
    <w:rsid w:val="00F175FE"/>
    <w:rsid w:val="00F2796C"/>
    <w:rsid w:val="00F50EA8"/>
    <w:rsid w:val="00F6548E"/>
    <w:rsid w:val="00F6587D"/>
    <w:rsid w:val="00F70949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366"/>
    <w:rPr>
      <w:lang w:eastAsia="en-US"/>
    </w:rPr>
  </w:style>
  <w:style w:type="character" w:styleId="Hyperlink">
    <w:name w:val="Hyperlink"/>
    <w:basedOn w:val="DefaultParagraphFont"/>
    <w:uiPriority w:val="99"/>
    <w:rsid w:val="002E73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E1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15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uiPriority w:val="99"/>
    <w:rsid w:val="00000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e_damaskou@yahoo.gr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3</Pages>
  <Words>696</Words>
  <Characters>3763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11</cp:revision>
  <dcterms:created xsi:type="dcterms:W3CDTF">2017-03-04T22:04:00Z</dcterms:created>
  <dcterms:modified xsi:type="dcterms:W3CDTF">2017-05-18T08:05:00Z</dcterms:modified>
</cp:coreProperties>
</file>