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21" w:rsidRDefault="00101E21" w:rsidP="00E20DF4">
      <w:pPr>
        <w:pStyle w:val="NoSpacing"/>
        <w:rPr>
          <w:b/>
          <w:lang w:val="fr-FR"/>
        </w:rPr>
      </w:pPr>
      <w:r>
        <w:rPr>
          <w:noProof/>
          <w:lang w:eastAsia="el-GR"/>
        </w:rPr>
        <w:pict>
          <v:rect id="_x0000_s1026" style="position:absolute;margin-left:-4.25pt;margin-top:-5.9pt;width:517.5pt;height:81.75pt;z-index:-251658240" strokecolor="#330" strokeweight="3pt">
            <v:stroke linestyle="thinThin"/>
            <v:textbox>
              <w:txbxContent>
                <w:p w:rsidR="00101E21" w:rsidRPr="00280FBC" w:rsidRDefault="00101E21" w:rsidP="00F66B3D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101E21" w:rsidRPr="00280FBC" w:rsidRDefault="00101E21" w:rsidP="00F66B3D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101E21" w:rsidRDefault="00101E21" w:rsidP="00F66B3D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>FACULTÉ DES SCIENCES HUMAINES</w:t>
                  </w:r>
                </w:p>
                <w:p w:rsidR="00101E21" w:rsidRPr="005C1BDF" w:rsidRDefault="00101E21" w:rsidP="00F66B3D">
                  <w:pPr>
                    <w:pStyle w:val="NoSpacing"/>
                    <w:ind w:right="30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fr-FR"/>
                    </w:rPr>
                    <w:t>(1</w:t>
                  </w:r>
                  <w:r>
                    <w:rPr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Bureau </w:t>
                  </w:r>
                  <w:r w:rsidRPr="00CC71EF">
                    <w:rPr>
                      <w:sz w:val="24"/>
                      <w:szCs w:val="24"/>
                      <w:lang w:val="fr-FR"/>
                    </w:rPr>
                    <w:t>des langues étrangères</w:t>
                  </w:r>
                  <w:r>
                    <w:rPr>
                      <w:sz w:val="24"/>
                      <w:szCs w:val="24"/>
                      <w:lang w:val="fr-FR"/>
                    </w:rPr>
                    <w:t>, tél. 24210-74682</w:t>
                  </w:r>
                </w:p>
                <w:p w:rsidR="00101E21" w:rsidRPr="00280FBC" w:rsidRDefault="00101E21" w:rsidP="00F66B3D">
                  <w:pPr>
                    <w:pStyle w:val="NoSpacing"/>
                    <w:spacing w:line="360" w:lineRule="auto"/>
                    <w:ind w:right="303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>Enseignante: Eftychia Damaskou</w:t>
                  </w:r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Hyperlink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101E21" w:rsidRDefault="00101E21" w:rsidP="00E20DF4">
      <w:pPr>
        <w:pStyle w:val="NoSpacing"/>
        <w:rPr>
          <w:b/>
          <w:lang w:val="fr-FR"/>
        </w:rPr>
      </w:pPr>
    </w:p>
    <w:p w:rsidR="00101E21" w:rsidRDefault="00101E21" w:rsidP="00E20DF4">
      <w:pPr>
        <w:pStyle w:val="NoSpacing"/>
        <w:rPr>
          <w:b/>
          <w:lang w:val="fr-FR"/>
        </w:rPr>
      </w:pPr>
    </w:p>
    <w:p w:rsidR="00101E21" w:rsidRDefault="00101E21" w:rsidP="00E20DF4">
      <w:pPr>
        <w:pStyle w:val="NoSpacing"/>
        <w:rPr>
          <w:b/>
          <w:lang w:val="fr-FR"/>
        </w:rPr>
      </w:pPr>
    </w:p>
    <w:p w:rsidR="00101E21" w:rsidRDefault="00101E21" w:rsidP="00E20DF4">
      <w:pPr>
        <w:pStyle w:val="NoSpacing"/>
        <w:rPr>
          <w:b/>
          <w:lang w:val="fr-FR"/>
        </w:rPr>
      </w:pPr>
    </w:p>
    <w:p w:rsidR="00101E21" w:rsidRDefault="00101E21" w:rsidP="00E20DF4">
      <w:pPr>
        <w:pStyle w:val="NoSpacing"/>
        <w:rPr>
          <w:b/>
          <w:lang w:val="fr-FR"/>
        </w:rPr>
      </w:pPr>
    </w:p>
    <w:p w:rsidR="00101E21" w:rsidRPr="00F66B3D" w:rsidRDefault="00101E21" w:rsidP="00E20DF4">
      <w:pPr>
        <w:pStyle w:val="NoSpacing"/>
        <w:rPr>
          <w:b/>
          <w:lang w:val="fr-FR"/>
        </w:rPr>
      </w:pPr>
      <w:r>
        <w:rPr>
          <w:b/>
          <w:lang w:val="fr-FR"/>
        </w:rPr>
        <w:t>Semestre de printemps- Cours II</w:t>
      </w:r>
    </w:p>
    <w:p w:rsidR="00101E21" w:rsidRPr="00225BCB" w:rsidRDefault="00101E21" w:rsidP="00E20DF4">
      <w:pPr>
        <w:pStyle w:val="NoSpacing"/>
        <w:rPr>
          <w:b/>
          <w:lang w:val="fr-FR"/>
        </w:rPr>
      </w:pPr>
      <w:r w:rsidRPr="00225BCB">
        <w:rPr>
          <w:b/>
          <w:lang w:val="fr-FR"/>
        </w:rPr>
        <w:t>Activité 1: Lisez le document ci-dessous et répondez aux questions</w:t>
      </w:r>
    </w:p>
    <w:p w:rsidR="00101E21" w:rsidRPr="00225BCB" w:rsidRDefault="00101E21" w:rsidP="00E20DF4">
      <w:pPr>
        <w:pStyle w:val="NoSpacing"/>
        <w:rPr>
          <w:b/>
          <w:lang w:val="fr-FR"/>
        </w:rPr>
      </w:pPr>
    </w:p>
    <w:p w:rsidR="00101E21" w:rsidRDefault="00101E21" w:rsidP="00E20DF4">
      <w:pPr>
        <w:pStyle w:val="NoSpacing"/>
        <w:rPr>
          <w:b/>
          <w:lang w:val="fr-FR"/>
        </w:rPr>
      </w:pPr>
      <w:r w:rsidRPr="00CE2CCB">
        <w:rPr>
          <w:b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i1025" type="#_x0000_t75" style="width:507pt;height:631.5pt;visibility:visible">
            <v:imagedata r:id="rId6" o:title=""/>
          </v:shape>
        </w:pict>
      </w:r>
    </w:p>
    <w:p w:rsidR="00101E21" w:rsidRDefault="00101E21" w:rsidP="00E20DF4">
      <w:pPr>
        <w:pStyle w:val="NoSpacing"/>
        <w:rPr>
          <w:b/>
          <w:lang w:val="fr-FR"/>
        </w:rPr>
      </w:pPr>
    </w:p>
    <w:p w:rsidR="00101E21" w:rsidRDefault="00101E21" w:rsidP="00E20DF4">
      <w:pPr>
        <w:pStyle w:val="NoSpacing"/>
        <w:rPr>
          <w:b/>
          <w:lang w:val="fr-FR"/>
        </w:rPr>
      </w:pPr>
    </w:p>
    <w:p w:rsidR="00101E21" w:rsidRDefault="00101E21" w:rsidP="00825E23">
      <w:pPr>
        <w:pStyle w:val="NoSpacing"/>
        <w:rPr>
          <w:lang w:val="fr-FR"/>
        </w:rPr>
      </w:pPr>
      <w:r w:rsidRPr="00825E23">
        <w:rPr>
          <w:lang w:val="fr-FR"/>
        </w:rPr>
        <w:t>1.</w:t>
      </w:r>
      <w:r>
        <w:rPr>
          <w:lang w:val="fr-FR"/>
        </w:rPr>
        <w:t xml:space="preserve"> </w:t>
      </w:r>
      <w:r w:rsidRPr="00825E23">
        <w:rPr>
          <w:lang w:val="fr-FR"/>
        </w:rPr>
        <w:t>Quel est le sujet principal du document ?</w:t>
      </w:r>
    </w:p>
    <w:p w:rsidR="00101E21" w:rsidRPr="00825E23" w:rsidRDefault="00101E21" w:rsidP="00825E23">
      <w:pPr>
        <w:pStyle w:val="NoSpacing"/>
        <w:rPr>
          <w:lang w:val="fr-FR"/>
        </w:rPr>
      </w:pPr>
      <w:r w:rsidRPr="00825E23">
        <w:rPr>
          <w:lang w:val="fr-FR"/>
        </w:rPr>
        <w:t>_________________________________________________________</w:t>
      </w:r>
      <w:r>
        <w:rPr>
          <w:lang w:val="fr-FR"/>
        </w:rPr>
        <w:t>____________________________________</w:t>
      </w:r>
      <w:r w:rsidRPr="00825E23">
        <w:rPr>
          <w:lang w:val="fr-FR"/>
        </w:rPr>
        <w:t>_</w:t>
      </w:r>
    </w:p>
    <w:p w:rsidR="00101E21" w:rsidRDefault="00101E21" w:rsidP="00825E23">
      <w:pPr>
        <w:pStyle w:val="NoSpacing"/>
        <w:rPr>
          <w:lang w:val="fr-FR"/>
        </w:rPr>
      </w:pPr>
      <w:r w:rsidRPr="00825E23">
        <w:rPr>
          <w:lang w:val="fr-FR"/>
        </w:rPr>
        <w:t>2. Repérez et nommez les parties composantes principales d’un temple égyptien.</w:t>
      </w:r>
    </w:p>
    <w:p w:rsidR="00101E21" w:rsidRPr="00825E23" w:rsidRDefault="00101E21" w:rsidP="00825E23">
      <w:pPr>
        <w:pStyle w:val="NoSpacing"/>
        <w:rPr>
          <w:lang w:val="fr-FR"/>
        </w:rPr>
      </w:pPr>
      <w:r w:rsidRPr="00825E23">
        <w:rPr>
          <w:lang w:val="fr-FR"/>
        </w:rPr>
        <w:t>_____________________________________________________________________________________</w:t>
      </w:r>
      <w:r>
        <w:rPr>
          <w:lang w:val="fr-FR"/>
        </w:rPr>
        <w:t>_________</w:t>
      </w:r>
    </w:p>
    <w:p w:rsidR="00101E21" w:rsidRPr="00825E23" w:rsidRDefault="00101E21" w:rsidP="00825E23">
      <w:pPr>
        <w:pStyle w:val="NoSpacing"/>
        <w:rPr>
          <w:lang w:val="fr-FR"/>
        </w:rPr>
      </w:pPr>
      <w:r w:rsidRPr="00825E23">
        <w:rPr>
          <w:lang w:val="fr-FR"/>
        </w:rPr>
        <w:t>3. Quelles étaient l</w:t>
      </w:r>
      <w:r>
        <w:rPr>
          <w:lang w:val="fr-FR"/>
        </w:rPr>
        <w:t>e</w:t>
      </w:r>
      <w:r w:rsidRPr="00825E23">
        <w:rPr>
          <w:lang w:val="fr-FR"/>
        </w:rPr>
        <w:t>s fonctions principales d’un temple égyptien?</w:t>
      </w:r>
      <w:r>
        <w:rPr>
          <w:lang w:val="fr-FR"/>
        </w:rPr>
        <w:t xml:space="preserve"> </w:t>
      </w:r>
    </w:p>
    <w:p w:rsidR="00101E21" w:rsidRPr="00825E23" w:rsidRDefault="00101E21" w:rsidP="00825E23">
      <w:pPr>
        <w:pStyle w:val="NoSpacing"/>
        <w:numPr>
          <w:ilvl w:val="0"/>
          <w:numId w:val="4"/>
        </w:numPr>
      </w:pPr>
      <w:r>
        <w:rPr>
          <w:lang w:val="en-US"/>
        </w:rPr>
        <w:t>________________________________________________</w:t>
      </w:r>
    </w:p>
    <w:p w:rsidR="00101E21" w:rsidRPr="00825E23" w:rsidRDefault="00101E21" w:rsidP="00825E23">
      <w:pPr>
        <w:pStyle w:val="NoSpacing"/>
        <w:numPr>
          <w:ilvl w:val="0"/>
          <w:numId w:val="4"/>
        </w:numPr>
      </w:pPr>
      <w:r>
        <w:rPr>
          <w:lang w:val="en-US"/>
        </w:rPr>
        <w:t>________________________________________________</w:t>
      </w:r>
    </w:p>
    <w:p w:rsidR="00101E21" w:rsidRDefault="00101E21" w:rsidP="00825E23">
      <w:pPr>
        <w:pStyle w:val="NoSpacing"/>
        <w:numPr>
          <w:ilvl w:val="0"/>
          <w:numId w:val="4"/>
        </w:numPr>
      </w:pPr>
      <w:r>
        <w:rPr>
          <w:lang w:val="en-US"/>
        </w:rPr>
        <w:t>________________________________________________</w:t>
      </w:r>
    </w:p>
    <w:p w:rsidR="00101E21" w:rsidRDefault="00101E21" w:rsidP="00825E23">
      <w:pPr>
        <w:pStyle w:val="NoSpacing"/>
        <w:rPr>
          <w:lang w:val="fr-FR"/>
        </w:rPr>
      </w:pPr>
      <w:r>
        <w:rPr>
          <w:lang w:val="fr-FR"/>
        </w:rPr>
        <w:t>4. Où étaient-ils construits les temples, chez les Egyptiens ? Pourquoi  ? ______________________________________________________________________________________________</w:t>
      </w:r>
    </w:p>
    <w:p w:rsidR="00101E21" w:rsidRDefault="00101E21" w:rsidP="000750A1">
      <w:pPr>
        <w:pStyle w:val="NoSpacing"/>
        <w:jc w:val="both"/>
        <w:rPr>
          <w:lang w:val="fr-FR"/>
        </w:rPr>
      </w:pPr>
      <w:r>
        <w:rPr>
          <w:lang w:val="fr-FR"/>
        </w:rPr>
        <w:t xml:space="preserve">5. Quelles informations sont fournies sur le rôle et le statut des prêtres pendant l’antiquité égyptienne ? </w:t>
      </w:r>
    </w:p>
    <w:p w:rsidR="00101E21" w:rsidRDefault="00101E21" w:rsidP="000750A1">
      <w:pPr>
        <w:pStyle w:val="NoSpacing"/>
        <w:jc w:val="both"/>
        <w:rPr>
          <w:lang w:val="fr-FR"/>
        </w:rPr>
      </w:pPr>
      <w:r>
        <w:rPr>
          <w:lang w:val="fr-FR"/>
        </w:rPr>
        <w:t>(4 réponses)</w:t>
      </w:r>
    </w:p>
    <w:p w:rsidR="00101E21" w:rsidRDefault="00101E21" w:rsidP="000750A1">
      <w:pPr>
        <w:pStyle w:val="NoSpacing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Ils puisent l’eau sacrée</w:t>
      </w:r>
    </w:p>
    <w:p w:rsidR="00101E21" w:rsidRDefault="00101E21" w:rsidP="000750A1">
      <w:pPr>
        <w:pStyle w:val="NoSpacing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Ils sont seuls à avoir accès à l’intérieur du temple</w:t>
      </w:r>
    </w:p>
    <w:p w:rsidR="00101E21" w:rsidRDefault="00101E21" w:rsidP="000750A1">
      <w:pPr>
        <w:pStyle w:val="NoSpacing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Ils sont seuls avec le roi à pouvoir contempler la statue du dieu</w:t>
      </w:r>
    </w:p>
    <w:p w:rsidR="00101E21" w:rsidRDefault="00101E21" w:rsidP="000750A1">
      <w:pPr>
        <w:pStyle w:val="NoSpacing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Ils sont éduqués</w:t>
      </w:r>
    </w:p>
    <w:p w:rsidR="00101E21" w:rsidRDefault="00101E21" w:rsidP="000750A1">
      <w:pPr>
        <w:pStyle w:val="NoSpacing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Ils portent la barque du dieu</w:t>
      </w:r>
    </w:p>
    <w:p w:rsidR="00101E21" w:rsidRPr="000750A1" w:rsidRDefault="00101E21" w:rsidP="000750A1">
      <w:pPr>
        <w:pStyle w:val="NoSpacing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Ils sont riches</w:t>
      </w:r>
    </w:p>
    <w:p w:rsidR="00101E21" w:rsidRDefault="00101E21" w:rsidP="000750A1">
      <w:pPr>
        <w:pStyle w:val="NoSpacing"/>
        <w:jc w:val="both"/>
        <w:rPr>
          <w:lang w:val="fr-FR"/>
        </w:rPr>
      </w:pPr>
      <w:r>
        <w:rPr>
          <w:lang w:val="fr-FR"/>
        </w:rPr>
        <w:t xml:space="preserve">6. Les croyants n’avaient accès qu’à la grande cour du temple lors des jours de fête. </w:t>
      </w:r>
      <w:r>
        <w:rPr>
          <w:lang w:val="fr-FR"/>
        </w:rPr>
        <w:tab/>
        <w:t>Vrai</w:t>
      </w:r>
      <w:r>
        <w:rPr>
          <w:lang w:val="fr-FR"/>
        </w:rPr>
        <w:tab/>
      </w:r>
      <w:r>
        <w:rPr>
          <w:lang w:val="fr-FR"/>
        </w:rPr>
        <w:tab/>
        <w:t>Faux</w:t>
      </w:r>
    </w:p>
    <w:p w:rsidR="00101E21" w:rsidRDefault="00101E21" w:rsidP="000750A1">
      <w:pPr>
        <w:pStyle w:val="NoSpacing"/>
        <w:jc w:val="both"/>
        <w:rPr>
          <w:lang w:val="fr-FR"/>
        </w:rPr>
      </w:pPr>
      <w:r>
        <w:rPr>
          <w:lang w:val="fr-FR"/>
        </w:rPr>
        <w:t xml:space="preserve">7. Les croyants pouvaient contempler la statue du dieu dans la grande cour. </w:t>
      </w:r>
      <w:r>
        <w:rPr>
          <w:lang w:val="fr-FR"/>
        </w:rPr>
        <w:tab/>
      </w:r>
      <w:r>
        <w:rPr>
          <w:lang w:val="fr-FR"/>
        </w:rPr>
        <w:tab/>
        <w:t>Vrai</w:t>
      </w:r>
      <w:r>
        <w:rPr>
          <w:lang w:val="fr-FR"/>
        </w:rPr>
        <w:tab/>
      </w:r>
      <w:r>
        <w:rPr>
          <w:lang w:val="fr-FR"/>
        </w:rPr>
        <w:tab/>
        <w:t>Faux</w:t>
      </w:r>
    </w:p>
    <w:p w:rsidR="00101E21" w:rsidRDefault="00101E21" w:rsidP="000750A1">
      <w:pPr>
        <w:pStyle w:val="NoSpacing"/>
        <w:jc w:val="both"/>
        <w:rPr>
          <w:lang w:val="fr-FR"/>
        </w:rPr>
      </w:pPr>
      <w:r>
        <w:rPr>
          <w:lang w:val="fr-FR"/>
        </w:rPr>
        <w:t>8. Lors des rites et des grandes cérémonies, la statue du dieu était placée sur une barque portée par des croyants.</w:t>
      </w:r>
    </w:p>
    <w:p w:rsidR="00101E21" w:rsidRDefault="00101E21" w:rsidP="000750A1">
      <w:pPr>
        <w:pStyle w:val="NoSpacing"/>
        <w:jc w:val="both"/>
        <w:rPr>
          <w:lang w:val="fr-FR"/>
        </w:rPr>
      </w:pPr>
      <w:r>
        <w:rPr>
          <w:lang w:val="fr-FR"/>
        </w:rPr>
        <w:t>Vrai</w:t>
      </w:r>
      <w:r>
        <w:rPr>
          <w:lang w:val="fr-FR"/>
        </w:rPr>
        <w:tab/>
        <w:t>Faux</w:t>
      </w:r>
    </w:p>
    <w:p w:rsidR="00101E21" w:rsidRDefault="00101E21" w:rsidP="000750A1">
      <w:pPr>
        <w:pStyle w:val="NoSpacing"/>
        <w:jc w:val="both"/>
        <w:rPr>
          <w:lang w:val="fr-FR"/>
        </w:rPr>
      </w:pPr>
      <w:r>
        <w:rPr>
          <w:lang w:val="fr-FR"/>
        </w:rPr>
        <w:t>9. La décoration de la salle hypostyle fait penser à la flore de Nil. Vrai</w:t>
      </w:r>
      <w:r>
        <w:rPr>
          <w:lang w:val="fr-FR"/>
        </w:rPr>
        <w:tab/>
        <w:t>Faux</w:t>
      </w:r>
    </w:p>
    <w:p w:rsidR="00101E21" w:rsidRDefault="00101E21" w:rsidP="000750A1">
      <w:pPr>
        <w:pStyle w:val="NoSpacing"/>
        <w:jc w:val="both"/>
        <w:rPr>
          <w:lang w:val="fr-FR"/>
        </w:rPr>
      </w:pPr>
    </w:p>
    <w:p w:rsidR="00101E21" w:rsidRPr="00804DA4" w:rsidRDefault="00101E21" w:rsidP="000750A1">
      <w:pPr>
        <w:pStyle w:val="NoSpacing"/>
        <w:jc w:val="both"/>
        <w:rPr>
          <w:b/>
          <w:lang w:val="fr-FR"/>
        </w:rPr>
      </w:pPr>
      <w:r w:rsidRPr="00804DA4">
        <w:rPr>
          <w:b/>
          <w:lang w:val="fr-FR"/>
        </w:rPr>
        <w:t xml:space="preserve">Activité 2 : Vous voulez faire un cours sur les temples égyptiens. Vous préparez une grille des mots croisés pour votre classe. </w:t>
      </w:r>
    </w:p>
    <w:p w:rsidR="00101E21" w:rsidRDefault="00101E21" w:rsidP="000750A1">
      <w:pPr>
        <w:pStyle w:val="NoSpacing"/>
        <w:jc w:val="both"/>
        <w:rPr>
          <w:lang w:val="fr-FR"/>
        </w:rPr>
      </w:pPr>
    </w:p>
    <w:p w:rsidR="00101E21" w:rsidRDefault="00101E21" w:rsidP="000750A1">
      <w:pPr>
        <w:pStyle w:val="NoSpacing"/>
        <w:jc w:val="both"/>
        <w:rPr>
          <w:lang w:val="fr-FR"/>
        </w:rPr>
      </w:pPr>
    </w:p>
    <w:p w:rsidR="00101E21" w:rsidRDefault="00101E21" w:rsidP="000750A1">
      <w:pPr>
        <w:pStyle w:val="NoSpacing"/>
        <w:jc w:val="both"/>
        <w:rPr>
          <w:lang w:val="fr-FR"/>
        </w:rPr>
      </w:pPr>
    </w:p>
    <w:p w:rsidR="00101E21" w:rsidRDefault="00101E21" w:rsidP="000750A1">
      <w:pPr>
        <w:pStyle w:val="NoSpacing"/>
        <w:jc w:val="both"/>
        <w:rPr>
          <w:lang w:val="fr-FR"/>
        </w:rPr>
      </w:pPr>
    </w:p>
    <w:p w:rsidR="00101E21" w:rsidRDefault="00101E21" w:rsidP="000750A1">
      <w:pPr>
        <w:pStyle w:val="NoSpacing"/>
        <w:jc w:val="both"/>
        <w:rPr>
          <w:lang w:val="fr-FR"/>
        </w:rPr>
      </w:pPr>
    </w:p>
    <w:p w:rsidR="00101E21" w:rsidRDefault="00101E21" w:rsidP="000750A1">
      <w:pPr>
        <w:pStyle w:val="NoSpacing"/>
        <w:jc w:val="both"/>
        <w:rPr>
          <w:lang w:val="fr-FR"/>
        </w:rPr>
      </w:pPr>
    </w:p>
    <w:p w:rsidR="00101E21" w:rsidRDefault="00101E21" w:rsidP="000750A1">
      <w:pPr>
        <w:pStyle w:val="NoSpacing"/>
        <w:jc w:val="both"/>
        <w:rPr>
          <w:lang w:val="fr-FR"/>
        </w:rPr>
      </w:pPr>
    </w:p>
    <w:p w:rsidR="00101E21" w:rsidRDefault="00101E21" w:rsidP="000750A1">
      <w:pPr>
        <w:pStyle w:val="NoSpacing"/>
        <w:jc w:val="both"/>
        <w:rPr>
          <w:lang w:val="fr-FR"/>
        </w:rPr>
      </w:pPr>
    </w:p>
    <w:p w:rsidR="00101E21" w:rsidRDefault="00101E21" w:rsidP="000750A1">
      <w:pPr>
        <w:pStyle w:val="NoSpacing"/>
        <w:jc w:val="both"/>
        <w:rPr>
          <w:lang w:val="fr-FR"/>
        </w:rPr>
      </w:pPr>
      <w:r>
        <w:rPr>
          <w:lang w:val="fr-FR"/>
        </w:rPr>
        <w:t xml:space="preserve"> </w:t>
      </w:r>
    </w:p>
    <w:p w:rsidR="00101E21" w:rsidRDefault="00101E21" w:rsidP="00804DA4">
      <w:pPr>
        <w:pStyle w:val="NoSpacing"/>
        <w:jc w:val="both"/>
        <w:rPr>
          <w:b/>
          <w:lang w:val="fr-FR"/>
        </w:rPr>
      </w:pPr>
    </w:p>
    <w:p w:rsidR="00101E21" w:rsidRDefault="00101E21" w:rsidP="00804DA4">
      <w:pPr>
        <w:pStyle w:val="NoSpacing"/>
        <w:jc w:val="both"/>
        <w:rPr>
          <w:b/>
          <w:lang w:val="fr-FR"/>
        </w:rPr>
      </w:pPr>
    </w:p>
    <w:p w:rsidR="00101E21" w:rsidRDefault="00101E21" w:rsidP="00804DA4">
      <w:pPr>
        <w:pStyle w:val="NoSpacing"/>
        <w:jc w:val="both"/>
        <w:rPr>
          <w:b/>
          <w:lang w:val="fr-FR"/>
        </w:rPr>
      </w:pPr>
    </w:p>
    <w:p w:rsidR="00101E21" w:rsidRDefault="00101E21" w:rsidP="00804DA4">
      <w:pPr>
        <w:pStyle w:val="NoSpacing"/>
        <w:jc w:val="both"/>
        <w:rPr>
          <w:b/>
          <w:lang w:val="fr-FR"/>
        </w:rPr>
      </w:pPr>
    </w:p>
    <w:p w:rsidR="00101E21" w:rsidRPr="00804DA4" w:rsidRDefault="00101E21" w:rsidP="00804DA4">
      <w:pPr>
        <w:pStyle w:val="NoSpacing"/>
        <w:jc w:val="both"/>
        <w:rPr>
          <w:b/>
          <w:lang w:val="fr-FR"/>
        </w:rPr>
      </w:pPr>
      <w:r w:rsidRPr="00804DA4">
        <w:rPr>
          <w:b/>
          <w:lang w:val="fr-FR"/>
        </w:rPr>
        <w:t xml:space="preserve">Activité 3 : Essayez de dessiner l’entrée du temple égyptien à partir de la description fournie dans le texte. </w:t>
      </w:r>
    </w:p>
    <w:p w:rsidR="00101E21" w:rsidRPr="00804DA4" w:rsidRDefault="00101E21" w:rsidP="00804DA4">
      <w:pPr>
        <w:pStyle w:val="NoSpacing"/>
        <w:jc w:val="both"/>
        <w:rPr>
          <w:b/>
          <w:lang w:val="fr-FR"/>
        </w:rPr>
      </w:pPr>
    </w:p>
    <w:sectPr w:rsidR="00101E21" w:rsidRPr="00804DA4" w:rsidSect="00864F20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F6D"/>
    <w:multiLevelType w:val="hybridMultilevel"/>
    <w:tmpl w:val="FB3CD43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CA3370"/>
    <w:multiLevelType w:val="hybridMultilevel"/>
    <w:tmpl w:val="EE1437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A628A"/>
    <w:multiLevelType w:val="hybridMultilevel"/>
    <w:tmpl w:val="E42E5AA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7836BB"/>
    <w:multiLevelType w:val="hybridMultilevel"/>
    <w:tmpl w:val="9F725DF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5105"/>
    <w:multiLevelType w:val="hybridMultilevel"/>
    <w:tmpl w:val="D34213D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DF4"/>
    <w:rsid w:val="0005423C"/>
    <w:rsid w:val="000750A1"/>
    <w:rsid w:val="00101E21"/>
    <w:rsid w:val="00154664"/>
    <w:rsid w:val="00156A5D"/>
    <w:rsid w:val="001925EA"/>
    <w:rsid w:val="001940FB"/>
    <w:rsid w:val="001F149C"/>
    <w:rsid w:val="00225BCB"/>
    <w:rsid w:val="00280FBC"/>
    <w:rsid w:val="00335B52"/>
    <w:rsid w:val="004F302E"/>
    <w:rsid w:val="005240C4"/>
    <w:rsid w:val="0056509A"/>
    <w:rsid w:val="005C1BDF"/>
    <w:rsid w:val="00697AD5"/>
    <w:rsid w:val="00804DA4"/>
    <w:rsid w:val="00825E23"/>
    <w:rsid w:val="00864F20"/>
    <w:rsid w:val="00883884"/>
    <w:rsid w:val="00884E91"/>
    <w:rsid w:val="00A92227"/>
    <w:rsid w:val="00AC2A68"/>
    <w:rsid w:val="00B5590A"/>
    <w:rsid w:val="00BF2A70"/>
    <w:rsid w:val="00C827F5"/>
    <w:rsid w:val="00CC71EF"/>
    <w:rsid w:val="00CE2CCB"/>
    <w:rsid w:val="00CF509C"/>
    <w:rsid w:val="00DE0150"/>
    <w:rsid w:val="00E15E44"/>
    <w:rsid w:val="00E20DF4"/>
    <w:rsid w:val="00E74BDF"/>
    <w:rsid w:val="00EF7165"/>
    <w:rsid w:val="00F46E8C"/>
    <w:rsid w:val="00F6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0DF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35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335B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66B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_damaskou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2</Pages>
  <Words>279</Words>
  <Characters>1510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12</cp:revision>
  <dcterms:created xsi:type="dcterms:W3CDTF">2017-03-15T21:01:00Z</dcterms:created>
  <dcterms:modified xsi:type="dcterms:W3CDTF">2017-05-17T08:18:00Z</dcterms:modified>
</cp:coreProperties>
</file>