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E" w:rsidRDefault="001572DE" w:rsidP="00944BE3">
      <w:pPr>
        <w:pStyle w:val="NoSpacing"/>
      </w:pPr>
      <w:r>
        <w:rPr>
          <w:noProof/>
          <w:lang w:eastAsia="el-GR"/>
        </w:rPr>
        <w:pict>
          <v:rect id="_x0000_s1026" style="position:absolute;margin-left:-5.4pt;margin-top:-3.3pt;width:517.5pt;height:81.75pt;z-index:-251658240" strokecolor="#330" strokeweight="3pt">
            <v:stroke linestyle="thinThin"/>
            <v:textbox>
              <w:txbxContent>
                <w:p w:rsidR="001572DE" w:rsidRPr="00280FBC" w:rsidRDefault="001572DE" w:rsidP="00944BE3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1572DE" w:rsidRPr="00280FBC" w:rsidRDefault="001572DE" w:rsidP="00944BE3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1572DE" w:rsidRDefault="001572DE" w:rsidP="00944BE3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1572DE" w:rsidRPr="005C1BDF" w:rsidRDefault="001572DE" w:rsidP="00944BE3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1572DE" w:rsidRPr="00280FBC" w:rsidRDefault="001572DE" w:rsidP="00944BE3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1572DE" w:rsidRPr="00944BE3" w:rsidRDefault="001572DE" w:rsidP="00944BE3"/>
    <w:p w:rsidR="001572DE" w:rsidRPr="00944BE3" w:rsidRDefault="001572DE" w:rsidP="00944BE3"/>
    <w:p w:rsidR="001572DE" w:rsidRDefault="001572DE" w:rsidP="00944BE3">
      <w:pPr>
        <w:pStyle w:val="NoSpacing"/>
        <w:rPr>
          <w:lang w:val="en-US"/>
        </w:rPr>
      </w:pPr>
    </w:p>
    <w:p w:rsidR="001572DE" w:rsidRDefault="001572DE" w:rsidP="00944BE3">
      <w:pPr>
        <w:pStyle w:val="NoSpacing"/>
        <w:rPr>
          <w:lang w:val="en-US"/>
        </w:rPr>
      </w:pPr>
    </w:p>
    <w:p w:rsidR="001572DE" w:rsidRPr="00CE7F03" w:rsidRDefault="001572DE" w:rsidP="00944BE3">
      <w:pPr>
        <w:pStyle w:val="NoSpacing"/>
        <w:rPr>
          <w:rFonts w:ascii="Arial" w:hAnsi="Arial" w:cs="Arial"/>
          <w:b/>
          <w:lang w:val="fr-FR"/>
        </w:rPr>
      </w:pPr>
      <w:r w:rsidRPr="00CE7F03">
        <w:rPr>
          <w:rFonts w:ascii="Arial" w:hAnsi="Arial" w:cs="Arial"/>
          <w:b/>
          <w:lang w:val="fr-FR"/>
        </w:rPr>
        <w:t>Document vidéo: “Mes cours, mes potes, mon campus, mon INSA”, disponible sur youtube.com</w:t>
      </w:r>
    </w:p>
    <w:p w:rsidR="001572DE" w:rsidRPr="00CE7F03" w:rsidRDefault="001572DE" w:rsidP="00944BE3">
      <w:pPr>
        <w:pStyle w:val="NoSpacing"/>
        <w:rPr>
          <w:rFonts w:ascii="Arial" w:hAnsi="Arial" w:cs="Arial"/>
          <w:b/>
          <w:lang w:val="fr-FR"/>
        </w:rPr>
      </w:pPr>
    </w:p>
    <w:p w:rsidR="001572DE" w:rsidRDefault="001572DE" w:rsidP="00944BE3">
      <w:pPr>
        <w:pStyle w:val="NoSpacing"/>
        <w:rPr>
          <w:rFonts w:ascii="Arial" w:hAnsi="Arial" w:cs="Arial"/>
          <w:b/>
          <w:lang w:val="en-US"/>
        </w:rPr>
      </w:pPr>
      <w:r w:rsidRPr="009E40DF">
        <w:rPr>
          <w:rFonts w:ascii="Arial" w:hAnsi="Arial" w:cs="Arial"/>
          <w:b/>
          <w:lang w:val="en-US"/>
        </w:rPr>
        <w:t>Activités de préparation:</w:t>
      </w:r>
    </w:p>
    <w:p w:rsidR="001572DE" w:rsidRPr="009E40DF" w:rsidRDefault="001572DE" w:rsidP="00944BE3">
      <w:pPr>
        <w:pStyle w:val="NoSpacing"/>
        <w:rPr>
          <w:rFonts w:ascii="Arial" w:hAnsi="Arial" w:cs="Arial"/>
          <w:b/>
          <w:lang w:val="en-US"/>
        </w:rPr>
      </w:pPr>
    </w:p>
    <w:p w:rsidR="001572DE" w:rsidRPr="00CE7F03" w:rsidRDefault="001572DE" w:rsidP="0078335B">
      <w:pPr>
        <w:pStyle w:val="NoSpacing"/>
        <w:numPr>
          <w:ilvl w:val="0"/>
          <w:numId w:val="1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Faites des hypothèses sur les sujets abordés par la vidéo, à partir de son titre.</w:t>
      </w:r>
    </w:p>
    <w:p w:rsidR="001572DE" w:rsidRPr="00CE7F03" w:rsidRDefault="001572DE" w:rsidP="0078335B">
      <w:pPr>
        <w:pStyle w:val="NoSpacing"/>
        <w:numPr>
          <w:ilvl w:val="0"/>
          <w:numId w:val="1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D’après vous, quels sont les éléments primordiaux d’un parcours universitaire réussi ?</w:t>
      </w:r>
    </w:p>
    <w:p w:rsidR="001572DE" w:rsidRPr="00CE7F03" w:rsidRDefault="001572DE" w:rsidP="0078335B">
      <w:pPr>
        <w:pStyle w:val="NoSpacing"/>
        <w:rPr>
          <w:rFonts w:ascii="Arial" w:hAnsi="Arial" w:cs="Arial"/>
          <w:lang w:val="fr-FR"/>
        </w:rPr>
      </w:pPr>
    </w:p>
    <w:p w:rsidR="001572DE" w:rsidRDefault="001572DE" w:rsidP="0078335B">
      <w:pPr>
        <w:pStyle w:val="NoSpacing"/>
        <w:rPr>
          <w:rFonts w:ascii="Arial" w:hAnsi="Arial" w:cs="Arial"/>
          <w:b/>
          <w:lang w:val="en-US"/>
        </w:rPr>
      </w:pPr>
      <w:r w:rsidRPr="009E40DF">
        <w:rPr>
          <w:rFonts w:ascii="Arial" w:hAnsi="Arial" w:cs="Arial"/>
          <w:b/>
          <w:lang w:val="en-US"/>
        </w:rPr>
        <w:t xml:space="preserve">Questions de compréhension: </w:t>
      </w:r>
    </w:p>
    <w:p w:rsidR="001572DE" w:rsidRPr="009E40DF" w:rsidRDefault="001572DE" w:rsidP="0078335B">
      <w:pPr>
        <w:pStyle w:val="NoSpacing"/>
        <w:rPr>
          <w:rFonts w:ascii="Arial" w:hAnsi="Arial" w:cs="Arial"/>
          <w:b/>
          <w:lang w:val="en-US"/>
        </w:rPr>
      </w:pPr>
    </w:p>
    <w:p w:rsidR="001572DE" w:rsidRPr="00CE7F03" w:rsidRDefault="001572DE" w:rsidP="009C5AD3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La formation à l’ INSA est  : (4 réponses)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riche 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difficile 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</w:t>
      </w:r>
      <w:r w:rsidRPr="009E40DF">
        <w:rPr>
          <w:rFonts w:ascii="Arial" w:hAnsi="Arial" w:cs="Arial"/>
          <w:lang w:val="fr-FR"/>
        </w:rPr>
        <w:t>intéressante</w:t>
      </w:r>
      <w:r w:rsidRPr="00CE7F03">
        <w:rPr>
          <w:rFonts w:ascii="Arial" w:hAnsi="Arial" w:cs="Arial"/>
          <w:lang w:val="fr-FR"/>
        </w:rPr>
        <w:t xml:space="preserve"> </w:t>
      </w:r>
    </w:p>
    <w:p w:rsidR="001572DE" w:rsidRDefault="001572DE" w:rsidP="00D27970">
      <w:pPr>
        <w:pStyle w:val="NoSpacing"/>
        <w:ind w:left="720"/>
        <w:rPr>
          <w:rFonts w:ascii="Arial" w:hAnsi="Arial" w:cs="Arial"/>
          <w:lang w:val="en-US"/>
        </w:rPr>
      </w:pPr>
      <w:r w:rsidRPr="009E40DF">
        <w:rPr>
          <w:rFonts w:ascii="Arial" w:hAnsi="Arial" w:cs="Arial"/>
          <w:lang w:val="en-US"/>
        </w:rPr>
        <w:t xml:space="preserve">O intense </w:t>
      </w:r>
    </w:p>
    <w:p w:rsidR="001572DE" w:rsidRDefault="001572DE" w:rsidP="00D27970">
      <w:pPr>
        <w:pStyle w:val="NoSpacing"/>
        <w:ind w:left="720"/>
        <w:rPr>
          <w:rFonts w:ascii="Arial" w:hAnsi="Arial" w:cs="Arial"/>
          <w:lang w:val="en-US"/>
        </w:rPr>
      </w:pPr>
      <w:r w:rsidRPr="009E40DF">
        <w:rPr>
          <w:rFonts w:ascii="Arial" w:hAnsi="Arial" w:cs="Arial"/>
          <w:lang w:val="en-US"/>
        </w:rPr>
        <w:t xml:space="preserve">O dense </w:t>
      </w:r>
    </w:p>
    <w:p w:rsidR="001572DE" w:rsidRPr="009E40DF" w:rsidRDefault="001572DE" w:rsidP="00D27970">
      <w:pPr>
        <w:pStyle w:val="NoSpacing"/>
        <w:ind w:left="720"/>
        <w:rPr>
          <w:rFonts w:ascii="Arial" w:hAnsi="Arial" w:cs="Arial"/>
          <w:lang w:val="en-US"/>
        </w:rPr>
      </w:pPr>
      <w:r w:rsidRPr="009E40DF">
        <w:rPr>
          <w:rFonts w:ascii="Arial" w:hAnsi="Arial" w:cs="Arial"/>
          <w:lang w:val="en-US"/>
        </w:rPr>
        <w:t>O complète</w:t>
      </w:r>
    </w:p>
    <w:p w:rsidR="001572DE" w:rsidRPr="00CE7F03" w:rsidRDefault="001572DE" w:rsidP="009C5AD3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La formation à l’INSA inclut : (3 réponses)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un travail par projets 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des stages </w:t>
      </w:r>
      <w:r w:rsidRPr="00CE7F03">
        <w:rPr>
          <w:rFonts w:ascii="Arial" w:hAnsi="Arial" w:cs="Arial"/>
          <w:lang w:val="fr-FR"/>
        </w:rPr>
        <w:fldChar w:fldCharType="begin"/>
      </w:r>
      <w:r w:rsidRPr="00CE7F03">
        <w:rPr>
          <w:rFonts w:ascii="Arial" w:hAnsi="Arial" w:cs="Arial"/>
          <w:lang w:val="fr-FR"/>
        </w:rPr>
        <w:instrText xml:space="preserve"> QUOTE </w:instrText>
      </w:r>
      <w:r w:rsidRPr="00BE0F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4BE3&quot;/&gt;&lt;wsp:rsid wsp:val=&quot;00063786&quot;/&gt;&lt;wsp:rsid wsp:val=&quot;0031348A&quot;/&gt;&lt;wsp:rsid wsp:val=&quot;00332B21&quot;/&gt;&lt;wsp:rsid wsp:val=&quot;004314B8&quot;/&gt;&lt;wsp:rsid wsp:val=&quot;004D142B&quot;/&gt;&lt;wsp:rsid wsp:val=&quot;00502AF4&quot;/&gt;&lt;wsp:rsid wsp:val=&quot;005A5F97&quot;/&gt;&lt;wsp:rsid wsp:val=&quot;007566F5&quot;/&gt;&lt;wsp:rsid wsp:val=&quot;0078335B&quot;/&gt;&lt;wsp:rsid wsp:val=&quot;0081080C&quot;/&gt;&lt;wsp:rsid wsp:val=&quot;009060DF&quot;/&gt;&lt;wsp:rsid wsp:val=&quot;00944BE3&quot;/&gt;&lt;wsp:rsid wsp:val=&quot;009C5AD3&quot;/&gt;&lt;wsp:rsid wsp:val=&quot;009E2AAB&quot;/&gt;&lt;wsp:rsid wsp:val=&quot;009E40DF&quot;/&gt;&lt;wsp:rsid wsp:val=&quot;00C93F9F&quot;/&gt;&lt;wsp:rsid wsp:val=&quot;00D27970&quot;/&gt;&lt;/wsp:rsids&gt;&lt;/w:docPr&gt;&lt;w:body&gt;&lt;w:p wsp:rsidR=&quot;00000000&quot; wsp:rsidRDefault=&quot;004D142B&quot;&gt;&lt;m:oMathPara&gt;&lt;m:oMath&gt;&lt;m:r&gt;&lt;w:rPr&gt;&lt;w:rFonts w:ascii=&quot;Cambria Math&quot; w:h-ansi=&quot;Arial&quot; w:cs=&quot;Arial&quot;/&gt;&lt;wx:font wx:val=&quot;Arial&quot;/&gt;&lt;w:i/&gt;&lt;w:lang w:val=&quot;EN-US&quot;/&gt;&lt;/w:rPr&gt;&lt;m:t&gt;Γ 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CE7F03">
        <w:rPr>
          <w:rFonts w:ascii="Arial" w:hAnsi="Arial" w:cs="Arial"/>
          <w:lang w:val="fr-FR"/>
        </w:rPr>
        <w:instrText xml:space="preserve"> </w:instrText>
      </w:r>
      <w:r w:rsidRPr="00CE7F03">
        <w:rPr>
          <w:rFonts w:ascii="Arial" w:hAnsi="Arial" w:cs="Arial"/>
          <w:lang w:val="fr-FR"/>
        </w:rPr>
        <w:fldChar w:fldCharType="separate"/>
      </w:r>
      <w:r w:rsidRPr="00BE0FD0">
        <w:pict>
          <v:shape id="_x0000_i1026" type="#_x0000_t75" style="width:9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4BE3&quot;/&gt;&lt;wsp:rsid wsp:val=&quot;00063786&quot;/&gt;&lt;wsp:rsid wsp:val=&quot;0031348A&quot;/&gt;&lt;wsp:rsid wsp:val=&quot;00332B21&quot;/&gt;&lt;wsp:rsid wsp:val=&quot;004314B8&quot;/&gt;&lt;wsp:rsid wsp:val=&quot;004D142B&quot;/&gt;&lt;wsp:rsid wsp:val=&quot;00502AF4&quot;/&gt;&lt;wsp:rsid wsp:val=&quot;005A5F97&quot;/&gt;&lt;wsp:rsid wsp:val=&quot;007566F5&quot;/&gt;&lt;wsp:rsid wsp:val=&quot;0078335B&quot;/&gt;&lt;wsp:rsid wsp:val=&quot;0081080C&quot;/&gt;&lt;wsp:rsid wsp:val=&quot;009060DF&quot;/&gt;&lt;wsp:rsid wsp:val=&quot;00944BE3&quot;/&gt;&lt;wsp:rsid wsp:val=&quot;009C5AD3&quot;/&gt;&lt;wsp:rsid wsp:val=&quot;009E2AAB&quot;/&gt;&lt;wsp:rsid wsp:val=&quot;009E40DF&quot;/&gt;&lt;wsp:rsid wsp:val=&quot;00C93F9F&quot;/&gt;&lt;wsp:rsid wsp:val=&quot;00D27970&quot;/&gt;&lt;/wsp:rsids&gt;&lt;/w:docPr&gt;&lt;w:body&gt;&lt;w:p wsp:rsidR=&quot;00000000&quot; wsp:rsidRDefault=&quot;004D142B&quot;&gt;&lt;m:oMathPara&gt;&lt;m:oMath&gt;&lt;m:r&gt;&lt;w:rPr&gt;&lt;w:rFonts w:ascii=&quot;Cambria Math&quot; w:h-ansi=&quot;Arial&quot; w:cs=&quot;Arial&quot;/&gt;&lt;wx:font wx:val=&quot;Arial&quot;/&gt;&lt;w:i/&gt;&lt;w:lang w:val=&quot;EN-US&quot;/&gt;&lt;/w:rPr&gt;&lt;m:t&gt;Γ 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CE7F03">
        <w:rPr>
          <w:rFonts w:ascii="Arial" w:hAnsi="Arial" w:cs="Arial"/>
          <w:lang w:val="fr-FR"/>
        </w:rPr>
        <w:fldChar w:fldCharType="end"/>
      </w:r>
      <w:r w:rsidRPr="00CE7F03">
        <w:rPr>
          <w:rFonts w:ascii="Arial" w:hAnsi="Arial" w:cs="Arial"/>
          <w:lang w:val="fr-FR"/>
        </w:rPr>
        <w:t xml:space="preserve"> l’étranger 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des devoirs à remettre à la fin de chaque année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beaucoup de travaux pratiques 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une ouverture culturelle unique</w:t>
      </w:r>
    </w:p>
    <w:p w:rsidR="001572DE" w:rsidRPr="00CE7F03" w:rsidRDefault="001572DE" w:rsidP="00332B21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Les amis à l’INSA sont:  (3 réponses)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des personnes avec qui on va travailler plus tard 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des personnes qu’on aidera pour les années à venir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comme une famille 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les gens avec qui on sort </w:t>
      </w:r>
    </w:p>
    <w:p w:rsidR="001572DE" w:rsidRPr="00CE7F03" w:rsidRDefault="001572DE" w:rsidP="00332B21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les voisins dans les cit</w:t>
      </w:r>
      <w:r>
        <w:rPr>
          <w:rFonts w:ascii="Arial" w:hAnsi="Arial" w:cs="Arial"/>
          <w:lang w:val="fr-FR"/>
        </w:rPr>
        <w:t>é</w:t>
      </w:r>
      <w:r w:rsidRPr="00CE7F03">
        <w:rPr>
          <w:rFonts w:ascii="Arial" w:hAnsi="Arial" w:cs="Arial"/>
          <w:lang w:val="fr-FR"/>
        </w:rPr>
        <w:t>s-U.</w:t>
      </w:r>
    </w:p>
    <w:p w:rsidR="001572DE" w:rsidRPr="00CE7F03" w:rsidRDefault="001572DE" w:rsidP="00332B21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L’amitié au sein de l’INSA signifie : (3 réponses)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</w:t>
      </w:r>
      <w:r w:rsidRPr="009E40DF">
        <w:rPr>
          <w:rFonts w:ascii="Arial" w:hAnsi="Arial" w:cs="Arial"/>
          <w:lang w:val="fr-FR"/>
        </w:rPr>
        <w:t>être</w:t>
      </w:r>
      <w:r w:rsidRPr="00CE7F03">
        <w:rPr>
          <w:rFonts w:ascii="Arial" w:hAnsi="Arial" w:cs="Arial"/>
          <w:lang w:val="fr-FR"/>
        </w:rPr>
        <w:t xml:space="preserve"> proches dès la première année jusqu’à la cinquième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créer des liens très forts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construire des relations professionnelles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s’entraider à faire ses devoirs</w:t>
      </w:r>
    </w:p>
    <w:p w:rsidR="001572DE" w:rsidRPr="00CE7F03" w:rsidRDefault="001572DE" w:rsidP="00D27970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avoir des amis d’une origine différente</w:t>
      </w:r>
    </w:p>
    <w:p w:rsidR="001572DE" w:rsidRPr="00CE7F03" w:rsidRDefault="001572DE" w:rsidP="00332B21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Le campus de l’INSA est qualifié par les étudiants comme: (3 réponses)</w:t>
      </w:r>
    </w:p>
    <w:p w:rsidR="001572DE" w:rsidRPr="00CE7F03" w:rsidRDefault="001572DE" w:rsidP="007566F5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un microcosme </w:t>
      </w:r>
    </w:p>
    <w:p w:rsidR="001572DE" w:rsidRPr="00CE7F03" w:rsidRDefault="001572DE" w:rsidP="007566F5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une cellule </w:t>
      </w:r>
    </w:p>
    <w:p w:rsidR="001572DE" w:rsidRPr="00CE7F03" w:rsidRDefault="001572DE" w:rsidP="007566F5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chez soi </w:t>
      </w:r>
    </w:p>
    <w:p w:rsidR="001572DE" w:rsidRPr="00CE7F03" w:rsidRDefault="001572DE" w:rsidP="007566F5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O une mini ville é</w:t>
      </w:r>
      <w:r w:rsidRPr="009E40DF">
        <w:rPr>
          <w:rFonts w:ascii="Arial" w:hAnsi="Arial" w:cs="Arial"/>
          <w:lang w:val="fr-FR"/>
        </w:rPr>
        <w:t>tudiante</w:t>
      </w:r>
      <w:r w:rsidRPr="00CE7F03">
        <w:rPr>
          <w:rFonts w:ascii="Arial" w:hAnsi="Arial" w:cs="Arial"/>
          <w:lang w:val="fr-FR"/>
        </w:rPr>
        <w:t xml:space="preserve"> </w:t>
      </w:r>
    </w:p>
    <w:p w:rsidR="001572DE" w:rsidRPr="009E40DF" w:rsidRDefault="001572DE" w:rsidP="007566F5">
      <w:pPr>
        <w:pStyle w:val="NoSpacing"/>
        <w:ind w:left="720"/>
        <w:rPr>
          <w:rFonts w:ascii="Arial" w:hAnsi="Arial" w:cs="Arial"/>
          <w:lang w:val="en-US"/>
        </w:rPr>
      </w:pPr>
      <w:r w:rsidRPr="009E40DF">
        <w:rPr>
          <w:rFonts w:ascii="Arial" w:hAnsi="Arial" w:cs="Arial"/>
          <w:lang w:val="en-US"/>
        </w:rPr>
        <w:t xml:space="preserve">O une mini </w:t>
      </w:r>
      <w:r w:rsidRPr="009E40DF">
        <w:rPr>
          <w:rFonts w:ascii="Arial" w:hAnsi="Arial" w:cs="Arial"/>
          <w:lang w:val="fr-FR"/>
        </w:rPr>
        <w:t>planète</w:t>
      </w:r>
    </w:p>
    <w:p w:rsidR="001572DE" w:rsidRPr="00CE7F03" w:rsidRDefault="001572DE" w:rsidP="00332B21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Le campus de l’INSA dispose : (3 réponses)</w:t>
      </w:r>
    </w:p>
    <w:p w:rsidR="001572DE" w:rsidRPr="00CE7F03" w:rsidRDefault="001572DE" w:rsidP="009060DF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d’une supérficie énorme </w:t>
      </w:r>
    </w:p>
    <w:p w:rsidR="001572DE" w:rsidRPr="00CE7F03" w:rsidRDefault="001572DE" w:rsidP="009060DF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d’une piscine </w:t>
      </w:r>
    </w:p>
    <w:p w:rsidR="001572DE" w:rsidRDefault="001572DE" w:rsidP="009060DF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 des </w:t>
      </w:r>
      <w:r>
        <w:rPr>
          <w:rFonts w:ascii="Arial" w:hAnsi="Arial" w:cs="Arial"/>
          <w:lang w:val="fr-FR"/>
        </w:rPr>
        <w:t>bâ</w:t>
      </w:r>
      <w:r w:rsidRPr="009E40DF">
        <w:rPr>
          <w:rFonts w:ascii="Arial" w:hAnsi="Arial" w:cs="Arial"/>
          <w:lang w:val="fr-FR"/>
        </w:rPr>
        <w:t>timents</w:t>
      </w:r>
      <w:r>
        <w:rPr>
          <w:rFonts w:ascii="Arial" w:hAnsi="Arial" w:cs="Arial"/>
          <w:lang w:val="en-US"/>
        </w:rPr>
        <w:t xml:space="preserve"> modernes </w:t>
      </w:r>
    </w:p>
    <w:p w:rsidR="001572DE" w:rsidRPr="00CE7F03" w:rsidRDefault="001572DE" w:rsidP="009E40DF">
      <w:pPr>
        <w:pStyle w:val="NoSpacing"/>
        <w:ind w:left="720"/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 xml:space="preserve">O d’une variété des terrains de sports </w:t>
      </w:r>
    </w:p>
    <w:p w:rsidR="001572DE" w:rsidRPr="009E40DF" w:rsidRDefault="001572DE" w:rsidP="009E40DF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 d’une variété d’associations  </w:t>
      </w:r>
    </w:p>
    <w:p w:rsidR="001572DE" w:rsidRPr="00CE7F03" w:rsidRDefault="001572DE" w:rsidP="00332B21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Le campus de l’INSA est caractérisé par sa propre petite culture et son propre langage: V</w:t>
      </w:r>
      <w:r w:rsidRPr="00CE7F03">
        <w:rPr>
          <w:rFonts w:ascii="Arial" w:hAnsi="Arial" w:cs="Arial"/>
          <w:lang w:val="fr-FR"/>
        </w:rPr>
        <w:tab/>
        <w:t>F</w:t>
      </w:r>
    </w:p>
    <w:p w:rsidR="001572DE" w:rsidRPr="00CE7F03" w:rsidRDefault="001572DE" w:rsidP="00332B21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CE7F03">
        <w:rPr>
          <w:rFonts w:ascii="Arial" w:hAnsi="Arial" w:cs="Arial"/>
          <w:lang w:val="fr-FR"/>
        </w:rPr>
        <w:t>Certains des étudiants interrogés referaient la formation de l’INSA si c’était nécessaire: V</w:t>
      </w:r>
      <w:r w:rsidRPr="00CE7F03">
        <w:rPr>
          <w:rFonts w:ascii="Arial" w:hAnsi="Arial" w:cs="Arial"/>
          <w:lang w:val="fr-FR"/>
        </w:rPr>
        <w:tab/>
        <w:t>F</w:t>
      </w:r>
    </w:p>
    <w:p w:rsidR="001572DE" w:rsidRPr="00CE7F03" w:rsidRDefault="001572DE" w:rsidP="00502AF4">
      <w:pPr>
        <w:pStyle w:val="NoSpacing"/>
        <w:rPr>
          <w:rFonts w:ascii="Arial" w:hAnsi="Arial" w:cs="Arial"/>
          <w:lang w:val="fr-FR"/>
        </w:rPr>
      </w:pPr>
    </w:p>
    <w:p w:rsidR="001572DE" w:rsidRPr="00CE7F03" w:rsidRDefault="001572DE" w:rsidP="00502AF4">
      <w:pPr>
        <w:pStyle w:val="NoSpacing"/>
        <w:rPr>
          <w:rFonts w:ascii="Arial" w:hAnsi="Arial" w:cs="Arial"/>
          <w:b/>
          <w:lang w:val="fr-FR"/>
        </w:rPr>
      </w:pPr>
      <w:r w:rsidRPr="00CE7F03">
        <w:rPr>
          <w:rFonts w:ascii="Arial" w:hAnsi="Arial" w:cs="Arial"/>
          <w:b/>
          <w:lang w:val="fr-FR"/>
        </w:rPr>
        <w:t>Activit</w:t>
      </w:r>
      <w:r>
        <w:rPr>
          <w:rFonts w:ascii="Arial" w:hAnsi="Arial" w:cs="Arial"/>
          <w:b/>
          <w:lang w:val="fr-FR"/>
        </w:rPr>
        <w:t>é</w:t>
      </w:r>
      <w:r w:rsidRPr="00CE7F03">
        <w:rPr>
          <w:rFonts w:ascii="Arial" w:hAnsi="Arial" w:cs="Arial"/>
          <w:b/>
          <w:lang w:val="fr-FR"/>
        </w:rPr>
        <w:t xml:space="preserve"> d’application: Vous réagissez à cette video et vous expliquez par écrit si elle vous donne envie de suivre cette formation ou non (150 mots environ)</w:t>
      </w:r>
    </w:p>
    <w:sectPr w:rsidR="001572DE" w:rsidRPr="00CE7F03" w:rsidSect="00944BE3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A35"/>
    <w:multiLevelType w:val="hybridMultilevel"/>
    <w:tmpl w:val="9B6C20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06208B"/>
    <w:multiLevelType w:val="hybridMultilevel"/>
    <w:tmpl w:val="6A4A2A9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E3"/>
    <w:rsid w:val="00063786"/>
    <w:rsid w:val="00156A5D"/>
    <w:rsid w:val="001572DE"/>
    <w:rsid w:val="001940FB"/>
    <w:rsid w:val="001F149C"/>
    <w:rsid w:val="00280FBC"/>
    <w:rsid w:val="0031348A"/>
    <w:rsid w:val="00332B21"/>
    <w:rsid w:val="004314B8"/>
    <w:rsid w:val="00502AF4"/>
    <w:rsid w:val="005A5F97"/>
    <w:rsid w:val="005C1BDF"/>
    <w:rsid w:val="007566F5"/>
    <w:rsid w:val="0078335B"/>
    <w:rsid w:val="007F2B2C"/>
    <w:rsid w:val="0081080C"/>
    <w:rsid w:val="009060DF"/>
    <w:rsid w:val="00912CC6"/>
    <w:rsid w:val="00944BE3"/>
    <w:rsid w:val="009C5AD3"/>
    <w:rsid w:val="009E2AAB"/>
    <w:rsid w:val="009E40DF"/>
    <w:rsid w:val="00A339EB"/>
    <w:rsid w:val="00BE0FD0"/>
    <w:rsid w:val="00C93F9F"/>
    <w:rsid w:val="00CE7F03"/>
    <w:rsid w:val="00D2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4BE3"/>
    <w:rPr>
      <w:lang w:eastAsia="en-US"/>
    </w:rPr>
  </w:style>
  <w:style w:type="character" w:styleId="Hyperlink">
    <w:name w:val="Hyperlink"/>
    <w:basedOn w:val="DefaultParagraphFont"/>
    <w:uiPriority w:val="99"/>
    <w:rsid w:val="00944BE3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32B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287</Words>
  <Characters>1552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7</cp:revision>
  <dcterms:created xsi:type="dcterms:W3CDTF">2016-11-29T22:40:00Z</dcterms:created>
  <dcterms:modified xsi:type="dcterms:W3CDTF">2016-12-14T16:31:00Z</dcterms:modified>
</cp:coreProperties>
</file>