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1" w:rsidRDefault="008B0D71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8B0D71" w:rsidRPr="00280FBC" w:rsidRDefault="008B0D71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8B0D71" w:rsidRPr="00280FBC" w:rsidRDefault="008B0D71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8B0D71" w:rsidRDefault="008B0D71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8B0D71" w:rsidRPr="005C1BDF" w:rsidRDefault="008B0D71" w:rsidP="002E7366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8B0D71" w:rsidRPr="00280FBC" w:rsidRDefault="008B0D71" w:rsidP="002E7366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4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8B0D71" w:rsidRPr="002E7366" w:rsidRDefault="008B0D71" w:rsidP="002E7366"/>
    <w:p w:rsidR="008B0D71" w:rsidRDefault="008B0D71" w:rsidP="002E7366"/>
    <w:p w:rsidR="008B0D71" w:rsidRDefault="008B0D71" w:rsidP="002E7366">
      <w:pPr>
        <w:pStyle w:val="NoSpacing"/>
        <w:rPr>
          <w:lang w:val="en-US"/>
        </w:rPr>
      </w:pPr>
      <w:r>
        <w:tab/>
      </w:r>
    </w:p>
    <w:p w:rsidR="008B0D71" w:rsidRDefault="008B0D71" w:rsidP="002E7366">
      <w:pPr>
        <w:pStyle w:val="NoSpacing"/>
        <w:rPr>
          <w:lang w:val="en-US"/>
        </w:rPr>
      </w:pPr>
      <w:r w:rsidRPr="0072578E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534pt;height:560.25pt;visibility:visible">
            <v:imagedata r:id="rId5" o:title=""/>
          </v:shape>
        </w:pict>
      </w:r>
    </w:p>
    <w:p w:rsidR="008B0D71" w:rsidRDefault="008B0D71" w:rsidP="002E7366">
      <w:pPr>
        <w:pStyle w:val="NoSpacing"/>
        <w:rPr>
          <w:lang w:val="en-US"/>
        </w:rPr>
      </w:pPr>
      <w:r w:rsidRPr="0072578E">
        <w:rPr>
          <w:noProof/>
          <w:lang w:eastAsia="el-GR"/>
        </w:rPr>
        <w:pict>
          <v:shape id="Εικόνα 1" o:spid="_x0000_i1026" type="#_x0000_t75" style="width:537pt;height:493.5pt;visibility:visible">
            <v:imagedata r:id="rId6" o:title=""/>
          </v:shape>
        </w:pict>
      </w:r>
    </w:p>
    <w:p w:rsidR="008B0D71" w:rsidRDefault="008B0D71" w:rsidP="002E7366">
      <w:pPr>
        <w:pStyle w:val="NoSpacing"/>
        <w:rPr>
          <w:lang w:val="en-US"/>
        </w:rPr>
      </w:pPr>
      <w:r w:rsidRPr="0072578E">
        <w:rPr>
          <w:noProof/>
          <w:lang w:eastAsia="el-GR"/>
        </w:rPr>
        <w:pict>
          <v:shape id="Εικόνα 2" o:spid="_x0000_i1027" type="#_x0000_t75" style="width:537.75pt;height:396pt;visibility:visible">
            <v:imagedata r:id="rId7" o:title=""/>
          </v:shape>
        </w:pict>
      </w:r>
    </w:p>
    <w:p w:rsidR="008B0D71" w:rsidRDefault="008B0D71" w:rsidP="002E7366">
      <w:pPr>
        <w:pStyle w:val="NoSpacing"/>
        <w:rPr>
          <w:lang w:val="en-US"/>
        </w:rPr>
      </w:pPr>
    </w:p>
    <w:p w:rsidR="008B0D71" w:rsidRPr="002E7366" w:rsidRDefault="008B0D71" w:rsidP="002E7366">
      <w:pPr>
        <w:pStyle w:val="NoSpacing"/>
        <w:rPr>
          <w:lang w:val="en-US"/>
        </w:rPr>
      </w:pPr>
      <w:r>
        <w:rPr>
          <w:lang w:val="en-US"/>
        </w:rPr>
        <w:t>Source: Catalogue, ALPES Technologies</w:t>
      </w:r>
    </w:p>
    <w:sectPr w:rsidR="008B0D71" w:rsidRPr="002E7366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1038E3"/>
    <w:rsid w:val="00156A5D"/>
    <w:rsid w:val="001940FB"/>
    <w:rsid w:val="001F149C"/>
    <w:rsid w:val="00280FBC"/>
    <w:rsid w:val="002D7771"/>
    <w:rsid w:val="002E7366"/>
    <w:rsid w:val="00351363"/>
    <w:rsid w:val="005C1BDF"/>
    <w:rsid w:val="00703225"/>
    <w:rsid w:val="00722055"/>
    <w:rsid w:val="0072578E"/>
    <w:rsid w:val="007763E6"/>
    <w:rsid w:val="008B0D71"/>
    <w:rsid w:val="00A05530"/>
    <w:rsid w:val="00A7469E"/>
    <w:rsid w:val="00B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366"/>
    <w:rPr>
      <w:lang w:eastAsia="en-US"/>
    </w:rPr>
  </w:style>
  <w:style w:type="character" w:styleId="Hyperlink">
    <w:name w:val="Hyperlink"/>
    <w:basedOn w:val="DefaultParagraphFont"/>
    <w:uiPriority w:val="99"/>
    <w:rsid w:val="002E73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e_damaskou@yahoo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</Words>
  <Characters>44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2016-11-22T23:14:00Z</dcterms:created>
  <dcterms:modified xsi:type="dcterms:W3CDTF">2016-12-14T16:28:00Z</dcterms:modified>
</cp:coreProperties>
</file>