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D" w:rsidRDefault="004975CD">
      <w:r>
        <w:rPr>
          <w:noProof/>
          <w:lang w:eastAsia="el-GR"/>
        </w:rPr>
        <w:pict>
          <v:rect id="_x0000_s1026" style="position:absolute;margin-left:1.7pt;margin-top:3.8pt;width:517.5pt;height:81.75pt;z-index:-251658240" strokecolor="#330" strokeweight="3pt">
            <v:stroke linestyle="thinThin"/>
            <v:textbox>
              <w:txbxContent>
                <w:p w:rsidR="004975CD" w:rsidRPr="00280FBC" w:rsidRDefault="004975CD" w:rsidP="00603C32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4975CD" w:rsidRPr="00280FBC" w:rsidRDefault="004975CD" w:rsidP="00603C32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4975CD" w:rsidRDefault="004975CD" w:rsidP="00603C32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4975CD" w:rsidRPr="005C1BDF" w:rsidRDefault="004975CD" w:rsidP="00603C32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4975CD" w:rsidRPr="00280FBC" w:rsidRDefault="004975CD" w:rsidP="00603C32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4975CD" w:rsidRDefault="004975CD" w:rsidP="00603C32"/>
    <w:p w:rsidR="004975CD" w:rsidRDefault="004975CD" w:rsidP="00603C32"/>
    <w:p w:rsidR="004975CD" w:rsidRDefault="004975CD" w:rsidP="00603C32">
      <w:pPr>
        <w:pStyle w:val="NoSpacing"/>
      </w:pPr>
    </w:p>
    <w:p w:rsidR="004975CD" w:rsidRDefault="004975CD" w:rsidP="00603C32">
      <w:pPr>
        <w:pStyle w:val="NoSpacing"/>
        <w:rPr>
          <w:lang w:val="fr-FR"/>
        </w:rPr>
      </w:pPr>
      <w:r w:rsidRPr="00603C32">
        <w:rPr>
          <w:lang w:val="fr-FR"/>
        </w:rPr>
        <w:t>Document vid</w:t>
      </w:r>
      <w:r>
        <w:rPr>
          <w:lang w:val="fr-FR"/>
        </w:rPr>
        <w:t>é</w:t>
      </w:r>
      <w:r w:rsidRPr="00603C32">
        <w:rPr>
          <w:lang w:val="fr-FR"/>
        </w:rPr>
        <w:t xml:space="preserve">o: </w:t>
      </w:r>
      <w:r>
        <w:rPr>
          <w:lang w:val="fr-FR"/>
        </w:rPr>
        <w:t xml:space="preserve">« Découvrez le Master pro GAIA de l’Université de Savoie », disponible sur </w:t>
      </w:r>
      <w:hyperlink r:id="rId6" w:history="1">
        <w:r w:rsidRPr="0079556B">
          <w:rPr>
            <w:rStyle w:val="Hyperlink"/>
            <w:lang w:val="fr-FR"/>
          </w:rPr>
          <w:t>www.youtube.com</w:t>
        </w:r>
      </w:hyperlink>
    </w:p>
    <w:p w:rsidR="004975CD" w:rsidRDefault="004975CD" w:rsidP="00603C32">
      <w:pPr>
        <w:pStyle w:val="NoSpacing"/>
        <w:rPr>
          <w:lang w:val="fr-FR"/>
        </w:rPr>
      </w:pPr>
    </w:p>
    <w:p w:rsidR="004975CD" w:rsidRPr="00BD2630" w:rsidRDefault="004975CD" w:rsidP="00603C32">
      <w:pPr>
        <w:pStyle w:val="NoSpacing"/>
        <w:rPr>
          <w:b/>
          <w:lang w:val="fr-FR"/>
        </w:rPr>
      </w:pPr>
      <w:r w:rsidRPr="00BD2630">
        <w:rPr>
          <w:b/>
          <w:lang w:val="fr-FR"/>
        </w:rPr>
        <w:t xml:space="preserve">Activité de préparation : </w:t>
      </w:r>
    </w:p>
    <w:p w:rsidR="004975CD" w:rsidRDefault="004975CD" w:rsidP="00603C32">
      <w:pPr>
        <w:pStyle w:val="NoSpacing"/>
        <w:rPr>
          <w:lang w:val="fr-FR"/>
        </w:rPr>
      </w:pPr>
    </w:p>
    <w:p w:rsidR="004975CD" w:rsidRDefault="004975CD" w:rsidP="00370B7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Pouvez-vous donner une définition pour le terme « Master pro » ?</w:t>
      </w:r>
    </w:p>
    <w:p w:rsidR="004975CD" w:rsidRDefault="004975CD" w:rsidP="00370B7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qu’on attend voir lors d’une présentation d’un Master ?</w:t>
      </w:r>
    </w:p>
    <w:p w:rsidR="004975CD" w:rsidRDefault="004975CD" w:rsidP="00370B7C">
      <w:pPr>
        <w:pStyle w:val="NoSpacing"/>
        <w:rPr>
          <w:lang w:val="fr-FR"/>
        </w:rPr>
      </w:pPr>
    </w:p>
    <w:p w:rsidR="004975CD" w:rsidRPr="00BD2630" w:rsidRDefault="004975CD" w:rsidP="00BD2630">
      <w:pPr>
        <w:pStyle w:val="NoSpacing"/>
        <w:spacing w:line="276" w:lineRule="auto"/>
        <w:jc w:val="both"/>
        <w:rPr>
          <w:b/>
          <w:lang w:val="fr-FR"/>
        </w:rPr>
      </w:pPr>
      <w:r w:rsidRPr="00BD2630">
        <w:rPr>
          <w:b/>
          <w:lang w:val="fr-FR"/>
        </w:rPr>
        <w:t>Activité de compréhension :</w:t>
      </w:r>
    </w:p>
    <w:p w:rsidR="004975CD" w:rsidRPr="00BD2630" w:rsidRDefault="004975CD" w:rsidP="00BD2630">
      <w:pPr>
        <w:pStyle w:val="NoSpacing"/>
        <w:spacing w:line="276" w:lineRule="auto"/>
        <w:jc w:val="both"/>
        <w:rPr>
          <w:lang w:val="fr-FR"/>
        </w:rPr>
      </w:pPr>
      <w:r>
        <w:rPr>
          <w:lang w:val="fr-FR"/>
        </w:rPr>
        <w:t>Regardez bien la vidéo</w:t>
      </w:r>
      <w:r w:rsidRPr="00BD2630">
        <w:rPr>
          <w:lang w:val="fr-FR"/>
        </w:rPr>
        <w:t xml:space="preserve"> et répondez aux questions. </w:t>
      </w:r>
    </w:p>
    <w:p w:rsidR="004975CD" w:rsidRPr="008611EC" w:rsidRDefault="004975CD" w:rsidP="00977864">
      <w:pPr>
        <w:pStyle w:val="NoSpacing"/>
        <w:spacing w:line="276" w:lineRule="auto"/>
        <w:jc w:val="both"/>
        <w:rPr>
          <w:lang w:val="fr-FR"/>
        </w:rPr>
      </w:pPr>
      <w:r w:rsidRPr="00F66589">
        <w:rPr>
          <w:lang w:val="fr-FR"/>
        </w:rPr>
        <w:t xml:space="preserve">1. </w:t>
      </w:r>
      <w:r>
        <w:rPr>
          <w:lang w:val="fr-FR"/>
        </w:rPr>
        <w:t>GAIA signifie : Géosciences Appliquées à</w:t>
      </w:r>
      <w:r w:rsidRPr="008611EC">
        <w:rPr>
          <w:lang w:val="fr-FR"/>
        </w:rPr>
        <w:t xml:space="preserve"> l’ _____________________________</w:t>
      </w:r>
    </w:p>
    <w:p w:rsidR="004975CD" w:rsidRDefault="004975CD" w:rsidP="008611EC">
      <w:pPr>
        <w:pStyle w:val="NoSpacing"/>
        <w:spacing w:line="276" w:lineRule="auto"/>
        <w:jc w:val="both"/>
        <w:rPr>
          <w:lang w:val="fr-FR"/>
        </w:rPr>
      </w:pPr>
      <w:r w:rsidRPr="00F66589">
        <w:rPr>
          <w:lang w:val="fr-FR"/>
        </w:rPr>
        <w:t>2.</w:t>
      </w:r>
      <w:r>
        <w:rPr>
          <w:lang w:val="fr-FR"/>
        </w:rPr>
        <w:t xml:space="preserve"> Ce Master forme au métier d’ingénieur ____________ et ______________, licenciés en Sciences de </w:t>
      </w:r>
      <w:smartTag w:uri="urn:schemas-microsoft-com:office:smarttags" w:element="PersonName">
        <w:smartTagPr>
          <w:attr w:name="ProductID" w:val="la Vie"/>
        </w:smartTagPr>
        <w:r>
          <w:rPr>
            <w:lang w:val="fr-FR"/>
          </w:rPr>
          <w:t>la Vie</w:t>
        </w:r>
      </w:smartTag>
      <w:r>
        <w:rPr>
          <w:lang w:val="fr-FR"/>
        </w:rPr>
        <w:t xml:space="preserve"> et de la terre et de l’________________.</w:t>
      </w:r>
    </w:p>
    <w:p w:rsidR="004975CD" w:rsidRDefault="004975CD" w:rsidP="008611EC">
      <w:pPr>
        <w:pStyle w:val="NoSpacing"/>
        <w:spacing w:line="276" w:lineRule="auto"/>
        <w:jc w:val="both"/>
        <w:rPr>
          <w:lang w:val="fr-FR"/>
        </w:rPr>
      </w:pPr>
      <w:r>
        <w:rPr>
          <w:lang w:val="fr-FR"/>
        </w:rPr>
        <w:t>3. Il s’agit d’une formation professionnalisante en : (5 réponses)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D85575">
        <w:rPr>
          <w:rFonts w:ascii="Arial" w:hAnsi="Arial" w:cs="Arial"/>
          <w:lang w:val="fr-FR"/>
        </w:rPr>
        <w:t>□</w:t>
      </w:r>
      <w:r w:rsidRPr="00D85575">
        <w:rPr>
          <w:rFonts w:cs="Arial"/>
          <w:lang w:val="fr-FR"/>
        </w:rPr>
        <w:t xml:space="preserve"> </w:t>
      </w:r>
      <w:r w:rsidRPr="00184FD8">
        <w:rPr>
          <w:rFonts w:cs="Arial"/>
          <w:lang w:val="fr-FR"/>
        </w:rPr>
        <w:t>mécanique des sols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ressources renouvelables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mécanique des roches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géotechnique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assainissement</w:t>
      </w:r>
      <w:r>
        <w:rPr>
          <w:rFonts w:cs="Arial"/>
          <w:lang w:val="fr-FR"/>
        </w:rPr>
        <w:t xml:space="preserve"> des sols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remédiation des sols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protection de l’environnement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biologie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184FD8">
        <w:rPr>
          <w:rFonts w:ascii="Arial" w:hAnsi="Arial" w:cs="Arial"/>
          <w:lang w:val="fr-FR"/>
        </w:rPr>
        <w:t>□</w:t>
      </w:r>
      <w:r w:rsidRPr="00184FD8">
        <w:rPr>
          <w:rFonts w:cs="Arial"/>
          <w:lang w:val="fr-FR"/>
        </w:rPr>
        <w:t xml:space="preserve"> biotechnique</w:t>
      </w:r>
    </w:p>
    <w:p w:rsidR="004975CD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4</w:t>
      </w:r>
      <w:r w:rsidRPr="00184FD8">
        <w:rPr>
          <w:rFonts w:cs="Arial"/>
          <w:lang w:val="fr-FR"/>
        </w:rPr>
        <w:t xml:space="preserve">. </w:t>
      </w:r>
      <w:r>
        <w:rPr>
          <w:rFonts w:cs="Arial"/>
          <w:lang w:val="fr-FR"/>
        </w:rPr>
        <w:t>Il s’agit d’une formation intense, dè</w:t>
      </w:r>
      <w:r w:rsidRPr="00184FD8">
        <w:rPr>
          <w:rFonts w:cs="Arial"/>
          <w:lang w:val="fr-FR"/>
        </w:rPr>
        <w:t>s la première semaine: vrai</w:t>
      </w:r>
      <w:r w:rsidRPr="00184FD8">
        <w:rPr>
          <w:rFonts w:cs="Arial"/>
          <w:lang w:val="fr-FR"/>
        </w:rPr>
        <w:tab/>
      </w:r>
      <w:r>
        <w:rPr>
          <w:rFonts w:cs="Arial"/>
          <w:lang w:val="fr-FR"/>
        </w:rPr>
        <w:t>faux</w:t>
      </w:r>
    </w:p>
    <w:p w:rsidR="004975CD" w:rsidRPr="00184FD8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5. Associez les étudiants à</w:t>
      </w:r>
      <w:r w:rsidRPr="00184FD8">
        <w:rPr>
          <w:rFonts w:cs="Arial"/>
          <w:lang w:val="fr-FR"/>
        </w:rPr>
        <w:t xml:space="preserve"> leur</w:t>
      </w:r>
      <w:r>
        <w:rPr>
          <w:rFonts w:cs="Arial"/>
          <w:lang w:val="fr-FR"/>
        </w:rPr>
        <w:t xml:space="preserve"> mention de</w:t>
      </w:r>
      <w:r w:rsidRPr="00184FD8">
        <w:rPr>
          <w:rFonts w:cs="Arial"/>
          <w:lang w:val="fr-FR"/>
        </w:rPr>
        <w:t xml:space="preserve"> Licence:</w:t>
      </w:r>
    </w:p>
    <w:p w:rsidR="004975CD" w:rsidRDefault="004975CD" w:rsidP="00184FD8">
      <w:pPr>
        <w:pStyle w:val="NoSpacing"/>
        <w:numPr>
          <w:ilvl w:val="0"/>
          <w:numId w:val="3"/>
        </w:numPr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Etudiant No1</w:t>
      </w:r>
      <w:r>
        <w:rPr>
          <w:rFonts w:cs="Arial"/>
          <w:lang w:val="fr-FR"/>
        </w:rPr>
        <w:tab/>
        <w:t xml:space="preserve">Hydrologie </w:t>
      </w:r>
    </w:p>
    <w:p w:rsidR="004975CD" w:rsidRDefault="004975CD" w:rsidP="00184FD8">
      <w:pPr>
        <w:pStyle w:val="NoSpacing"/>
        <w:numPr>
          <w:ilvl w:val="0"/>
          <w:numId w:val="3"/>
        </w:numPr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Etudiant No2</w:t>
      </w:r>
      <w:r>
        <w:rPr>
          <w:rFonts w:cs="Arial"/>
          <w:lang w:val="fr-FR"/>
        </w:rPr>
        <w:tab/>
        <w:t xml:space="preserve">Science de </w:t>
      </w:r>
      <w:smartTag w:uri="urn:schemas-microsoft-com:office:smarttags" w:element="PersonName">
        <w:smartTagPr>
          <w:attr w:name="ProductID" w:val="la Vie"/>
        </w:smartTagPr>
        <w:r>
          <w:rPr>
            <w:rFonts w:cs="Arial"/>
            <w:lang w:val="fr-FR"/>
          </w:rPr>
          <w:t>la Vie</w:t>
        </w:r>
      </w:smartTag>
      <w:r>
        <w:rPr>
          <w:rFonts w:cs="Arial"/>
          <w:lang w:val="fr-FR"/>
        </w:rPr>
        <w:t xml:space="preserve"> et de la terre</w:t>
      </w:r>
    </w:p>
    <w:p w:rsidR="004975CD" w:rsidRPr="00184FD8" w:rsidRDefault="004975CD" w:rsidP="00184FD8">
      <w:pPr>
        <w:pStyle w:val="NoSpacing"/>
        <w:numPr>
          <w:ilvl w:val="0"/>
          <w:numId w:val="3"/>
        </w:numPr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Etudiant No3</w:t>
      </w:r>
      <w:r>
        <w:rPr>
          <w:rFonts w:cs="Arial"/>
          <w:lang w:val="fr-FR"/>
        </w:rPr>
        <w:tab/>
        <w:t>Science de la terre</w:t>
      </w:r>
    </w:p>
    <w:p w:rsidR="004975CD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6. L’ancien étudiant exerce son métier dans une filière d’EDF : vrai</w:t>
      </w:r>
      <w:r>
        <w:rPr>
          <w:rFonts w:cs="Arial"/>
          <w:lang w:val="fr-FR"/>
        </w:rPr>
        <w:tab/>
        <w:t>faux</w:t>
      </w:r>
    </w:p>
    <w:p w:rsidR="004975CD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7. L’ancien étudiant travaille comme : (2 reponses)</w:t>
      </w:r>
    </w:p>
    <w:p w:rsidR="004975CD" w:rsidRPr="00D85575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D85575">
        <w:rPr>
          <w:rFonts w:ascii="Arial" w:hAnsi="Arial" w:cs="Arial"/>
          <w:lang w:val="fr-FR"/>
        </w:rPr>
        <w:t>□</w:t>
      </w:r>
      <w:r w:rsidRPr="00D8557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analyste</w:t>
      </w:r>
    </w:p>
    <w:p w:rsidR="004975CD" w:rsidRPr="008D27D5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ingénieur d</w:t>
      </w:r>
      <w:r w:rsidRPr="008D27D5">
        <w:rPr>
          <w:rFonts w:cs="Arial"/>
          <w:lang w:val="fr-FR"/>
        </w:rPr>
        <w:t>’études</w:t>
      </w:r>
    </w:p>
    <w:p w:rsidR="004975CD" w:rsidRPr="00D85575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maître d’œuvre</w:t>
      </w:r>
    </w:p>
    <w:p w:rsidR="004975CD" w:rsidRPr="008D27D5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</w:t>
      </w:r>
      <w:r w:rsidRPr="008D27D5">
        <w:rPr>
          <w:rFonts w:cs="Arial"/>
          <w:lang w:val="fr-FR"/>
        </w:rPr>
        <w:t>ingénieur géotechnique</w:t>
      </w:r>
    </w:p>
    <w:p w:rsidR="004975CD" w:rsidRPr="008D27D5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 w:rsidRPr="008D27D5">
        <w:rPr>
          <w:rFonts w:ascii="Arial" w:hAnsi="Arial" w:cs="Arial"/>
          <w:lang w:val="fr-FR"/>
        </w:rPr>
        <w:t>□</w:t>
      </w:r>
      <w:r w:rsidRPr="008D27D5">
        <w:rPr>
          <w:rFonts w:cs="Arial"/>
          <w:lang w:val="fr-FR"/>
        </w:rPr>
        <w:t xml:space="preserve"> chef de personnel</w:t>
      </w:r>
    </w:p>
    <w:p w:rsidR="004975CD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8. Les diplômés peuvent travailler dans de grandes _________________ ou des bureaux d’_______________. </w:t>
      </w:r>
    </w:p>
    <w:p w:rsidR="004975CD" w:rsidRDefault="004975CD" w:rsidP="00BD2630">
      <w:pPr>
        <w:pStyle w:val="NoSpacing"/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9. Concernant les débouchés à</w:t>
      </w:r>
      <w:r w:rsidRPr="008D27D5">
        <w:rPr>
          <w:rFonts w:cs="Arial"/>
          <w:lang w:val="fr-FR"/>
        </w:rPr>
        <w:t xml:space="preserve"> la sortie de cette formation: (associez)</w:t>
      </w:r>
    </w:p>
    <w:p w:rsidR="004975CD" w:rsidRPr="008D27D5" w:rsidRDefault="004975CD" w:rsidP="008D27D5">
      <w:pPr>
        <w:pStyle w:val="NoSpacing"/>
        <w:numPr>
          <w:ilvl w:val="0"/>
          <w:numId w:val="4"/>
        </w:numPr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80%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Géol</w:t>
      </w:r>
      <w:r>
        <w:rPr>
          <w:rFonts w:cs="Arial"/>
          <w:lang w:val="fr-FR"/>
        </w:rPr>
        <w:t>o</w:t>
      </w:r>
      <w:r>
        <w:rPr>
          <w:rFonts w:cs="Arial"/>
          <w:lang w:val="en-US"/>
        </w:rPr>
        <w:t>gie du génie civil</w:t>
      </w:r>
    </w:p>
    <w:p w:rsidR="004975CD" w:rsidRDefault="004975CD" w:rsidP="008D27D5">
      <w:pPr>
        <w:pStyle w:val="NoSpacing"/>
        <w:spacing w:line="276" w:lineRule="auto"/>
        <w:ind w:left="720"/>
        <w:jc w:val="both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environnement</w:t>
      </w:r>
    </w:p>
    <w:p w:rsidR="004975CD" w:rsidRDefault="004975CD" w:rsidP="008D27D5">
      <w:pPr>
        <w:pStyle w:val="NoSpacing"/>
        <w:spacing w:line="276" w:lineRule="auto"/>
        <w:ind w:left="720"/>
        <w:jc w:val="both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géotechnique</w:t>
      </w:r>
    </w:p>
    <w:p w:rsidR="004975CD" w:rsidRPr="008D27D5" w:rsidRDefault="004975CD" w:rsidP="008D27D5">
      <w:pPr>
        <w:pStyle w:val="NoSpacing"/>
        <w:numPr>
          <w:ilvl w:val="0"/>
          <w:numId w:val="4"/>
        </w:numPr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20</w:t>
      </w:r>
      <w:r>
        <w:rPr>
          <w:rFonts w:cs="Arial"/>
        </w:rPr>
        <w:t>%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géophysique</w:t>
      </w:r>
    </w:p>
    <w:p w:rsidR="004975CD" w:rsidRPr="008D27D5" w:rsidRDefault="004975CD" w:rsidP="008D27D5">
      <w:pPr>
        <w:pStyle w:val="NoSpacing"/>
        <w:spacing w:line="276" w:lineRule="auto"/>
        <w:ind w:left="720"/>
        <w:jc w:val="both"/>
        <w:rPr>
          <w:rFonts w:cs="Arial"/>
          <w:lang w:val="fr-FR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8D27D5">
        <w:rPr>
          <w:rFonts w:cs="Arial"/>
          <w:lang w:val="fr-FR"/>
        </w:rPr>
        <w:t>hydrologie</w:t>
      </w:r>
    </w:p>
    <w:p w:rsidR="004975CD" w:rsidRDefault="004975CD" w:rsidP="008D27D5">
      <w:pPr>
        <w:pStyle w:val="NoSpacing"/>
        <w:spacing w:line="276" w:lineRule="auto"/>
        <w:jc w:val="both"/>
        <w:rPr>
          <w:rFonts w:cs="Arial"/>
          <w:lang w:val="fr-FR"/>
        </w:rPr>
      </w:pPr>
      <w:r w:rsidRPr="008D27D5">
        <w:rPr>
          <w:rFonts w:cs="Arial"/>
          <w:lang w:val="fr-FR"/>
        </w:rPr>
        <w:t xml:space="preserve">10. </w:t>
      </w:r>
      <w:r>
        <w:rPr>
          <w:rFonts w:cs="Arial"/>
          <w:lang w:val="fr-FR"/>
        </w:rPr>
        <w:t>Cochez les points forts de cette formation : (4 reponses)</w:t>
      </w:r>
    </w:p>
    <w:p w:rsidR="004975CD" w:rsidRDefault="004975CD" w:rsidP="008D27D5">
      <w:pPr>
        <w:pStyle w:val="NoSpacing"/>
        <w:spacing w:line="276" w:lineRule="auto"/>
        <w:jc w:val="both"/>
        <w:rPr>
          <w:rFonts w:cs="Arial"/>
          <w:lang w:val="fr-FR"/>
        </w:rPr>
      </w:pPr>
      <w:r w:rsidRPr="00D85575">
        <w:rPr>
          <w:rFonts w:ascii="Arial" w:hAnsi="Arial" w:cs="Arial"/>
          <w:lang w:val="fr-FR"/>
        </w:rPr>
        <w:t>□</w:t>
      </w:r>
      <w:r w:rsidRPr="00D8557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nombre d’étudiants limité   </w:t>
      </w: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pluridisciplinarité  </w:t>
      </w: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formation gratuite  </w:t>
      </w: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laboratoires bien équipés </w:t>
      </w:r>
    </w:p>
    <w:p w:rsidR="004975CD" w:rsidRPr="008D27D5" w:rsidRDefault="004975CD" w:rsidP="008D27D5">
      <w:pPr>
        <w:pStyle w:val="NoSpacing"/>
        <w:spacing w:line="276" w:lineRule="auto"/>
        <w:jc w:val="both"/>
        <w:rPr>
          <w:rFonts w:cs="Arial"/>
          <w:lang w:val="fr-FR"/>
        </w:rPr>
      </w:pPr>
      <w:r w:rsidRPr="008D27D5">
        <w:rPr>
          <w:rFonts w:ascii="Arial" w:hAnsi="Arial" w:cs="Arial"/>
          <w:lang w:val="fr-FR"/>
        </w:rPr>
        <w:t>□</w:t>
      </w:r>
      <w:r w:rsidRPr="008D27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formation professionnalisante  </w:t>
      </w:r>
      <w:r w:rsidRPr="00D85575">
        <w:rPr>
          <w:rFonts w:ascii="Arial" w:hAnsi="Arial" w:cs="Arial"/>
          <w:lang w:val="fr-FR"/>
        </w:rPr>
        <w:t>□</w:t>
      </w:r>
      <w:r>
        <w:rPr>
          <w:rFonts w:cs="Arial"/>
          <w:lang w:val="fr-FR"/>
        </w:rPr>
        <w:t xml:space="preserve"> enseignants de renommée internationale   </w:t>
      </w:r>
      <w:r w:rsidRPr="008D27D5">
        <w:rPr>
          <w:rFonts w:ascii="Arial" w:hAnsi="Arial" w:cs="Arial"/>
          <w:lang w:val="fr-FR"/>
        </w:rPr>
        <w:t>□</w:t>
      </w:r>
      <w:r w:rsidRPr="008D27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études de terrain</w:t>
      </w:r>
    </w:p>
    <w:p w:rsidR="004975CD" w:rsidRPr="00BD2630" w:rsidRDefault="004975CD" w:rsidP="008D27D5">
      <w:pPr>
        <w:pStyle w:val="NoSpacing"/>
        <w:spacing w:line="276" w:lineRule="auto"/>
        <w:jc w:val="both"/>
        <w:rPr>
          <w:rFonts w:cs="Arial"/>
          <w:lang w:val="fr-FR"/>
        </w:rPr>
      </w:pPr>
    </w:p>
    <w:sectPr w:rsidR="004975CD" w:rsidRPr="00BD2630" w:rsidSect="00F66589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2281"/>
    <w:multiLevelType w:val="hybridMultilevel"/>
    <w:tmpl w:val="CEF088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1A8D"/>
    <w:multiLevelType w:val="hybridMultilevel"/>
    <w:tmpl w:val="D8944DA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41C9"/>
    <w:multiLevelType w:val="hybridMultilevel"/>
    <w:tmpl w:val="EB3C02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363E5"/>
    <w:multiLevelType w:val="hybridMultilevel"/>
    <w:tmpl w:val="26E6D0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A4"/>
    <w:rsid w:val="0001257B"/>
    <w:rsid w:val="00156A5D"/>
    <w:rsid w:val="00184FD8"/>
    <w:rsid w:val="001940FB"/>
    <w:rsid w:val="001F149C"/>
    <w:rsid w:val="00280FBC"/>
    <w:rsid w:val="0030457A"/>
    <w:rsid w:val="00370B7C"/>
    <w:rsid w:val="004336E8"/>
    <w:rsid w:val="004975CD"/>
    <w:rsid w:val="00540DD7"/>
    <w:rsid w:val="00562422"/>
    <w:rsid w:val="005C0535"/>
    <w:rsid w:val="005C1BDF"/>
    <w:rsid w:val="00603C32"/>
    <w:rsid w:val="006E682D"/>
    <w:rsid w:val="007170D1"/>
    <w:rsid w:val="0079556B"/>
    <w:rsid w:val="007A3F3F"/>
    <w:rsid w:val="008611EC"/>
    <w:rsid w:val="008B0C10"/>
    <w:rsid w:val="008B2FE1"/>
    <w:rsid w:val="008D27D5"/>
    <w:rsid w:val="00977864"/>
    <w:rsid w:val="009F134F"/>
    <w:rsid w:val="00A708B5"/>
    <w:rsid w:val="00AA5072"/>
    <w:rsid w:val="00B43F58"/>
    <w:rsid w:val="00BB54C1"/>
    <w:rsid w:val="00BD2630"/>
    <w:rsid w:val="00C572A4"/>
    <w:rsid w:val="00D269FA"/>
    <w:rsid w:val="00D85575"/>
    <w:rsid w:val="00E71859"/>
    <w:rsid w:val="00ED3F17"/>
    <w:rsid w:val="00F66589"/>
    <w:rsid w:val="00FD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3C32"/>
    <w:rPr>
      <w:lang w:eastAsia="en-US"/>
    </w:rPr>
  </w:style>
  <w:style w:type="character" w:styleId="Hyperlink">
    <w:name w:val="Hyperlink"/>
    <w:basedOn w:val="DefaultParagraphFont"/>
    <w:uiPriority w:val="99"/>
    <w:rsid w:val="00603C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289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9</cp:revision>
  <dcterms:created xsi:type="dcterms:W3CDTF">2016-11-08T22:38:00Z</dcterms:created>
  <dcterms:modified xsi:type="dcterms:W3CDTF">2016-12-14T16:26:00Z</dcterms:modified>
</cp:coreProperties>
</file>