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1D" w:rsidRDefault="00D1381D">
      <w:r>
        <w:rPr>
          <w:noProof/>
          <w:lang w:eastAsia="el-GR"/>
        </w:rPr>
        <w:pict>
          <v:rect id="_x0000_s1026" style="position:absolute;margin-left:1.7pt;margin-top:.55pt;width:493.6pt;height:90pt;z-index:-251658240" strokecolor="#330" strokeweight="3pt">
            <v:stroke linestyle="thinThin"/>
            <v:textbox>
              <w:txbxContent>
                <w:p w:rsidR="00D1381D" w:rsidRPr="00280FBC" w:rsidRDefault="00D1381D" w:rsidP="0004522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D1381D" w:rsidRPr="00280FBC" w:rsidRDefault="00D1381D" w:rsidP="0004522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D1381D" w:rsidRDefault="00D1381D" w:rsidP="0004522A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D1381D" w:rsidRPr="00280FBC" w:rsidRDefault="00D1381D" w:rsidP="0004522A">
                  <w:pPr>
                    <w:pStyle w:val="NoSpacing"/>
                    <w:spacing w:line="36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Argonafton &amp; Filellinon, 38221, Volos,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D1381D" w:rsidRPr="00280FBC" w:rsidRDefault="00D1381D" w:rsidP="0004522A">
                  <w:pPr>
                    <w:pStyle w:val="NoSpacing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D1381D" w:rsidRPr="0004522A" w:rsidRDefault="00D1381D" w:rsidP="0004522A"/>
    <w:p w:rsidR="00D1381D" w:rsidRDefault="00D1381D" w:rsidP="0004522A"/>
    <w:p w:rsidR="00D1381D" w:rsidRDefault="00D1381D" w:rsidP="0004522A">
      <w:pPr>
        <w:tabs>
          <w:tab w:val="left" w:pos="1860"/>
        </w:tabs>
        <w:rPr>
          <w:lang w:val="en-US"/>
        </w:rPr>
      </w:pPr>
    </w:p>
    <w:p w:rsidR="00D1381D" w:rsidRPr="00F90564" w:rsidRDefault="00D1381D" w:rsidP="00FB4970">
      <w:pPr>
        <w:pStyle w:val="NoSpacing"/>
        <w:rPr>
          <w:b/>
          <w:sz w:val="24"/>
          <w:szCs w:val="24"/>
          <w:lang w:val="fr-FR"/>
        </w:rPr>
      </w:pPr>
      <w:r w:rsidRPr="00F90564">
        <w:rPr>
          <w:b/>
          <w:sz w:val="24"/>
          <w:szCs w:val="24"/>
          <w:lang w:val="fr-FR"/>
        </w:rPr>
        <w:t>Regardez la vidéo et répondez aux questions.</w:t>
      </w:r>
    </w:p>
    <w:p w:rsidR="00D1381D" w:rsidRPr="00FB4970" w:rsidRDefault="00D1381D" w:rsidP="00FB4970">
      <w:pPr>
        <w:pStyle w:val="NoSpacing"/>
        <w:rPr>
          <w:lang w:val="fr-FR"/>
        </w:rPr>
      </w:pPr>
      <w:r>
        <w:rPr>
          <w:lang w:val="fr-FR"/>
        </w:rPr>
        <w:t xml:space="preserve">Titre : Prof, le plus beau métier du monde. Source : </w:t>
      </w:r>
      <w:hyperlink r:id="rId6" w:history="1">
        <w:r w:rsidRPr="002672EA">
          <w:rPr>
            <w:rStyle w:val="Hyperlink"/>
            <w:lang w:val="fr-FR"/>
          </w:rPr>
          <w:t>http://www.youtube.com</w:t>
        </w:r>
      </w:hyperlink>
      <w:r>
        <w:rPr>
          <w:lang w:val="fr-FR"/>
        </w:rPr>
        <w:t xml:space="preserve"> </w:t>
      </w:r>
    </w:p>
    <w:p w:rsidR="00D1381D" w:rsidRDefault="00D1381D" w:rsidP="00FB4970">
      <w:pPr>
        <w:pStyle w:val="NoSpacing"/>
        <w:rPr>
          <w:lang w:val="fr-FR"/>
        </w:rPr>
      </w:pP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 xml:space="preserve">1. Le métier de professeur est  considéré comme un métier de rêve. </w:t>
      </w:r>
      <w:r w:rsidRPr="00D44AB4">
        <w:rPr>
          <w:b/>
          <w:lang w:val="fr-FR"/>
        </w:rPr>
        <w:t>Vrai</w:t>
      </w:r>
      <w:r w:rsidRPr="00D44AB4">
        <w:rPr>
          <w:b/>
          <w:lang w:val="fr-FR"/>
        </w:rPr>
        <w:tab/>
      </w:r>
      <w:r w:rsidRPr="00D44AB4">
        <w:rPr>
          <w:b/>
          <w:lang w:val="fr-FR"/>
        </w:rPr>
        <w:tab/>
        <w:t>Faux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>2. Parmi les avantages du métier de professeur mentionnés sont :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deux mois de vacances         </w:t>
      </w: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un bon salaire      </w:t>
      </w: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une série de congés       </w:t>
      </w:r>
      <w:r w:rsidRPr="00D44AB4">
        <w:rPr>
          <w:rFonts w:ascii="Arial" w:hAnsi="Arial" w:cs="Arial"/>
          <w:lang w:val="fr-FR"/>
        </w:rPr>
        <w:t>□</w:t>
      </w:r>
      <w:r w:rsidRPr="00D44AB4">
        <w:rPr>
          <w:rFonts w:cs="Arial"/>
          <w:lang w:val="fr-FR"/>
        </w:rPr>
        <w:t xml:space="preserve"> une durée de travail limitée</w:t>
      </w:r>
      <w:r w:rsidRPr="00D44AB4">
        <w:rPr>
          <w:lang w:val="fr-FR"/>
        </w:rPr>
        <w:t xml:space="preserve"> 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du matériel gratuit </w:t>
      </w: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des tickets de restaurant  </w:t>
      </w: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des chèques-cadeaux aux librairies  </w:t>
      </w: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des déplacements gratuits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 xml:space="preserve">3. Une fois le professeur est nommé, il perd son prestige. </w:t>
      </w:r>
      <w:r w:rsidRPr="00D44AB4">
        <w:rPr>
          <w:b/>
          <w:lang w:val="fr-FR"/>
        </w:rPr>
        <w:t>Vrai</w:t>
      </w:r>
      <w:r w:rsidRPr="00D44AB4">
        <w:rPr>
          <w:b/>
          <w:lang w:val="fr-FR"/>
        </w:rPr>
        <w:tab/>
      </w:r>
      <w:r w:rsidRPr="00D44AB4">
        <w:rPr>
          <w:b/>
          <w:lang w:val="fr-FR"/>
        </w:rPr>
        <w:tab/>
        <w:t>Faux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>4. Le métier de professeur est « en pénurie » signifie que :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le nombre des professeurs se limite considérablement    </w:t>
      </w: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ce métier est mal payé   </w:t>
      </w:r>
      <w:r w:rsidRPr="00D44AB4">
        <w:rPr>
          <w:rFonts w:ascii="Arial" w:hAnsi="Arial" w:cs="Arial"/>
          <w:lang w:val="fr-FR"/>
        </w:rPr>
        <w:t>□</w:t>
      </w:r>
      <w:r w:rsidRPr="00D44AB4">
        <w:rPr>
          <w:lang w:val="fr-FR"/>
        </w:rPr>
        <w:t xml:space="preserve"> ce métier est très fatigant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 xml:space="preserve">5. L’absentéisme auprès des professeurs est moins élevé que celui de l’employé moyen. </w:t>
      </w:r>
      <w:r w:rsidRPr="00D44AB4">
        <w:rPr>
          <w:b/>
          <w:lang w:val="fr-FR"/>
        </w:rPr>
        <w:t>Vrai</w:t>
      </w:r>
      <w:r w:rsidRPr="00D44AB4">
        <w:rPr>
          <w:b/>
          <w:lang w:val="fr-FR"/>
        </w:rPr>
        <w:tab/>
      </w:r>
      <w:r w:rsidRPr="00D44AB4">
        <w:rPr>
          <w:b/>
          <w:lang w:val="fr-FR"/>
        </w:rPr>
        <w:tab/>
        <w:t>Faux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 xml:space="preserve">6. La semaine d’un professeur implique strictement une vingtaine d’heures.  </w:t>
      </w:r>
      <w:r w:rsidRPr="00D44AB4">
        <w:rPr>
          <w:b/>
          <w:lang w:val="fr-FR"/>
        </w:rPr>
        <w:t>Vrai</w:t>
      </w:r>
      <w:r w:rsidRPr="00D44AB4">
        <w:rPr>
          <w:b/>
          <w:lang w:val="fr-FR"/>
        </w:rPr>
        <w:tab/>
        <w:t>Faux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>7. Quels sont les trois inconvénients du métier de professeur mentionnés ?</w:t>
      </w:r>
    </w:p>
    <w:p w:rsidR="00D1381D" w:rsidRDefault="00D1381D" w:rsidP="002254D9">
      <w:pPr>
        <w:pStyle w:val="NoSpacing"/>
        <w:spacing w:line="276" w:lineRule="auto"/>
        <w:rPr>
          <w:rFonts w:cs="Arial"/>
          <w:lang w:val="fr-FR"/>
        </w:rPr>
      </w:pPr>
      <w:r w:rsidRPr="00D44AB4">
        <w:rPr>
          <w:rFonts w:ascii="Arial" w:hAnsi="Arial" w:cs="Arial"/>
          <w:lang w:val="fr-FR"/>
        </w:rPr>
        <w:t>□</w:t>
      </w:r>
      <w:r w:rsidRPr="00D44AB4">
        <w:rPr>
          <w:rFonts w:cs="Arial"/>
          <w:lang w:val="fr-FR"/>
        </w:rPr>
        <w:t xml:space="preserve"> se déplacer tout le temps </w:t>
      </w:r>
    </w:p>
    <w:p w:rsidR="00D1381D" w:rsidRDefault="00D1381D" w:rsidP="002254D9">
      <w:pPr>
        <w:pStyle w:val="NoSpacing"/>
        <w:spacing w:line="276" w:lineRule="auto"/>
        <w:rPr>
          <w:rFonts w:cs="Arial"/>
          <w:lang w:val="fr-FR"/>
        </w:rPr>
      </w:pPr>
      <w:r w:rsidRPr="00D44AB4">
        <w:rPr>
          <w:rFonts w:ascii="Arial" w:hAnsi="Arial" w:cs="Arial"/>
          <w:lang w:val="fr-FR"/>
        </w:rPr>
        <w:t>□</w:t>
      </w:r>
      <w:r w:rsidRPr="00D44AB4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animer une classe dans le bruit</w:t>
      </w:r>
    </w:p>
    <w:p w:rsidR="00D1381D" w:rsidRPr="000C52BA" w:rsidRDefault="00D1381D" w:rsidP="002254D9">
      <w:pPr>
        <w:pStyle w:val="NoSpacing"/>
        <w:spacing w:line="276" w:lineRule="auto"/>
        <w:rPr>
          <w:rFonts w:cs="Arial"/>
          <w:lang w:val="fr-FR"/>
        </w:rPr>
      </w:pPr>
      <w:r w:rsidRPr="000C52BA">
        <w:rPr>
          <w:rFonts w:ascii="Arial" w:hAnsi="Arial" w:cs="Arial"/>
          <w:lang w:val="fr-FR"/>
        </w:rPr>
        <w:t>□</w:t>
      </w:r>
      <w:r w:rsidRPr="000C52BA">
        <w:rPr>
          <w:rFonts w:cs="Arial"/>
          <w:lang w:val="fr-FR"/>
        </w:rPr>
        <w:t xml:space="preserve"> ne pas avoir de remplaçant en cas d’absence</w:t>
      </w:r>
    </w:p>
    <w:p w:rsidR="00D1381D" w:rsidRDefault="00D1381D" w:rsidP="002254D9">
      <w:pPr>
        <w:pStyle w:val="NoSpacing"/>
        <w:spacing w:line="276" w:lineRule="auto"/>
        <w:rPr>
          <w:rFonts w:cs="Arial"/>
          <w:lang w:val="fr-FR"/>
        </w:rPr>
      </w:pPr>
      <w:r w:rsidRPr="000C52BA">
        <w:rPr>
          <w:rFonts w:ascii="Arial" w:hAnsi="Arial" w:cs="Arial"/>
          <w:lang w:val="fr-FR"/>
        </w:rPr>
        <w:t>□</w:t>
      </w:r>
      <w:r w:rsidRPr="000C52BA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avoir beaucoup de travail à faire à la maison</w:t>
      </w:r>
    </w:p>
    <w:p w:rsidR="00D1381D" w:rsidRPr="000C52BA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rFonts w:ascii="Arial" w:hAnsi="Arial" w:cs="Arial"/>
          <w:lang w:val="fr-FR"/>
        </w:rPr>
        <w:t>□</w:t>
      </w:r>
      <w:r>
        <w:rPr>
          <w:rFonts w:ascii="Arial" w:hAnsi="Arial" w:cs="Arial"/>
          <w:lang w:val="fr-FR"/>
        </w:rPr>
        <w:t xml:space="preserve"> </w:t>
      </w:r>
      <w:r>
        <w:rPr>
          <w:rFonts w:cs="Arial"/>
          <w:lang w:val="fr-FR"/>
        </w:rPr>
        <w:t>la fatigue morale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>8. Lisez les titres des enquêtes réalisées : quel est leur objet d’étude ?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>« Le prof est malade, on le remplace quand ? » -&gt; ____________________________________________________</w:t>
      </w:r>
    </w:p>
    <w:p w:rsidR="00D1381D" w:rsidRPr="00D44AB4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>« Taux d’absentéisme » -&gt; _______________________________________________________________________</w:t>
      </w:r>
    </w:p>
    <w:p w:rsidR="00D1381D" w:rsidRDefault="00D1381D" w:rsidP="002254D9">
      <w:pPr>
        <w:pStyle w:val="NoSpacing"/>
        <w:spacing w:line="276" w:lineRule="auto"/>
        <w:rPr>
          <w:lang w:val="fr-FR"/>
        </w:rPr>
      </w:pPr>
      <w:r w:rsidRPr="00D44AB4">
        <w:rPr>
          <w:lang w:val="fr-FR"/>
        </w:rPr>
        <w:t>« J’ai des matinées de 5 heures, et c’est assez, car on ne souffle pas. »-&gt; __________________________________</w:t>
      </w:r>
    </w:p>
    <w:p w:rsidR="00D1381D" w:rsidRDefault="00D1381D" w:rsidP="002254D9">
      <w:pPr>
        <w:pStyle w:val="NoSpacing"/>
        <w:spacing w:line="276" w:lineRule="auto"/>
        <w:rPr>
          <w:lang w:val="fr-FR"/>
        </w:rPr>
      </w:pPr>
    </w:p>
    <w:p w:rsidR="00D1381D" w:rsidRPr="00BE76E0" w:rsidRDefault="00D1381D" w:rsidP="002254D9">
      <w:pPr>
        <w:pStyle w:val="NoSpacing"/>
        <w:spacing w:line="276" w:lineRule="auto"/>
        <w:rPr>
          <w:b/>
          <w:lang w:val="fr-FR"/>
        </w:rPr>
      </w:pPr>
      <w:r w:rsidRPr="00BE76E0">
        <w:rPr>
          <w:b/>
          <w:lang w:val="fr-FR"/>
        </w:rPr>
        <w:t xml:space="preserve">Activité 2 : Observez la graphique suivante et répondez aux questions. </w:t>
      </w:r>
    </w:p>
    <w:p w:rsidR="00D1381D" w:rsidRDefault="00D1381D" w:rsidP="002254D9">
      <w:pPr>
        <w:pStyle w:val="NoSpacing"/>
        <w:spacing w:line="276" w:lineRule="auto"/>
        <w:rPr>
          <w:lang w:val="fr-F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Αποτέλεσμα εικόνας" style="width:514.5pt;height:231.75pt;visibility:visible">
            <v:imagedata r:id="rId7" o:title=""/>
          </v:shape>
        </w:pict>
      </w:r>
    </w:p>
    <w:p w:rsidR="00D1381D" w:rsidRDefault="00D1381D" w:rsidP="002254D9">
      <w:pPr>
        <w:pStyle w:val="NoSpacing"/>
        <w:spacing w:line="276" w:lineRule="auto"/>
        <w:rPr>
          <w:lang w:val="fr-FR"/>
        </w:rPr>
      </w:pPr>
      <w:r>
        <w:rPr>
          <w:lang w:val="fr-FR"/>
        </w:rPr>
        <w:t xml:space="preserve">Quel et le type du document ? De quoi parle-t-on ? Donnez-y un titre.  </w:t>
      </w:r>
    </w:p>
    <w:p w:rsidR="00D1381D" w:rsidRDefault="00D1381D" w:rsidP="002254D9">
      <w:pPr>
        <w:pStyle w:val="NoSpacing"/>
        <w:spacing w:line="276" w:lineRule="auto"/>
        <w:rPr>
          <w:lang w:val="fr-FR"/>
        </w:rPr>
      </w:pPr>
      <w:r>
        <w:rPr>
          <w:lang w:val="fr-FR"/>
        </w:rPr>
        <w:t>Y-a-t-il des informations qui vous impressionnent ? Lesquelles ?</w:t>
      </w:r>
    </w:p>
    <w:p w:rsidR="00D1381D" w:rsidRDefault="00D1381D" w:rsidP="002254D9">
      <w:pPr>
        <w:pStyle w:val="NoSpacing"/>
        <w:spacing w:line="276" w:lineRule="auto"/>
        <w:rPr>
          <w:lang w:val="fr-FR"/>
        </w:rPr>
      </w:pPr>
    </w:p>
    <w:p w:rsidR="00D1381D" w:rsidRPr="004424E1" w:rsidRDefault="00D1381D" w:rsidP="002254D9">
      <w:pPr>
        <w:pStyle w:val="NoSpacing"/>
        <w:spacing w:line="276" w:lineRule="auto"/>
      </w:pPr>
      <w:hyperlink r:id="rId8" w:history="1">
        <w:r w:rsidRPr="002672EA">
          <w:rPr>
            <w:rStyle w:val="Hyperlink"/>
            <w:lang w:val="fr-FR"/>
          </w:rPr>
          <w:t>http://cache.media.education.gouv.fr/image/12_decembre/60/4/Recrutement-graphique-2-700px_236604.jpg</w:t>
        </w:r>
      </w:hyperlink>
    </w:p>
    <w:sectPr w:rsidR="00D1381D" w:rsidRPr="004424E1" w:rsidSect="00BE76E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BAA"/>
    <w:multiLevelType w:val="hybridMultilevel"/>
    <w:tmpl w:val="DC6A6D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22A"/>
    <w:rsid w:val="0001257B"/>
    <w:rsid w:val="00043EF7"/>
    <w:rsid w:val="0004522A"/>
    <w:rsid w:val="000C52BA"/>
    <w:rsid w:val="000C5B2F"/>
    <w:rsid w:val="00100982"/>
    <w:rsid w:val="00156A5D"/>
    <w:rsid w:val="001940FB"/>
    <w:rsid w:val="001A4AFE"/>
    <w:rsid w:val="001F149C"/>
    <w:rsid w:val="002254D9"/>
    <w:rsid w:val="00255431"/>
    <w:rsid w:val="002672EA"/>
    <w:rsid w:val="00280FBC"/>
    <w:rsid w:val="0029650E"/>
    <w:rsid w:val="002B47D0"/>
    <w:rsid w:val="0032510B"/>
    <w:rsid w:val="00347FAD"/>
    <w:rsid w:val="00407792"/>
    <w:rsid w:val="004424E1"/>
    <w:rsid w:val="005452E1"/>
    <w:rsid w:val="00574008"/>
    <w:rsid w:val="00684784"/>
    <w:rsid w:val="00687581"/>
    <w:rsid w:val="007A62D5"/>
    <w:rsid w:val="00825F19"/>
    <w:rsid w:val="008A3FDE"/>
    <w:rsid w:val="009A536B"/>
    <w:rsid w:val="00A83DE7"/>
    <w:rsid w:val="00AA2527"/>
    <w:rsid w:val="00B43F58"/>
    <w:rsid w:val="00BD1405"/>
    <w:rsid w:val="00BE76E0"/>
    <w:rsid w:val="00BF1F27"/>
    <w:rsid w:val="00C66210"/>
    <w:rsid w:val="00CF0773"/>
    <w:rsid w:val="00D0310F"/>
    <w:rsid w:val="00D1381D"/>
    <w:rsid w:val="00D31874"/>
    <w:rsid w:val="00D44AB4"/>
    <w:rsid w:val="00F90564"/>
    <w:rsid w:val="00FB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522A"/>
    <w:rPr>
      <w:lang w:eastAsia="en-US"/>
    </w:rPr>
  </w:style>
  <w:style w:type="character" w:styleId="Hyperlink">
    <w:name w:val="Hyperlink"/>
    <w:basedOn w:val="DefaultParagraphFont"/>
    <w:uiPriority w:val="99"/>
    <w:rsid w:val="000452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image/12_decembre/60/4/Recrutement-graphique-2-700px_23660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e_damaskou@yahoo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318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21</cp:revision>
  <dcterms:created xsi:type="dcterms:W3CDTF">2016-10-12T21:14:00Z</dcterms:created>
  <dcterms:modified xsi:type="dcterms:W3CDTF">2016-12-08T10:43:00Z</dcterms:modified>
</cp:coreProperties>
</file>