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9F" w:rsidRDefault="0048489F">
      <w:r>
        <w:rPr>
          <w:noProof/>
          <w:lang w:eastAsia="el-GR"/>
        </w:rPr>
        <w:pict>
          <v:rect id="_x0000_s1026" style="position:absolute;margin-left:8.05pt;margin-top:14.7pt;width:515.6pt;height:84pt;z-index:-251658240" strokecolor="#330" strokeweight="3pt">
            <v:stroke linestyle="thinThin"/>
            <v:textbox>
              <w:txbxContent>
                <w:p w:rsidR="0048489F" w:rsidRPr="00280FBC" w:rsidRDefault="0048489F" w:rsidP="00EE62AB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48489F" w:rsidRPr="00280FBC" w:rsidRDefault="0048489F" w:rsidP="00EE62AB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48489F" w:rsidRDefault="0048489F" w:rsidP="00EE62AB">
                  <w:pPr>
                    <w:pStyle w:val="NoSpacing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BÂTIMENT DELMOUZOU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(1</w:t>
                  </w:r>
                  <w:r w:rsidRPr="001940FB">
                    <w:rPr>
                      <w:sz w:val="24"/>
                      <w:szCs w:val="24"/>
                      <w:vertAlign w:val="superscript"/>
                      <w:lang w:val="fr-FR"/>
                    </w:rPr>
                    <w:t>er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</w:p>
                <w:p w:rsidR="0048489F" w:rsidRPr="00280FBC" w:rsidRDefault="0048489F" w:rsidP="00EE62AB">
                  <w:pPr>
                    <w:pStyle w:val="NoSpacing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Argonafton &amp; Filellinon, 38221, Volos, té</w:t>
                  </w:r>
                  <w:r w:rsidRPr="00280FBC">
                    <w:rPr>
                      <w:sz w:val="24"/>
                      <w:szCs w:val="24"/>
                      <w:lang w:val="fr-FR"/>
                    </w:rPr>
                    <w:t>l. 2421074682</w:t>
                  </w:r>
                </w:p>
                <w:p w:rsidR="0048489F" w:rsidRPr="00280FBC" w:rsidRDefault="0048489F" w:rsidP="00EE62AB">
                  <w:pPr>
                    <w:pStyle w:val="NoSpacing"/>
                    <w:spacing w:line="360" w:lineRule="auto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r w:rsidRPr="00EE62AB">
                    <w:rPr>
                      <w:lang w:val="fr-FR"/>
                    </w:rPr>
                    <w:t>e_damaskou@yahoo.gr</w:t>
                  </w:r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48489F" w:rsidRPr="00EE62AB" w:rsidRDefault="0048489F" w:rsidP="00EE62AB"/>
    <w:p w:rsidR="0048489F" w:rsidRPr="00EE62AB" w:rsidRDefault="0048489F" w:rsidP="00EE62AB"/>
    <w:p w:rsidR="0048489F" w:rsidRDefault="0048489F" w:rsidP="00EE62AB"/>
    <w:p w:rsidR="0048489F" w:rsidRDefault="0048489F" w:rsidP="00EE62AB">
      <w:pPr>
        <w:pStyle w:val="NoSpacing"/>
        <w:jc w:val="both"/>
        <w:rPr>
          <w:lang w:val="fr-FR"/>
        </w:rPr>
      </w:pPr>
    </w:p>
    <w:p w:rsidR="0048489F" w:rsidRPr="0075177F" w:rsidRDefault="0048489F" w:rsidP="00EE62AB">
      <w:pPr>
        <w:pStyle w:val="NoSpacing"/>
        <w:jc w:val="both"/>
        <w:rPr>
          <w:b/>
          <w:lang w:val="fr-FR"/>
        </w:rPr>
      </w:pPr>
      <w:r w:rsidRPr="0075177F">
        <w:rPr>
          <w:b/>
          <w:lang w:val="fr-FR"/>
        </w:rPr>
        <w:t xml:space="preserve">Activité 1: Complétez le texte à l’aide des mots proposés : </w:t>
      </w:r>
      <w:r w:rsidRPr="00E97DFE">
        <w:rPr>
          <w:b/>
          <w:i/>
          <w:lang w:val="fr-FR"/>
        </w:rPr>
        <w:t xml:space="preserve">motivation, annonces, emploi, chômage, C.V., </w:t>
      </w:r>
      <w:r w:rsidRPr="00E97DFE">
        <w:rPr>
          <w:b/>
          <w:i/>
          <w:strike/>
          <w:lang w:val="fr-FR"/>
        </w:rPr>
        <w:t>travail</w:t>
      </w:r>
      <w:r w:rsidRPr="00E97DFE">
        <w:rPr>
          <w:b/>
          <w:i/>
          <w:lang w:val="fr-FR"/>
        </w:rPr>
        <w:t>, personnel, A.N.P.E., entretien</w:t>
      </w:r>
      <w:r w:rsidRPr="0075177F">
        <w:rPr>
          <w:b/>
          <w:lang w:val="fr-FR"/>
        </w:rPr>
        <w:t>.</w:t>
      </w:r>
    </w:p>
    <w:p w:rsidR="0048489F" w:rsidRDefault="0048489F" w:rsidP="00EE62AB">
      <w:pPr>
        <w:pStyle w:val="NoSpacing"/>
        <w:jc w:val="both"/>
        <w:rPr>
          <w:lang w:val="fr-FR"/>
        </w:rPr>
      </w:pPr>
    </w:p>
    <w:p w:rsidR="0048489F" w:rsidRDefault="0048489F" w:rsidP="0015560F">
      <w:pPr>
        <w:pStyle w:val="NoSpacing"/>
        <w:spacing w:line="276" w:lineRule="auto"/>
        <w:jc w:val="both"/>
        <w:rPr>
          <w:lang w:val="fr-FR"/>
        </w:rPr>
      </w:pPr>
      <w:r>
        <w:rPr>
          <w:lang w:val="fr-FR"/>
        </w:rPr>
        <w:t xml:space="preserve">Quelqu’un qui recherche un </w:t>
      </w:r>
      <w:r w:rsidRPr="0015560F">
        <w:rPr>
          <w:b/>
          <w:i/>
          <w:lang w:val="fr-FR"/>
        </w:rPr>
        <w:t>travail</w:t>
      </w:r>
      <w:r>
        <w:rPr>
          <w:lang w:val="fr-FR"/>
        </w:rPr>
        <w:t xml:space="preserve"> est au ___________________. Pour trouver un _________________, il faut lire les ________________ dans les journaux ou sur Internet, aller régulièrement à</w:t>
      </w:r>
      <w:r w:rsidRPr="0015560F">
        <w:rPr>
          <w:lang w:val="fr-FR"/>
        </w:rPr>
        <w:t xml:space="preserve"> l’______________ et envoyer des lettres de _________________ et des _________________. </w:t>
      </w:r>
      <w:r>
        <w:rPr>
          <w:lang w:val="fr-FR"/>
        </w:rPr>
        <w:t xml:space="preserve">L’objectif premier est d’obtenir un ________________ avec le responsable du _________________. </w:t>
      </w:r>
    </w:p>
    <w:p w:rsidR="0048489F" w:rsidRDefault="0048489F" w:rsidP="0015560F">
      <w:pPr>
        <w:pStyle w:val="NoSpacing"/>
        <w:spacing w:line="276" w:lineRule="auto"/>
        <w:jc w:val="both"/>
        <w:rPr>
          <w:lang w:val="fr-FR"/>
        </w:rPr>
      </w:pPr>
    </w:p>
    <w:p w:rsidR="0048489F" w:rsidRPr="0075177F" w:rsidRDefault="0048489F" w:rsidP="0015560F">
      <w:pPr>
        <w:pStyle w:val="NoSpacing"/>
        <w:spacing w:line="276" w:lineRule="auto"/>
        <w:jc w:val="both"/>
        <w:rPr>
          <w:b/>
          <w:lang w:val="fr-FR"/>
        </w:rPr>
      </w:pPr>
      <w:r w:rsidRPr="0075177F">
        <w:rPr>
          <w:b/>
          <w:lang w:val="fr-FR"/>
        </w:rPr>
        <w:t>Activité 2 : Barrez</w:t>
      </w:r>
      <w:r>
        <w:rPr>
          <w:b/>
          <w:lang w:val="fr-FR"/>
        </w:rPr>
        <w:t xml:space="preserve"> l’intrus. Exemple : un salarié</w:t>
      </w:r>
      <w:r w:rsidRPr="0075177F">
        <w:rPr>
          <w:b/>
          <w:lang w:val="fr-FR"/>
        </w:rPr>
        <w:t xml:space="preserve"> </w:t>
      </w:r>
      <w:r w:rsidRPr="00F70398">
        <w:rPr>
          <w:b/>
          <w:strike/>
          <w:lang w:val="fr-FR"/>
        </w:rPr>
        <w:t>un chômeur</w:t>
      </w:r>
      <w:r w:rsidRPr="0075177F">
        <w:rPr>
          <w:b/>
          <w:lang w:val="fr-FR"/>
        </w:rPr>
        <w:t>- un employé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a. une carrière- un poste- un emploi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b. embaucher- recruter- licencier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c. un salaire- un gain- une paie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d. une entreprise- une société- une association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e. un postulant- un gagnant- un candidat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f. des congés payés- des vacances- des congés sans solde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g. un employeur- un demandeur d’emploi- un chômeur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h. un patron- un cadre- un chef d’entreprise</w:t>
      </w:r>
    </w:p>
    <w:p w:rsidR="0048489F" w:rsidRDefault="0048489F" w:rsidP="00890B91">
      <w:pPr>
        <w:pStyle w:val="NoSpacing"/>
        <w:jc w:val="both"/>
        <w:rPr>
          <w:lang w:val="fr-FR"/>
        </w:rPr>
      </w:pPr>
    </w:p>
    <w:p w:rsidR="0048489F" w:rsidRPr="00A40C6A" w:rsidRDefault="0048489F" w:rsidP="00890B91">
      <w:pPr>
        <w:pStyle w:val="NoSpacing"/>
        <w:jc w:val="both"/>
        <w:rPr>
          <w:b/>
          <w:lang w:val="fr-FR"/>
        </w:rPr>
      </w:pPr>
      <w:r w:rsidRPr="00A40C6A">
        <w:rPr>
          <w:b/>
          <w:lang w:val="fr-FR"/>
        </w:rPr>
        <w:t>Activité 3 : Vrai ou faux. Pendant un entretien d’embauche il faut :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 xml:space="preserve">a. mâcher du chewing gum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vrai </w:t>
      </w:r>
      <w:r>
        <w:rPr>
          <w:lang w:val="fr-FR"/>
        </w:rPr>
        <w:tab/>
        <w:t>faux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b. poser des questions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vrai</w:t>
      </w:r>
      <w:r>
        <w:rPr>
          <w:lang w:val="fr-FR"/>
        </w:rPr>
        <w:tab/>
        <w:t>faux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c. critiquer votre ancien employeur</w:t>
      </w:r>
      <w:r>
        <w:rPr>
          <w:lang w:val="fr-FR"/>
        </w:rPr>
        <w:tab/>
      </w:r>
      <w:r>
        <w:rPr>
          <w:lang w:val="fr-FR"/>
        </w:rPr>
        <w:tab/>
        <w:t>vrai</w:t>
      </w:r>
      <w:r>
        <w:rPr>
          <w:lang w:val="fr-FR"/>
        </w:rPr>
        <w:tab/>
        <w:t>faux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d. avoir préparé l’entretien avec un ami</w:t>
      </w:r>
      <w:r>
        <w:rPr>
          <w:lang w:val="fr-FR"/>
        </w:rPr>
        <w:tab/>
      </w:r>
      <w:r>
        <w:rPr>
          <w:lang w:val="fr-FR"/>
        </w:rPr>
        <w:tab/>
        <w:t>vrai</w:t>
      </w:r>
      <w:r>
        <w:rPr>
          <w:lang w:val="fr-FR"/>
        </w:rPr>
        <w:tab/>
        <w:t>faux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e. montrer que vous savez écouter</w:t>
      </w:r>
      <w:r>
        <w:rPr>
          <w:lang w:val="fr-FR"/>
        </w:rPr>
        <w:tab/>
      </w:r>
      <w:r>
        <w:rPr>
          <w:lang w:val="fr-FR"/>
        </w:rPr>
        <w:tab/>
        <w:t>vrai</w:t>
      </w:r>
      <w:r>
        <w:rPr>
          <w:lang w:val="fr-FR"/>
        </w:rPr>
        <w:tab/>
        <w:t>faux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f. venir avec un C.V.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vrai</w:t>
      </w:r>
      <w:r>
        <w:rPr>
          <w:lang w:val="fr-FR"/>
        </w:rPr>
        <w:tab/>
        <w:t>faux</w:t>
      </w:r>
    </w:p>
    <w:p w:rsidR="0048489F" w:rsidRDefault="0048489F" w:rsidP="00890B91">
      <w:pPr>
        <w:pStyle w:val="NoSpacing"/>
        <w:jc w:val="both"/>
        <w:rPr>
          <w:lang w:val="fr-FR"/>
        </w:rPr>
      </w:pPr>
    </w:p>
    <w:p w:rsidR="0048489F" w:rsidRPr="00A40C6A" w:rsidRDefault="0048489F" w:rsidP="00890B91">
      <w:pPr>
        <w:pStyle w:val="NoSpacing"/>
        <w:jc w:val="both"/>
        <w:rPr>
          <w:b/>
          <w:lang w:val="fr-FR"/>
        </w:rPr>
      </w:pPr>
      <w:r w:rsidRPr="00A40C6A">
        <w:rPr>
          <w:b/>
          <w:lang w:val="fr-FR"/>
        </w:rPr>
        <w:t>Activité 4 : Associez chaque profession avec son activité principale.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Le directeur</w:t>
      </w:r>
      <w:r>
        <w:rPr>
          <w:lang w:val="fr-FR"/>
        </w:rPr>
        <w:tab/>
      </w:r>
      <w:r>
        <w:rPr>
          <w:lang w:val="fr-FR"/>
        </w:rPr>
        <w:tab/>
        <w:t>accueille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L’artiste</w:t>
      </w:r>
      <w:r>
        <w:rPr>
          <w:lang w:val="fr-FR"/>
        </w:rPr>
        <w:tab/>
      </w:r>
      <w:r>
        <w:rPr>
          <w:lang w:val="fr-FR"/>
        </w:rPr>
        <w:tab/>
        <w:t>enseigne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Le mannequin</w:t>
      </w:r>
      <w:r>
        <w:rPr>
          <w:lang w:val="fr-FR"/>
        </w:rPr>
        <w:tab/>
      </w:r>
      <w:r>
        <w:rPr>
          <w:lang w:val="fr-FR"/>
        </w:rPr>
        <w:tab/>
        <w:t>crée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Le chirurgien</w:t>
      </w:r>
      <w:r>
        <w:rPr>
          <w:lang w:val="fr-FR"/>
        </w:rPr>
        <w:tab/>
      </w:r>
      <w:r>
        <w:rPr>
          <w:lang w:val="fr-FR"/>
        </w:rPr>
        <w:tab/>
        <w:t>joue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Le professeur</w:t>
      </w:r>
      <w:r>
        <w:rPr>
          <w:lang w:val="fr-FR"/>
        </w:rPr>
        <w:tab/>
      </w:r>
      <w:r>
        <w:rPr>
          <w:lang w:val="fr-FR"/>
        </w:rPr>
        <w:tab/>
        <w:t>dirige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Le chauffeur</w:t>
      </w:r>
      <w:r>
        <w:rPr>
          <w:lang w:val="fr-FR"/>
        </w:rPr>
        <w:tab/>
      </w:r>
      <w:r>
        <w:rPr>
          <w:lang w:val="fr-FR"/>
        </w:rPr>
        <w:tab/>
        <w:t>défile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L’acteur</w:t>
      </w:r>
      <w:r>
        <w:rPr>
          <w:lang w:val="fr-FR"/>
        </w:rPr>
        <w:tab/>
      </w:r>
      <w:r>
        <w:rPr>
          <w:lang w:val="fr-FR"/>
        </w:rPr>
        <w:tab/>
        <w:t>conduit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L’hôtesse</w:t>
      </w:r>
      <w:r>
        <w:rPr>
          <w:lang w:val="fr-FR"/>
        </w:rPr>
        <w:tab/>
      </w:r>
      <w:r>
        <w:rPr>
          <w:lang w:val="fr-FR"/>
        </w:rPr>
        <w:tab/>
        <w:t>opère</w:t>
      </w:r>
    </w:p>
    <w:p w:rsidR="0048489F" w:rsidRDefault="0048489F" w:rsidP="00890B91">
      <w:pPr>
        <w:pStyle w:val="NoSpacing"/>
        <w:jc w:val="both"/>
        <w:rPr>
          <w:lang w:val="fr-FR"/>
        </w:rPr>
      </w:pPr>
    </w:p>
    <w:p w:rsidR="0048489F" w:rsidRPr="00A40C6A" w:rsidRDefault="0048489F" w:rsidP="00890B91">
      <w:pPr>
        <w:pStyle w:val="NoSpacing"/>
        <w:jc w:val="both"/>
        <w:rPr>
          <w:b/>
          <w:lang w:val="fr-FR"/>
        </w:rPr>
      </w:pPr>
      <w:r w:rsidRPr="00A40C6A">
        <w:rPr>
          <w:b/>
          <w:lang w:val="fr-FR"/>
        </w:rPr>
        <w:t>Activité 5 : Reliez ces expressions familières à leur signification.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Tu as trouvé un job pour cet été ?</w:t>
      </w:r>
      <w:r>
        <w:rPr>
          <w:lang w:val="fr-FR"/>
        </w:rPr>
        <w:tab/>
      </w:r>
      <w:r>
        <w:rPr>
          <w:lang w:val="fr-FR"/>
        </w:rPr>
        <w:tab/>
        <w:t>Tu travailles dans quelle société ?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Tu as beaucoup de boulot en ce moment ?</w:t>
      </w:r>
      <w:r>
        <w:rPr>
          <w:lang w:val="fr-FR"/>
        </w:rPr>
        <w:tab/>
        <w:t>Tu travailles trop.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Tu t’es fait virer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Tu as travaillé toute la journée.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Tu bosses trop.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Tu as du travail ?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Tu as du taf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Tu as beaucoup de travail en ce moment ?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Tu travailles dans quelle boîte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Tu ne travailles pas beaucoup.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Tu te la coules douce.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Tu as trouvé un petit travail ?</w:t>
      </w:r>
    </w:p>
    <w:p w:rsidR="0048489F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>Tu as marné toute la journée.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Tu as été licencié ?</w:t>
      </w:r>
    </w:p>
    <w:p w:rsidR="0048489F" w:rsidRDefault="0048489F" w:rsidP="00890B91">
      <w:pPr>
        <w:pStyle w:val="NoSpacing"/>
        <w:jc w:val="both"/>
        <w:rPr>
          <w:lang w:val="fr-FR"/>
        </w:rPr>
      </w:pPr>
    </w:p>
    <w:p w:rsidR="0048489F" w:rsidRPr="005621DB" w:rsidRDefault="0048489F" w:rsidP="00890B91">
      <w:pPr>
        <w:pStyle w:val="NoSpacing"/>
        <w:jc w:val="both"/>
        <w:rPr>
          <w:lang w:val="fr-FR"/>
        </w:rPr>
      </w:pPr>
      <w:r>
        <w:rPr>
          <w:lang w:val="fr-FR"/>
        </w:rPr>
        <w:t xml:space="preserve">Source : </w:t>
      </w:r>
      <w:r w:rsidRPr="00A40C6A">
        <w:rPr>
          <w:i/>
          <w:lang w:val="fr-FR"/>
        </w:rPr>
        <w:t>Révisions, 450 nouveaux exercices</w:t>
      </w:r>
      <w:r>
        <w:rPr>
          <w:lang w:val="fr-FR"/>
        </w:rPr>
        <w:t>, Ed. CLE International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sectPr w:rsidR="0048489F" w:rsidRPr="005621DB" w:rsidSect="00EE62AB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2AB"/>
    <w:rsid w:val="0001257B"/>
    <w:rsid w:val="00154560"/>
    <w:rsid w:val="0015560F"/>
    <w:rsid w:val="00156A5D"/>
    <w:rsid w:val="001940FB"/>
    <w:rsid w:val="00211238"/>
    <w:rsid w:val="00280FBC"/>
    <w:rsid w:val="0048489F"/>
    <w:rsid w:val="005621DB"/>
    <w:rsid w:val="006A0D1F"/>
    <w:rsid w:val="0075177F"/>
    <w:rsid w:val="00787729"/>
    <w:rsid w:val="007B0B42"/>
    <w:rsid w:val="007F6014"/>
    <w:rsid w:val="008500BF"/>
    <w:rsid w:val="00890B91"/>
    <w:rsid w:val="00A40C6A"/>
    <w:rsid w:val="00B43F58"/>
    <w:rsid w:val="00C36581"/>
    <w:rsid w:val="00C97618"/>
    <w:rsid w:val="00E97DFE"/>
    <w:rsid w:val="00EE62AB"/>
    <w:rsid w:val="00F57B6A"/>
    <w:rsid w:val="00F7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E62AB"/>
    <w:rPr>
      <w:lang w:eastAsia="en-US"/>
    </w:rPr>
  </w:style>
  <w:style w:type="character" w:styleId="Hyperlink">
    <w:name w:val="Hyperlink"/>
    <w:basedOn w:val="DefaultParagraphFont"/>
    <w:uiPriority w:val="99"/>
    <w:rsid w:val="00EE62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329</Words>
  <Characters>1780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</dc:creator>
  <cp:keywords/>
  <dc:description/>
  <cp:lastModifiedBy>user</cp:lastModifiedBy>
  <cp:revision>10</cp:revision>
  <dcterms:created xsi:type="dcterms:W3CDTF">2016-10-25T21:32:00Z</dcterms:created>
  <dcterms:modified xsi:type="dcterms:W3CDTF">2016-12-01T12:26:00Z</dcterms:modified>
</cp:coreProperties>
</file>