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A" w:rsidRDefault="009229FA">
      <w:pPr>
        <w:rPr>
          <w:lang w:val="en-US"/>
        </w:rPr>
      </w:pPr>
      <w:r>
        <w:rPr>
          <w:noProof/>
          <w:lang w:eastAsia="el-GR"/>
        </w:rPr>
        <w:pict>
          <v:rect id="_x0000_s1026" style="position:absolute;margin-left:15.25pt;margin-top:6.85pt;width:453.35pt;height:92.25pt;z-index:-251658240" strokecolor="#330" strokeweight="3pt">
            <v:stroke linestyle="thinThin"/>
            <v:textbox>
              <w:txbxContent>
                <w:p w:rsidR="009229FA" w:rsidRPr="00280FBC" w:rsidRDefault="009229FA" w:rsidP="00100F1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9229FA" w:rsidRPr="00280FBC" w:rsidRDefault="009229FA" w:rsidP="00100F1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9229FA" w:rsidRDefault="009229FA" w:rsidP="00100F17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9229FA" w:rsidRPr="00280FBC" w:rsidRDefault="009229FA" w:rsidP="00100F17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9229FA" w:rsidRPr="00280FBC" w:rsidRDefault="009229FA" w:rsidP="00100F17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9229FA" w:rsidRDefault="009229FA">
      <w:pPr>
        <w:rPr>
          <w:lang w:val="en-US"/>
        </w:rPr>
      </w:pPr>
    </w:p>
    <w:p w:rsidR="009229FA" w:rsidRDefault="009229FA">
      <w:pPr>
        <w:rPr>
          <w:lang w:val="en-US"/>
        </w:rPr>
      </w:pPr>
    </w:p>
    <w:p w:rsidR="009229FA" w:rsidRDefault="009229FA">
      <w:pPr>
        <w:rPr>
          <w:lang w:val="en-US"/>
        </w:rPr>
      </w:pPr>
    </w:p>
    <w:p w:rsidR="009229FA" w:rsidRDefault="009229FA" w:rsidP="0005749A">
      <w:pPr>
        <w:pStyle w:val="NoSpacing"/>
        <w:rPr>
          <w:b/>
          <w:u w:val="single"/>
          <w:lang w:val="fr-FR"/>
        </w:rPr>
      </w:pPr>
      <w:r w:rsidRPr="008636B8">
        <w:rPr>
          <w:b/>
          <w:u w:val="single"/>
          <w:lang w:val="fr-FR"/>
        </w:rPr>
        <w:t>Lundi, le 3 octobre 2016</w:t>
      </w:r>
    </w:p>
    <w:p w:rsidR="009229FA" w:rsidRPr="00931112" w:rsidRDefault="009229FA" w:rsidP="0005749A">
      <w:pPr>
        <w:pStyle w:val="NoSpacing"/>
        <w:rPr>
          <w:b/>
          <w:lang w:val="fr-FR"/>
        </w:rPr>
      </w:pPr>
      <w:r w:rsidRPr="00931112">
        <w:rPr>
          <w:b/>
          <w:lang w:val="fr-FR"/>
        </w:rPr>
        <w:t xml:space="preserve">Activité 1: Ecoutez, lisez et trouvez la présentation de Laura. </w:t>
      </w:r>
    </w:p>
    <w:p w:rsidR="009229FA" w:rsidRDefault="009229FA" w:rsidP="0005749A">
      <w:pPr>
        <w:pStyle w:val="NoSpacing"/>
        <w:rPr>
          <w:lang w:val="fr-FR"/>
        </w:rPr>
      </w:pPr>
      <w:r w:rsidRPr="00931112">
        <w:rPr>
          <w:lang w:val="fr-FR"/>
        </w:rPr>
        <w:t>a)</w:t>
      </w:r>
      <w:r>
        <w:rPr>
          <w:lang w:val="fr-FR"/>
        </w:rPr>
        <w:t>Elle s’appelle Laura Zanelli. Elle est italienne mais elle habite en France, à</w:t>
      </w:r>
      <w:r w:rsidRPr="00931112">
        <w:rPr>
          <w:lang w:val="fr-FR"/>
        </w:rPr>
        <w:t xml:space="preserve"> Paris. </w:t>
      </w:r>
      <w:r>
        <w:rPr>
          <w:lang w:val="fr-FR"/>
        </w:rPr>
        <w:t>Elle a 23 ans et elle apprend le français à</w:t>
      </w:r>
      <w:r w:rsidRPr="00931112">
        <w:rPr>
          <w:lang w:val="fr-FR"/>
        </w:rPr>
        <w:t xml:space="preserve"> Paris.</w:t>
      </w:r>
    </w:p>
    <w:p w:rsidR="009229FA" w:rsidRPr="00EF538A" w:rsidRDefault="009229FA" w:rsidP="0005749A">
      <w:pPr>
        <w:pStyle w:val="NoSpacing"/>
        <w:rPr>
          <w:lang w:val="fr-FR"/>
        </w:rPr>
      </w:pPr>
      <w:r>
        <w:rPr>
          <w:lang w:val="fr-FR"/>
        </w:rPr>
        <w:t>b) Laura Zanelli est né</w:t>
      </w:r>
      <w:r w:rsidRPr="00931112">
        <w:rPr>
          <w:lang w:val="fr-FR"/>
        </w:rPr>
        <w:t xml:space="preserve">e </w:t>
      </w:r>
      <w:r>
        <w:rPr>
          <w:lang w:val="fr-FR"/>
        </w:rPr>
        <w:t xml:space="preserve">à </w:t>
      </w:r>
      <w:r w:rsidRPr="00931112">
        <w:rPr>
          <w:lang w:val="fr-FR"/>
        </w:rPr>
        <w:t xml:space="preserve">Bordeaux, en France. </w:t>
      </w:r>
      <w:r>
        <w:rPr>
          <w:lang w:val="fr-FR"/>
        </w:rPr>
        <w:t>Elle a 23 ans. Elle habite en Italie, à</w:t>
      </w:r>
      <w:r w:rsidRPr="00931112">
        <w:rPr>
          <w:lang w:val="fr-FR"/>
        </w:rPr>
        <w:t xml:space="preserve"> Rome. </w:t>
      </w:r>
      <w:r>
        <w:rPr>
          <w:lang w:val="fr-FR"/>
        </w:rPr>
        <w:t>Elle apprend le franç</w:t>
      </w:r>
      <w:r w:rsidRPr="00EF538A">
        <w:rPr>
          <w:lang w:val="fr-FR"/>
        </w:rPr>
        <w:t>ais.</w:t>
      </w:r>
    </w:p>
    <w:p w:rsidR="009229FA" w:rsidRPr="00931112" w:rsidRDefault="009229FA" w:rsidP="0005749A">
      <w:pPr>
        <w:pStyle w:val="NoSpacing"/>
        <w:rPr>
          <w:lang w:val="fr-FR"/>
        </w:rPr>
      </w:pPr>
      <w:r w:rsidRPr="00931112">
        <w:rPr>
          <w:lang w:val="fr-FR"/>
        </w:rPr>
        <w:t xml:space="preserve">c) C’est Laura Zanelli. </w:t>
      </w:r>
      <w:r>
        <w:rPr>
          <w:lang w:val="fr-FR"/>
        </w:rPr>
        <w:t xml:space="preserve">Elle est australienne et elle apprend le français à </w:t>
      </w:r>
      <w:r w:rsidRPr="00931112">
        <w:rPr>
          <w:lang w:val="fr-FR"/>
        </w:rPr>
        <w:t>Rome, en Italie.</w:t>
      </w:r>
      <w:r>
        <w:rPr>
          <w:lang w:val="fr-FR"/>
        </w:rPr>
        <w:t xml:space="preserve"> Elle a 33 ans. </w:t>
      </w:r>
    </w:p>
    <w:p w:rsidR="009229FA" w:rsidRDefault="009229FA" w:rsidP="0005749A">
      <w:pPr>
        <w:pStyle w:val="NoSpacing"/>
        <w:rPr>
          <w:b/>
          <w:lang w:val="fr-FR"/>
        </w:rPr>
      </w:pPr>
    </w:p>
    <w:p w:rsidR="009229FA" w:rsidRPr="00931112" w:rsidRDefault="009229FA" w:rsidP="00931112">
      <w:pPr>
        <w:pStyle w:val="NoSpacing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>Source</w:t>
      </w:r>
      <w:r w:rsidRPr="00EF538A">
        <w:rPr>
          <w:lang w:val="fr-FR"/>
        </w:rPr>
        <w:t xml:space="preserve">: </w:t>
      </w:r>
      <w:r w:rsidRPr="00931112">
        <w:rPr>
          <w:i/>
          <w:lang w:val="fr-FR"/>
        </w:rPr>
        <w:t>Connexions</w:t>
      </w:r>
      <w:r w:rsidRPr="00931112">
        <w:rPr>
          <w:lang w:val="fr-FR"/>
        </w:rPr>
        <w:t xml:space="preserve"> </w:t>
      </w:r>
      <w:r w:rsidRPr="00931112">
        <w:rPr>
          <w:i/>
          <w:lang w:val="fr-FR"/>
        </w:rPr>
        <w:t>1</w:t>
      </w:r>
      <w:r w:rsidRPr="00931112">
        <w:rPr>
          <w:lang w:val="fr-FR"/>
        </w:rPr>
        <w:t>, Ed. Didier</w:t>
      </w:r>
    </w:p>
    <w:p w:rsidR="009229FA" w:rsidRDefault="009229FA" w:rsidP="0005749A">
      <w:pPr>
        <w:pStyle w:val="NoSpacing"/>
        <w:rPr>
          <w:b/>
          <w:lang w:val="fr-FR"/>
        </w:rPr>
      </w:pPr>
    </w:p>
    <w:p w:rsidR="009229FA" w:rsidRPr="001C1EA0" w:rsidRDefault="009229FA" w:rsidP="0005749A">
      <w:pPr>
        <w:pStyle w:val="NoSpacing"/>
        <w:rPr>
          <w:b/>
          <w:lang w:val="fr-FR"/>
        </w:rPr>
      </w:pPr>
      <w:r w:rsidRPr="001C1EA0">
        <w:rPr>
          <w:b/>
          <w:lang w:val="fr-FR"/>
        </w:rPr>
        <w:t>Activité</w:t>
      </w:r>
      <w:r>
        <w:rPr>
          <w:b/>
          <w:lang w:val="fr-FR"/>
        </w:rPr>
        <w:t xml:space="preserve"> 2</w:t>
      </w:r>
      <w:r w:rsidRPr="001C1EA0">
        <w:rPr>
          <w:b/>
          <w:lang w:val="fr-FR"/>
        </w:rPr>
        <w:t>: Lisez le dialogue suivant et repérez les expressions utilisées pour</w:t>
      </w:r>
      <w:r>
        <w:rPr>
          <w:b/>
          <w:lang w:val="fr-FR"/>
        </w:rPr>
        <w:t xml:space="preserve"> </w:t>
      </w:r>
      <w:r w:rsidRPr="001C1EA0">
        <w:rPr>
          <w:b/>
          <w:lang w:val="fr-FR"/>
        </w:rPr>
        <w:t>:</w:t>
      </w:r>
    </w:p>
    <w:p w:rsidR="009229FA" w:rsidRDefault="009229FA" w:rsidP="008636B8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saluer : ______________________________________________________________________________</w:t>
      </w:r>
    </w:p>
    <w:p w:rsidR="009229FA" w:rsidRPr="008636B8" w:rsidRDefault="009229FA" w:rsidP="008636B8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répondre à</w:t>
      </w:r>
      <w:r>
        <w:rPr>
          <w:lang w:val="en-US"/>
        </w:rPr>
        <w:t xml:space="preserve"> des salutations: ______________________________________________________________</w:t>
      </w:r>
    </w:p>
    <w:p w:rsidR="009229FA" w:rsidRDefault="009229FA" w:rsidP="008636B8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présenter quelqu’un: ___________________________________________________________________</w:t>
      </w:r>
    </w:p>
    <w:p w:rsidR="009229FA" w:rsidRPr="008636B8" w:rsidRDefault="009229FA" w:rsidP="008636B8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répondre à</w:t>
      </w:r>
      <w:r>
        <w:rPr>
          <w:lang w:val="en-US"/>
        </w:rPr>
        <w:t xml:space="preserve"> des pr</w:t>
      </w:r>
      <w:r>
        <w:rPr>
          <w:lang w:val="fr-FR"/>
        </w:rPr>
        <w:t>é</w:t>
      </w:r>
      <w:r>
        <w:rPr>
          <w:lang w:val="en-US"/>
        </w:rPr>
        <w:t>sentations: ____________________________________________________________</w:t>
      </w:r>
    </w:p>
    <w:p w:rsidR="009229FA" w:rsidRDefault="009229FA" w:rsidP="008636B8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dire la profession et le nom de la société : __________________________________________________</w:t>
      </w:r>
    </w:p>
    <w:p w:rsidR="009229FA" w:rsidRDefault="009229FA" w:rsidP="008636B8">
      <w:pPr>
        <w:pStyle w:val="NoSpacing"/>
        <w:rPr>
          <w:lang w:val="fr-FR"/>
        </w:rPr>
      </w:pPr>
    </w:p>
    <w:p w:rsidR="009229FA" w:rsidRPr="001C1EA0" w:rsidRDefault="009229FA" w:rsidP="008636B8">
      <w:pPr>
        <w:pStyle w:val="NoSpacing"/>
        <w:rPr>
          <w:i/>
          <w:lang w:val="fr-FR"/>
        </w:rPr>
      </w:pPr>
      <w:r w:rsidRPr="001C1EA0">
        <w:rPr>
          <w:i/>
          <w:lang w:val="fr-FR"/>
        </w:rPr>
        <w:t>- Bonjour, Madame Nogueiras. Comment allez-vous ?</w:t>
      </w:r>
    </w:p>
    <w:p w:rsidR="009229FA" w:rsidRPr="001C1EA0" w:rsidRDefault="009229FA" w:rsidP="008636B8">
      <w:pPr>
        <w:pStyle w:val="NoSpacing"/>
        <w:rPr>
          <w:i/>
          <w:lang w:val="fr-FR"/>
        </w:rPr>
      </w:pPr>
      <w:r w:rsidRPr="001C1EA0">
        <w:rPr>
          <w:i/>
          <w:lang w:val="fr-FR"/>
        </w:rPr>
        <w:t>- Très bien, merci et vous ?</w:t>
      </w:r>
    </w:p>
    <w:p w:rsidR="009229FA" w:rsidRPr="001C1EA0" w:rsidRDefault="009229FA" w:rsidP="008636B8">
      <w:pPr>
        <w:pStyle w:val="NoSpacing"/>
        <w:rPr>
          <w:i/>
          <w:lang w:val="fr-FR"/>
        </w:rPr>
      </w:pPr>
      <w:r w:rsidRPr="001C1EA0">
        <w:rPr>
          <w:i/>
          <w:lang w:val="fr-FR"/>
        </w:rPr>
        <w:t>- Ça va, merci. Je vous présente mon collègue, Jean Fourcade.</w:t>
      </w:r>
    </w:p>
    <w:p w:rsidR="009229FA" w:rsidRPr="001C1EA0" w:rsidRDefault="009229FA" w:rsidP="008636B8">
      <w:pPr>
        <w:pStyle w:val="NoSpacing"/>
        <w:rPr>
          <w:i/>
          <w:lang w:val="fr-FR"/>
        </w:rPr>
      </w:pPr>
      <w:r w:rsidRPr="001C1EA0">
        <w:rPr>
          <w:i/>
          <w:lang w:val="fr-FR"/>
        </w:rPr>
        <w:t>- Enchantée.</w:t>
      </w:r>
    </w:p>
    <w:p w:rsidR="009229FA" w:rsidRPr="001C1EA0" w:rsidRDefault="009229FA" w:rsidP="008636B8">
      <w:pPr>
        <w:pStyle w:val="NoSpacing"/>
        <w:rPr>
          <w:i/>
          <w:lang w:val="fr-FR"/>
        </w:rPr>
      </w:pPr>
      <w:r w:rsidRPr="001C1EA0">
        <w:rPr>
          <w:i/>
          <w:lang w:val="fr-FR"/>
        </w:rPr>
        <w:t>- Jean, je te présente Madame Nogueiras, directrice export chez Priva-Rio.</w:t>
      </w:r>
    </w:p>
    <w:p w:rsidR="009229FA" w:rsidRPr="001C1EA0" w:rsidRDefault="009229FA" w:rsidP="001C1EA0">
      <w:pPr>
        <w:pStyle w:val="NoSpacing"/>
        <w:pBdr>
          <w:bottom w:val="single" w:sz="4" w:space="1" w:color="auto"/>
        </w:pBdr>
        <w:rPr>
          <w:i/>
          <w:lang w:val="fr-FR"/>
        </w:rPr>
      </w:pPr>
      <w:r>
        <w:rPr>
          <w:i/>
          <w:lang w:val="fr-FR"/>
        </w:rPr>
        <w:t>- Ravi de vous connaî</w:t>
      </w:r>
      <w:r w:rsidRPr="001C1EA0">
        <w:rPr>
          <w:i/>
          <w:lang w:val="fr-FR"/>
        </w:rPr>
        <w:t xml:space="preserve">tre, Madame. </w:t>
      </w:r>
    </w:p>
    <w:p w:rsidR="009229FA" w:rsidRPr="00EF538A" w:rsidRDefault="009229FA" w:rsidP="0005749A">
      <w:pPr>
        <w:pStyle w:val="NoSpacing"/>
        <w:rPr>
          <w:lang w:val="fr-FR"/>
        </w:rPr>
      </w:pPr>
    </w:p>
    <w:p w:rsidR="009229FA" w:rsidRPr="001C1EA0" w:rsidRDefault="009229FA" w:rsidP="0005749A">
      <w:pPr>
        <w:pStyle w:val="NoSpacing"/>
        <w:rPr>
          <w:b/>
          <w:lang w:val="fr-FR"/>
        </w:rPr>
      </w:pPr>
      <w:r>
        <w:rPr>
          <w:noProof/>
          <w:lang w:eastAsia="el-GR"/>
        </w:rPr>
        <w:pict>
          <v:rect id="_x0000_s1027" style="position:absolute;margin-left:303.6pt;margin-top:20.65pt;width:202.5pt;height:174.75pt;z-index:251659264" stroked="f">
            <v:textbox>
              <w:txbxContent>
                <w:p w:rsidR="009229FA" w:rsidRDefault="009229FA">
                  <w:r w:rsidRPr="00CC38B0">
                    <w:rPr>
                      <w:noProof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7" o:spid="_x0000_i1026" type="#_x0000_t75" style="width:183.75pt;height:166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1C1EA0">
        <w:rPr>
          <w:b/>
          <w:lang w:val="fr-FR"/>
        </w:rPr>
        <w:t>Activité</w:t>
      </w:r>
      <w:r>
        <w:rPr>
          <w:b/>
          <w:lang w:val="fr-FR"/>
        </w:rPr>
        <w:t xml:space="preserve"> 3</w:t>
      </w:r>
      <w:r w:rsidRPr="001C1EA0">
        <w:rPr>
          <w:b/>
          <w:lang w:val="fr-FR"/>
        </w:rPr>
        <w:t xml:space="preserve">: Vous êtes au bureau avec un(e) collègue (Sophie Baron ou Marc Leonetti) et vous rencontrez Lise Parney ou Julien Soral. Jouez la scène. </w:t>
      </w:r>
    </w:p>
    <w:p w:rsidR="009229FA" w:rsidRPr="001C1EA0" w:rsidRDefault="009229FA" w:rsidP="0005749A">
      <w:pPr>
        <w:pStyle w:val="NoSpacing"/>
        <w:rPr>
          <w:noProof/>
          <w:lang w:val="fr-FR" w:eastAsia="el-GR"/>
        </w:rPr>
      </w:pPr>
    </w:p>
    <w:p w:rsidR="009229FA" w:rsidRDefault="009229FA" w:rsidP="0005749A">
      <w:pPr>
        <w:pStyle w:val="NoSpacing"/>
        <w:rPr>
          <w:b/>
          <w:lang w:val="fr-FR"/>
        </w:rPr>
      </w:pPr>
      <w:r w:rsidRPr="001C1EA0">
        <w:rPr>
          <w:b/>
          <w:lang w:val="fr-FR"/>
        </w:rPr>
        <w:t>Activité</w:t>
      </w:r>
      <w:r>
        <w:rPr>
          <w:b/>
          <w:lang w:val="fr-FR"/>
        </w:rPr>
        <w:t xml:space="preserve"> 4 : Lisez le dialogue suivant et repérez </w:t>
      </w:r>
    </w:p>
    <w:p w:rsidR="009229FA" w:rsidRDefault="009229FA" w:rsidP="00932673">
      <w:pPr>
        <w:pStyle w:val="NoSpacing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les formules de politesse : ____________</w:t>
      </w:r>
      <w:r w:rsidRPr="00932673">
        <w:rPr>
          <w:b/>
          <w:lang w:val="fr-FR"/>
        </w:rPr>
        <w:t>______________</w:t>
      </w:r>
    </w:p>
    <w:p w:rsidR="009229FA" w:rsidRDefault="009229FA" w:rsidP="00932673">
      <w:pPr>
        <w:pStyle w:val="NoSpacing"/>
        <w:ind w:left="720"/>
        <w:rPr>
          <w:b/>
          <w:lang w:val="fr-FR"/>
        </w:rPr>
      </w:pPr>
      <w:r>
        <w:rPr>
          <w:b/>
          <w:lang w:val="fr-FR"/>
        </w:rPr>
        <w:t>________________________________</w:t>
      </w:r>
      <w:r w:rsidRPr="00932673">
        <w:rPr>
          <w:b/>
          <w:lang w:val="fr-FR"/>
        </w:rPr>
        <w:t>_</w:t>
      </w:r>
      <w:r>
        <w:rPr>
          <w:b/>
          <w:lang w:val="fr-FR"/>
        </w:rPr>
        <w:t>_______________</w:t>
      </w:r>
    </w:p>
    <w:p w:rsidR="009229FA" w:rsidRPr="00932673" w:rsidRDefault="009229FA" w:rsidP="00932673">
      <w:pPr>
        <w:pStyle w:val="NoSpacing"/>
        <w:ind w:left="720"/>
        <w:rPr>
          <w:b/>
          <w:lang w:val="fr-FR"/>
        </w:rPr>
      </w:pPr>
      <w:r>
        <w:rPr>
          <w:b/>
          <w:lang w:val="fr-FR"/>
        </w:rPr>
        <w:t>________________________________________________</w:t>
      </w:r>
    </w:p>
    <w:p w:rsidR="009229FA" w:rsidRDefault="009229FA" w:rsidP="0005749A">
      <w:pPr>
        <w:pStyle w:val="NoSpacing"/>
        <w:numPr>
          <w:ilvl w:val="0"/>
          <w:numId w:val="2"/>
        </w:numPr>
        <w:rPr>
          <w:b/>
          <w:lang w:val="fr-FR"/>
        </w:rPr>
      </w:pPr>
      <w:r w:rsidRPr="00932673">
        <w:rPr>
          <w:b/>
          <w:lang w:val="fr-FR"/>
        </w:rPr>
        <w:t>et les expressio</w:t>
      </w:r>
      <w:r>
        <w:rPr>
          <w:b/>
          <w:lang w:val="fr-FR"/>
        </w:rPr>
        <w:t>ns pour </w:t>
      </w:r>
    </w:p>
    <w:p w:rsidR="009229FA" w:rsidRDefault="009229FA" w:rsidP="00932673">
      <w:pPr>
        <w:pStyle w:val="NoSpacing"/>
        <w:ind w:left="720"/>
        <w:rPr>
          <w:lang w:val="fr-FR"/>
        </w:rPr>
      </w:pPr>
      <w:r w:rsidRPr="001C1EA0">
        <w:rPr>
          <w:lang w:val="fr-FR"/>
        </w:rPr>
        <w:t>dire l’objet de la visite</w:t>
      </w:r>
      <w:r>
        <w:rPr>
          <w:lang w:val="fr-FR"/>
        </w:rPr>
        <w:t> : ____________________________</w:t>
      </w:r>
    </w:p>
    <w:p w:rsidR="009229FA" w:rsidRPr="001C1EA0" w:rsidRDefault="009229FA" w:rsidP="00932673">
      <w:pPr>
        <w:pStyle w:val="NoSpacing"/>
        <w:ind w:left="720"/>
        <w:rPr>
          <w:lang w:val="fr-FR"/>
        </w:rPr>
      </w:pPr>
      <w:r>
        <w:rPr>
          <w:lang w:val="fr-FR"/>
        </w:rPr>
        <w:t>________________________________________________</w:t>
      </w:r>
    </w:p>
    <w:p w:rsidR="009229FA" w:rsidRDefault="009229FA" w:rsidP="00932673">
      <w:pPr>
        <w:pStyle w:val="NoSpacing"/>
        <w:ind w:left="720"/>
        <w:rPr>
          <w:lang w:val="fr-FR"/>
        </w:rPr>
      </w:pPr>
      <w:r>
        <w:rPr>
          <w:lang w:val="fr-FR"/>
        </w:rPr>
        <w:t>demander l’identité : ______________________________</w:t>
      </w:r>
    </w:p>
    <w:p w:rsidR="009229FA" w:rsidRDefault="009229FA" w:rsidP="00932673">
      <w:pPr>
        <w:pStyle w:val="NoSpacing"/>
        <w:ind w:left="720"/>
        <w:rPr>
          <w:lang w:val="fr-FR"/>
        </w:rPr>
      </w:pPr>
      <w:r>
        <w:rPr>
          <w:lang w:val="fr-FR"/>
        </w:rPr>
        <w:t>________________________________________________</w:t>
      </w:r>
    </w:p>
    <w:p w:rsidR="009229FA" w:rsidRDefault="009229FA" w:rsidP="00932673">
      <w:pPr>
        <w:pStyle w:val="NoSpacing"/>
        <w:ind w:left="720"/>
        <w:rPr>
          <w:lang w:val="fr-FR"/>
        </w:rPr>
      </w:pPr>
      <w:r>
        <w:rPr>
          <w:lang w:val="fr-FR"/>
        </w:rPr>
        <w:t>se présenter : ____________________________________</w:t>
      </w:r>
    </w:p>
    <w:p w:rsidR="009229FA" w:rsidRPr="00E331E4" w:rsidRDefault="009229FA" w:rsidP="00932673">
      <w:pPr>
        <w:pStyle w:val="NoSpacing"/>
        <w:ind w:left="720"/>
        <w:rPr>
          <w:lang w:val="fr-FR"/>
        </w:rPr>
      </w:pPr>
      <w:r>
        <w:rPr>
          <w:lang w:val="fr-FR"/>
        </w:rPr>
        <w:t>________________________________________________</w:t>
      </w:r>
    </w:p>
    <w:p w:rsidR="009229FA" w:rsidRDefault="009229FA" w:rsidP="00932673">
      <w:pPr>
        <w:pStyle w:val="NoSpacing"/>
        <w:ind w:left="720"/>
        <w:rPr>
          <w:lang w:val="fr-FR"/>
        </w:rPr>
      </w:pPr>
      <w:r w:rsidRPr="00E331E4">
        <w:rPr>
          <w:lang w:val="fr-FR"/>
        </w:rPr>
        <w:t xml:space="preserve">demander la profession/ la nationalité: </w:t>
      </w:r>
      <w:r>
        <w:rPr>
          <w:lang w:val="fr-FR"/>
        </w:rPr>
        <w:t>_______________________________________________________</w:t>
      </w:r>
    </w:p>
    <w:p w:rsidR="009229FA" w:rsidRDefault="009229FA" w:rsidP="00932673">
      <w:pPr>
        <w:pStyle w:val="NoSpacing"/>
        <w:ind w:left="720"/>
        <w:rPr>
          <w:lang w:val="fr-FR"/>
        </w:rPr>
      </w:pP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-Bonjour, Madame ! C’est pour une visa, s’il vous plaît.</w:t>
      </w:r>
    </w:p>
    <w:p w:rsidR="009229FA" w:rsidRPr="00EF538A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Oui, quelle est votre nationalité ?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 xml:space="preserve">- Je suis brésilienne. 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Vous vous appelez comment ?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Paula Nogueiras.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Et quelle est votre profession ?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Je suis directrice export.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Très bien. Voici un formulaire.</w:t>
      </w:r>
    </w:p>
    <w:p w:rsidR="009229FA" w:rsidRPr="00455BEF" w:rsidRDefault="009229FA" w:rsidP="00932673">
      <w:pPr>
        <w:pStyle w:val="NoSpacing"/>
        <w:rPr>
          <w:i/>
          <w:lang w:val="fr-FR"/>
        </w:rPr>
      </w:pPr>
      <w:r w:rsidRPr="00455BEF">
        <w:rPr>
          <w:i/>
          <w:lang w:val="fr-FR"/>
        </w:rPr>
        <w:t>- Merci, Madame, au revoir.</w:t>
      </w:r>
    </w:p>
    <w:p w:rsidR="009229FA" w:rsidRDefault="009229FA" w:rsidP="00932673">
      <w:pPr>
        <w:pStyle w:val="NoSpacing"/>
        <w:rPr>
          <w:lang w:val="fr-FR"/>
        </w:rPr>
      </w:pPr>
      <w:r>
        <w:rPr>
          <w:noProof/>
          <w:lang w:eastAsia="el-GR"/>
        </w:rPr>
        <w:pict>
          <v:rect id="_x0000_s1028" style="position:absolute;margin-left:379.7pt;margin-top:2.25pt;width:131.25pt;height:108.75pt;z-index:251660288" stroked="f">
            <v:textbox>
              <w:txbxContent>
                <w:p w:rsidR="009229FA" w:rsidRDefault="009229FA"/>
              </w:txbxContent>
            </v:textbox>
          </v:rect>
        </w:pict>
      </w:r>
      <w:r w:rsidRPr="00455BEF">
        <w:rPr>
          <w:i/>
          <w:lang w:val="fr-FR"/>
        </w:rPr>
        <w:t>- Au revoir, Madame.</w:t>
      </w:r>
      <w:r>
        <w:rPr>
          <w:lang w:val="fr-FR"/>
        </w:rPr>
        <w:t xml:space="preserve">  </w:t>
      </w:r>
    </w:p>
    <w:p w:rsidR="009229FA" w:rsidRPr="001661AF" w:rsidRDefault="009229FA" w:rsidP="002A3B4A">
      <w:pPr>
        <w:pStyle w:val="NoSpacing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Source : </w:t>
      </w:r>
      <w:r w:rsidRPr="002A3B4A">
        <w:rPr>
          <w:i/>
          <w:lang w:val="fr-FR"/>
        </w:rPr>
        <w:t>Connexions 1</w:t>
      </w:r>
      <w:r>
        <w:rPr>
          <w:lang w:val="fr-FR"/>
        </w:rPr>
        <w:t>, Ed. Didier</w:t>
      </w:r>
    </w:p>
    <w:p w:rsidR="009229FA" w:rsidRDefault="009229FA" w:rsidP="00932673">
      <w:pPr>
        <w:pStyle w:val="NoSpacing"/>
        <w:rPr>
          <w:lang w:val="fr-FR"/>
        </w:rPr>
      </w:pPr>
      <w:r>
        <w:rPr>
          <w:noProof/>
          <w:lang w:eastAsia="el-GR"/>
        </w:rPr>
        <w:pict>
          <v:rect id="_x0000_s1029" style="position:absolute;margin-left:369.2pt;margin-top:-1.8pt;width:126pt;height:76.5pt;z-index:251661312" strokecolor="white">
            <v:textbox>
              <w:txbxContent>
                <w:p w:rsidR="009229FA" w:rsidRDefault="009229FA">
                  <w:r w:rsidRPr="00CC38B0">
                    <w:rPr>
                      <w:noProof/>
                      <w:lang w:eastAsia="el-GR"/>
                    </w:rPr>
                    <w:pict>
                      <v:shape id="Εικόνα 15" o:spid="_x0000_i1028" type="#_x0000_t75" style="width:110.25pt;height:59.2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9229FA" w:rsidRPr="001661AF" w:rsidRDefault="009229FA" w:rsidP="00932673">
      <w:pPr>
        <w:pStyle w:val="NoSpacing"/>
        <w:rPr>
          <w:lang w:val="fr-FR"/>
        </w:rPr>
      </w:pPr>
      <w:r w:rsidRPr="00CC38B0">
        <w:rPr>
          <w:noProof/>
          <w:lang w:eastAsia="el-GR"/>
        </w:rPr>
        <w:pict>
          <v:shape id="Εικόνα 13" o:spid="_x0000_i1029" type="#_x0000_t75" style="width:165.75pt;height:158.25pt;visibility:visible">
            <v:imagedata r:id="rId8" o:title=""/>
          </v:shape>
        </w:pict>
      </w:r>
      <w:r w:rsidRPr="00CC38B0">
        <w:rPr>
          <w:noProof/>
          <w:lang w:eastAsia="el-GR"/>
        </w:rPr>
        <w:pict>
          <v:shape id="Εικόνα 12" o:spid="_x0000_i1030" type="#_x0000_t75" style="width:211.5pt;height:153pt;visibility:visible">
            <v:imagedata r:id="rId9" o:title=""/>
          </v:shape>
        </w:pict>
      </w:r>
      <w:r w:rsidRPr="00CC38B0">
        <w:rPr>
          <w:noProof/>
          <w:lang w:eastAsia="el-GR"/>
        </w:rPr>
        <w:pict>
          <v:shape id="Εικόνα 14" o:spid="_x0000_i1031" type="#_x0000_t75" style="width:120pt;height:100.5pt;visibility:visible">
            <v:imagedata r:id="rId10" o:title=""/>
          </v:shape>
        </w:pict>
      </w:r>
    </w:p>
    <w:p w:rsidR="009229FA" w:rsidRDefault="009229FA" w:rsidP="0005749A">
      <w:pPr>
        <w:pStyle w:val="NoSpacing"/>
        <w:rPr>
          <w:b/>
          <w:noProof/>
          <w:lang w:val="fr-FR" w:eastAsia="el-GR"/>
        </w:rPr>
      </w:pPr>
    </w:p>
    <w:p w:rsidR="009229FA" w:rsidRDefault="009229FA" w:rsidP="0005749A">
      <w:pPr>
        <w:pStyle w:val="NoSpacing"/>
        <w:rPr>
          <w:b/>
          <w:noProof/>
          <w:lang w:val="fr-FR" w:eastAsia="el-GR"/>
        </w:rPr>
      </w:pPr>
      <w:r w:rsidRPr="000A6C51">
        <w:rPr>
          <w:b/>
          <w:noProof/>
          <w:lang w:val="fr-FR" w:eastAsia="el-GR"/>
        </w:rPr>
        <w:t xml:space="preserve">Activité </w:t>
      </w:r>
      <w:r>
        <w:rPr>
          <w:b/>
          <w:noProof/>
          <w:lang w:val="fr-FR" w:eastAsia="el-GR"/>
        </w:rPr>
        <w:t xml:space="preserve">5 : </w:t>
      </w:r>
      <w:r w:rsidRPr="000A6C51">
        <w:rPr>
          <w:b/>
          <w:noProof/>
          <w:lang w:val="fr-FR" w:eastAsia="el-GR"/>
        </w:rPr>
        <w:t xml:space="preserve">Ecoutez la question et choisissez la bonne reponse. </w:t>
      </w:r>
    </w:p>
    <w:p w:rsidR="009229FA" w:rsidRPr="000A6C51" w:rsidRDefault="009229FA" w:rsidP="0005749A">
      <w:pPr>
        <w:pStyle w:val="NoSpacing"/>
        <w:rPr>
          <w:b/>
          <w:noProof/>
          <w:lang w:val="fr-FR" w:eastAsia="el-GR"/>
        </w:rPr>
      </w:pPr>
    </w:p>
    <w:p w:rsidR="009229FA" w:rsidRDefault="009229FA" w:rsidP="000B4C83">
      <w:pPr>
        <w:pStyle w:val="NoSpacing"/>
        <w:spacing w:line="276" w:lineRule="auto"/>
        <w:rPr>
          <w:noProof/>
          <w:lang w:val="fr-FR" w:eastAsia="el-GR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noProof/>
            <w:lang w:val="fr-FR" w:eastAsia="el-GR"/>
          </w:rPr>
          <w:t>1. a</w:t>
        </w:r>
      </w:smartTag>
      <w:r>
        <w:rPr>
          <w:noProof/>
          <w:lang w:val="fr-FR" w:eastAsia="el-GR"/>
        </w:rPr>
        <w:t>) Enchanté</w:t>
      </w:r>
      <w:r>
        <w:rPr>
          <w:noProof/>
          <w:lang w:val="fr-FR" w:eastAsia="el-GR"/>
        </w:rPr>
        <w:tab/>
        <w:t>b</w:t>
      </w:r>
      <w:r w:rsidRPr="00E331E4">
        <w:rPr>
          <w:noProof/>
          <w:lang w:val="fr-FR" w:eastAsia="el-GR"/>
        </w:rPr>
        <w:t>) tr</w:t>
      </w:r>
      <w:r>
        <w:rPr>
          <w:noProof/>
          <w:lang w:val="fr-FR" w:eastAsia="el-GR"/>
        </w:rPr>
        <w:t>è</w:t>
      </w:r>
      <w:r w:rsidRPr="00E331E4">
        <w:rPr>
          <w:noProof/>
          <w:lang w:val="fr-FR" w:eastAsia="el-GR"/>
        </w:rPr>
        <w:t>s bien</w:t>
      </w:r>
      <w:r w:rsidRPr="00E331E4">
        <w:rPr>
          <w:noProof/>
          <w:lang w:val="fr-FR" w:eastAsia="el-GR"/>
        </w:rPr>
        <w:tab/>
      </w:r>
      <w:smartTag w:uri="urn:schemas-microsoft-com:office:smarttags" w:element="metricconverter">
        <w:smartTagPr>
          <w:attr w:name="ProductID" w:val="2. a"/>
        </w:smartTagPr>
        <w:r>
          <w:rPr>
            <w:noProof/>
            <w:lang w:val="fr-FR" w:eastAsia="el-GR"/>
          </w:rPr>
          <w:t>2. a</w:t>
        </w:r>
      </w:smartTag>
      <w:r>
        <w:rPr>
          <w:noProof/>
          <w:lang w:val="fr-FR" w:eastAsia="el-GR"/>
        </w:rPr>
        <w:t>)  Ça va bien, merci.</w:t>
      </w:r>
      <w:r>
        <w:rPr>
          <w:noProof/>
          <w:lang w:val="fr-FR" w:eastAsia="el-GR"/>
        </w:rPr>
        <w:tab/>
        <w:t>b) Ravi de faire votre connaissance</w:t>
      </w:r>
    </w:p>
    <w:p w:rsidR="009229FA" w:rsidRDefault="009229FA" w:rsidP="000B4C83">
      <w:pPr>
        <w:pStyle w:val="NoSpacing"/>
        <w:spacing w:line="276" w:lineRule="auto"/>
        <w:rPr>
          <w:noProof/>
          <w:lang w:val="fr-FR" w:eastAsia="el-GR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noProof/>
            <w:lang w:val="fr-FR" w:eastAsia="el-GR"/>
          </w:rPr>
          <w:t>3. a</w:t>
        </w:r>
      </w:smartTag>
      <w:r>
        <w:rPr>
          <w:noProof/>
          <w:lang w:val="fr-FR" w:eastAsia="el-GR"/>
        </w:rPr>
        <w:t>) Je suis chilien</w:t>
      </w:r>
      <w:r>
        <w:rPr>
          <w:noProof/>
          <w:lang w:val="fr-FR" w:eastAsia="el-GR"/>
        </w:rPr>
        <w:tab/>
        <w:t>b) je suis ingénieur</w:t>
      </w:r>
      <w:r>
        <w:rPr>
          <w:noProof/>
          <w:lang w:val="fr-FR" w:eastAsia="el-GR"/>
        </w:rPr>
        <w:tab/>
      </w:r>
      <w:smartTag w:uri="urn:schemas-microsoft-com:office:smarttags" w:element="metricconverter">
        <w:smartTagPr>
          <w:attr w:name="ProductID" w:val="4. a"/>
        </w:smartTagPr>
        <w:r>
          <w:rPr>
            <w:noProof/>
            <w:lang w:val="fr-FR" w:eastAsia="el-GR"/>
          </w:rPr>
          <w:t>4. a</w:t>
        </w:r>
      </w:smartTag>
      <w:r>
        <w:rPr>
          <w:noProof/>
          <w:lang w:val="fr-FR" w:eastAsia="el-GR"/>
        </w:rPr>
        <w:t>) Merci bien</w:t>
      </w:r>
      <w:r>
        <w:rPr>
          <w:noProof/>
          <w:lang w:val="fr-FR" w:eastAsia="el-GR"/>
        </w:rPr>
        <w:tab/>
        <w:t>b) S’il vous pla</w:t>
      </w:r>
      <w:r w:rsidRPr="00E331E4">
        <w:rPr>
          <w:noProof/>
          <w:lang w:val="fr-FR" w:eastAsia="el-GR"/>
        </w:rPr>
        <w:t>î</w:t>
      </w:r>
      <w:r>
        <w:rPr>
          <w:noProof/>
          <w:lang w:val="fr-FR" w:eastAsia="el-GR"/>
        </w:rPr>
        <w:t>t</w:t>
      </w:r>
    </w:p>
    <w:p w:rsidR="009229FA" w:rsidRDefault="009229FA" w:rsidP="000B4C83">
      <w:pPr>
        <w:pStyle w:val="NoSpacing"/>
        <w:spacing w:line="276" w:lineRule="auto"/>
        <w:rPr>
          <w:noProof/>
          <w:lang w:val="fr-FR" w:eastAsia="el-GR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noProof/>
            <w:lang w:val="fr-FR" w:eastAsia="el-GR"/>
          </w:rPr>
          <w:t>5. a</w:t>
        </w:r>
      </w:smartTag>
      <w:r>
        <w:rPr>
          <w:noProof/>
          <w:lang w:val="fr-FR" w:eastAsia="el-GR"/>
        </w:rPr>
        <w:t>) Je suis célibataire</w:t>
      </w:r>
      <w:r>
        <w:rPr>
          <w:noProof/>
          <w:lang w:val="fr-FR" w:eastAsia="el-GR"/>
        </w:rPr>
        <w:tab/>
        <w:t>b) 10, avenue de Paris à</w:t>
      </w:r>
      <w:r w:rsidRPr="00E331E4">
        <w:rPr>
          <w:noProof/>
          <w:lang w:val="fr-FR" w:eastAsia="el-GR"/>
        </w:rPr>
        <w:t xml:space="preserve"> Versailles</w:t>
      </w:r>
      <w:r w:rsidRPr="00E331E4">
        <w:rPr>
          <w:noProof/>
          <w:lang w:val="fr-FR" w:eastAsia="el-GR"/>
        </w:rPr>
        <w:tab/>
      </w:r>
      <w:smartTag w:uri="urn:schemas-microsoft-com:office:smarttags" w:element="metricconverter">
        <w:smartTagPr>
          <w:attr w:name="ProductID" w:val="6. a"/>
        </w:smartTagPr>
        <w:r>
          <w:rPr>
            <w:noProof/>
            <w:lang w:val="fr-FR" w:eastAsia="el-GR"/>
          </w:rPr>
          <w:t>6. a</w:t>
        </w:r>
      </w:smartTag>
      <w:r>
        <w:rPr>
          <w:noProof/>
          <w:lang w:val="fr-FR" w:eastAsia="el-GR"/>
        </w:rPr>
        <w:t>)Coiffeur</w:t>
      </w:r>
      <w:r>
        <w:rPr>
          <w:noProof/>
          <w:lang w:val="fr-FR" w:eastAsia="el-GR"/>
        </w:rPr>
        <w:tab/>
        <w:t>b) M.A.R.T.I.N.</w:t>
      </w:r>
    </w:p>
    <w:p w:rsidR="009229FA" w:rsidRDefault="009229FA" w:rsidP="001661AF">
      <w:pPr>
        <w:pStyle w:val="NoSpacing"/>
        <w:pBdr>
          <w:bottom w:val="single" w:sz="4" w:space="1" w:color="auto"/>
        </w:pBdr>
        <w:rPr>
          <w:noProof/>
          <w:lang w:val="fr-FR" w:eastAsia="el-GR"/>
        </w:rPr>
      </w:pPr>
    </w:p>
    <w:p w:rsidR="009229FA" w:rsidRPr="001661AF" w:rsidRDefault="009229FA" w:rsidP="001661AF">
      <w:pPr>
        <w:pStyle w:val="NoSpacing"/>
        <w:pBdr>
          <w:bottom w:val="single" w:sz="4" w:space="1" w:color="auto"/>
        </w:pBdr>
        <w:rPr>
          <w:lang w:val="en-US"/>
        </w:rPr>
      </w:pPr>
      <w:r>
        <w:rPr>
          <w:noProof/>
          <w:lang w:val="fr-FR" w:eastAsia="el-GR"/>
        </w:rPr>
        <w:t xml:space="preserve">Source : </w:t>
      </w:r>
      <w:r w:rsidRPr="000A6C51">
        <w:rPr>
          <w:i/>
          <w:noProof/>
          <w:lang w:val="fr-FR" w:eastAsia="el-GR"/>
        </w:rPr>
        <w:t>Objectif express A1</w:t>
      </w:r>
      <w:r>
        <w:rPr>
          <w:noProof/>
          <w:lang w:val="fr-FR" w:eastAsia="el-GR"/>
        </w:rPr>
        <w:t>, Ed. Clé</w:t>
      </w:r>
      <w:r>
        <w:rPr>
          <w:noProof/>
          <w:lang w:val="en-US" w:eastAsia="el-GR"/>
        </w:rPr>
        <w:t>International</w:t>
      </w:r>
    </w:p>
    <w:p w:rsidR="009229FA" w:rsidRPr="000B4C83" w:rsidRDefault="009229FA" w:rsidP="000A6C51">
      <w:pPr>
        <w:pStyle w:val="NoSpacing"/>
        <w:rPr>
          <w:lang w:val="en-US"/>
        </w:rPr>
      </w:pPr>
    </w:p>
    <w:p w:rsidR="009229FA" w:rsidRDefault="009229FA" w:rsidP="00570465">
      <w:pPr>
        <w:rPr>
          <w:lang w:val="en-US"/>
        </w:rPr>
      </w:pPr>
      <w:r w:rsidRPr="00CC38B0">
        <w:rPr>
          <w:noProof/>
          <w:lang w:eastAsia="el-GR"/>
        </w:rPr>
        <w:pict>
          <v:shape id="Εικόνα 11" o:spid="_x0000_i1032" type="#_x0000_t75" style="width:510.75pt;height:145.5pt;visibility:visible">
            <v:imagedata r:id="rId11" o:title=""/>
          </v:shape>
        </w:pict>
      </w:r>
    </w:p>
    <w:p w:rsidR="009229FA" w:rsidRPr="002A3B4A" w:rsidRDefault="009229FA" w:rsidP="000B4C83">
      <w:pPr>
        <w:pStyle w:val="NoSpacing"/>
        <w:jc w:val="both"/>
        <w:rPr>
          <w:b/>
          <w:lang w:val="fr-FR"/>
        </w:rPr>
      </w:pPr>
      <w:r w:rsidRPr="002A3B4A">
        <w:rPr>
          <w:b/>
          <w:lang w:val="fr-FR"/>
        </w:rPr>
        <w:t xml:space="preserve">Activité </w:t>
      </w:r>
      <w:r>
        <w:rPr>
          <w:b/>
          <w:lang w:val="fr-FR"/>
        </w:rPr>
        <w:t xml:space="preserve">6 </w:t>
      </w:r>
      <w:r w:rsidRPr="002A3B4A">
        <w:rPr>
          <w:b/>
          <w:lang w:val="fr-FR"/>
        </w:rPr>
        <w:t>: Ecoutez l’intervi</w:t>
      </w:r>
      <w:r>
        <w:rPr>
          <w:b/>
          <w:lang w:val="fr-FR"/>
        </w:rPr>
        <w:t>ew. Retrouvez puis recopiez troi</w:t>
      </w:r>
      <w:r w:rsidRPr="002A3B4A">
        <w:rPr>
          <w:b/>
          <w:lang w:val="fr-FR"/>
        </w:rPr>
        <w:t xml:space="preserve">s questions que le journaliste pose à la dame. </w:t>
      </w:r>
    </w:p>
    <w:p w:rsidR="009229FA" w:rsidRPr="002A3B4A" w:rsidRDefault="009229FA" w:rsidP="000B4C83">
      <w:pPr>
        <w:pStyle w:val="NoSpacing"/>
        <w:jc w:val="both"/>
        <w:rPr>
          <w:b/>
          <w:lang w:val="fr-FR"/>
        </w:rPr>
      </w:pPr>
    </w:p>
    <w:p w:rsidR="009229FA" w:rsidRPr="002A3B4A" w:rsidRDefault="009229FA" w:rsidP="000B4C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Quel est votre nom ? Vous habitez où </w:t>
      </w:r>
      <w:r w:rsidRPr="000B4C83">
        <w:rPr>
          <w:lang w:val="fr-FR"/>
        </w:rPr>
        <w:t xml:space="preserve">? Quel est votre numéro de téléphone ? </w:t>
      </w:r>
      <w:r>
        <w:rPr>
          <w:lang w:val="fr-FR"/>
        </w:rPr>
        <w:t>Vous vous appelez comment ? Quelle est votre adresse électronique ? Vous avez quel â</w:t>
      </w:r>
      <w:r w:rsidRPr="002A3B4A">
        <w:rPr>
          <w:lang w:val="fr-FR"/>
        </w:rPr>
        <w:t>ge ? Quelle est votre adresse ?</w:t>
      </w:r>
    </w:p>
    <w:p w:rsidR="009229FA" w:rsidRDefault="009229FA" w:rsidP="002A3B4A">
      <w:pPr>
        <w:pStyle w:val="NoSpacing"/>
        <w:pBdr>
          <w:bottom w:val="single" w:sz="4" w:space="1" w:color="auto"/>
        </w:pBdr>
        <w:jc w:val="both"/>
        <w:rPr>
          <w:lang w:val="fr-FR"/>
        </w:rPr>
      </w:pPr>
      <w:r>
        <w:rPr>
          <w:lang w:val="fr-FR"/>
        </w:rPr>
        <w:t xml:space="preserve">Source : </w:t>
      </w:r>
      <w:r w:rsidRPr="002A3B4A">
        <w:rPr>
          <w:i/>
          <w:lang w:val="fr-FR"/>
        </w:rPr>
        <w:t>Connexions 1</w:t>
      </w:r>
      <w:r>
        <w:rPr>
          <w:lang w:val="fr-FR"/>
        </w:rPr>
        <w:t>, Ed. Didier</w:t>
      </w:r>
    </w:p>
    <w:p w:rsidR="009229FA" w:rsidRPr="000B4C83" w:rsidRDefault="009229FA" w:rsidP="009C5E05">
      <w:pPr>
        <w:pStyle w:val="NoSpacing"/>
        <w:jc w:val="both"/>
        <w:rPr>
          <w:lang w:val="fr-FR"/>
        </w:rPr>
      </w:pPr>
    </w:p>
    <w:p w:rsidR="009229FA" w:rsidRPr="002A3B4A" w:rsidRDefault="009229FA" w:rsidP="000A6C51">
      <w:pPr>
        <w:pStyle w:val="NoSpacing"/>
        <w:rPr>
          <w:b/>
          <w:lang w:val="fr-FR"/>
        </w:rPr>
      </w:pPr>
      <w:r w:rsidRPr="002A3B4A">
        <w:rPr>
          <w:b/>
          <w:lang w:val="fr-FR"/>
        </w:rPr>
        <w:t xml:space="preserve">Activité </w:t>
      </w:r>
      <w:r>
        <w:rPr>
          <w:b/>
          <w:lang w:val="fr-FR"/>
        </w:rPr>
        <w:t>7</w:t>
      </w:r>
      <w:r w:rsidRPr="002A3B4A">
        <w:rPr>
          <w:b/>
          <w:lang w:val="fr-FR"/>
        </w:rPr>
        <w:t>: Complétez le dialogue suivant.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Salut ! 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 xml:space="preserve">- Marco. 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________________________________________________________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Je suis italien.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________________________________________________________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-26 ans.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Et ______________________________________________________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J’habite à</w:t>
      </w:r>
      <w:r w:rsidRPr="0004152C">
        <w:rPr>
          <w:lang w:val="fr-FR"/>
        </w:rPr>
        <w:t xml:space="preserve"> Rome mais j’apprends le fran</w:t>
      </w:r>
      <w:r>
        <w:rPr>
          <w:lang w:val="fr-FR"/>
        </w:rPr>
        <w:t>ç</w:t>
      </w:r>
      <w:r w:rsidRPr="0004152C">
        <w:rPr>
          <w:lang w:val="fr-FR"/>
        </w:rPr>
        <w:t xml:space="preserve">ais </w:t>
      </w:r>
      <w:r>
        <w:rPr>
          <w:lang w:val="fr-FR"/>
        </w:rPr>
        <w:t>à Angers.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-_________________________________________________________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Euh… c’est le 02 41 25 30 02.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>- ________________________________________________________ ?</w:t>
      </w:r>
    </w:p>
    <w:p w:rsidR="009229FA" w:rsidRDefault="009229FA" w:rsidP="000A6C51">
      <w:pPr>
        <w:pStyle w:val="NoSpacing"/>
        <w:rPr>
          <w:lang w:val="fr-FR"/>
        </w:rPr>
      </w:pPr>
      <w:r>
        <w:rPr>
          <w:lang w:val="fr-FR"/>
        </w:rPr>
        <w:t xml:space="preserve">- Oui, c’est </w:t>
      </w:r>
      <w:hyperlink r:id="rId12" w:history="1">
        <w:r w:rsidRPr="00C604F4">
          <w:rPr>
            <w:rStyle w:val="Hyperlink"/>
            <w:lang w:val="fr-FR"/>
          </w:rPr>
          <w:t>mangelli@etud.uco.fr</w:t>
        </w:r>
      </w:hyperlink>
    </w:p>
    <w:p w:rsidR="009229FA" w:rsidRPr="00EF538A" w:rsidRDefault="009229FA" w:rsidP="002A3B4A">
      <w:pPr>
        <w:pStyle w:val="NoSpacing"/>
        <w:rPr>
          <w:lang w:val="fr-FR"/>
        </w:rPr>
      </w:pPr>
      <w:r>
        <w:rPr>
          <w:lang w:val="fr-FR"/>
        </w:rPr>
        <w:t>- Merci, à</w:t>
      </w:r>
      <w:r w:rsidRPr="00EF538A">
        <w:rPr>
          <w:lang w:val="fr-FR"/>
        </w:rPr>
        <w:t xml:space="preserve"> bient</w:t>
      </w:r>
      <w:r>
        <w:rPr>
          <w:lang w:val="fr-FR"/>
        </w:rPr>
        <w:t>ô</w:t>
      </w:r>
      <w:r w:rsidRPr="00EF538A">
        <w:rPr>
          <w:lang w:val="fr-FR"/>
        </w:rPr>
        <w:t>t !</w:t>
      </w:r>
    </w:p>
    <w:p w:rsidR="009229FA" w:rsidRPr="0004152C" w:rsidRDefault="009229FA" w:rsidP="002A3B4A">
      <w:pPr>
        <w:pStyle w:val="NoSpacing"/>
        <w:rPr>
          <w:lang w:val="fr-FR"/>
        </w:rPr>
      </w:pPr>
    </w:p>
    <w:p w:rsidR="009229FA" w:rsidRPr="00743331" w:rsidRDefault="009229FA" w:rsidP="002A3B4A">
      <w:pPr>
        <w:pStyle w:val="NoSpacing"/>
        <w:pBdr>
          <w:bottom w:val="single" w:sz="4" w:space="1" w:color="auto"/>
        </w:pBdr>
        <w:jc w:val="both"/>
        <w:rPr>
          <w:lang w:val="fr-FR"/>
        </w:rPr>
      </w:pPr>
      <w:r>
        <w:rPr>
          <w:lang w:val="fr-FR"/>
        </w:rPr>
        <w:t xml:space="preserve">Source : </w:t>
      </w:r>
      <w:r w:rsidRPr="002A3B4A">
        <w:rPr>
          <w:i/>
          <w:lang w:val="fr-FR"/>
        </w:rPr>
        <w:t>Connexions 1</w:t>
      </w:r>
      <w:r>
        <w:rPr>
          <w:lang w:val="fr-FR"/>
        </w:rPr>
        <w:t>, Ed. Didier</w:t>
      </w:r>
    </w:p>
    <w:sectPr w:rsidR="009229FA" w:rsidRPr="00743331" w:rsidSect="00455BEF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12"/>
    <w:multiLevelType w:val="hybridMultilevel"/>
    <w:tmpl w:val="3612A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4BE0"/>
    <w:multiLevelType w:val="hybridMultilevel"/>
    <w:tmpl w:val="4A2CE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99"/>
    <w:rsid w:val="0001257B"/>
    <w:rsid w:val="0004152C"/>
    <w:rsid w:val="0005749A"/>
    <w:rsid w:val="000A6C51"/>
    <w:rsid w:val="000B4C83"/>
    <w:rsid w:val="000E0A6F"/>
    <w:rsid w:val="000F29C7"/>
    <w:rsid w:val="00100F17"/>
    <w:rsid w:val="00156A5D"/>
    <w:rsid w:val="001661AF"/>
    <w:rsid w:val="001940FB"/>
    <w:rsid w:val="001C1EA0"/>
    <w:rsid w:val="001F149C"/>
    <w:rsid w:val="00207A4C"/>
    <w:rsid w:val="00280FBC"/>
    <w:rsid w:val="002A3B4A"/>
    <w:rsid w:val="00455BEF"/>
    <w:rsid w:val="0048036E"/>
    <w:rsid w:val="00570465"/>
    <w:rsid w:val="0071556B"/>
    <w:rsid w:val="00743331"/>
    <w:rsid w:val="00780C99"/>
    <w:rsid w:val="008636B8"/>
    <w:rsid w:val="00863C0B"/>
    <w:rsid w:val="009229FA"/>
    <w:rsid w:val="00931112"/>
    <w:rsid w:val="00932673"/>
    <w:rsid w:val="00977AE1"/>
    <w:rsid w:val="009C5E05"/>
    <w:rsid w:val="00B14707"/>
    <w:rsid w:val="00B43F58"/>
    <w:rsid w:val="00BE547B"/>
    <w:rsid w:val="00C604F4"/>
    <w:rsid w:val="00CC38B0"/>
    <w:rsid w:val="00D96018"/>
    <w:rsid w:val="00E331E4"/>
    <w:rsid w:val="00EF538A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C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00F17"/>
    <w:rPr>
      <w:lang w:eastAsia="en-US"/>
    </w:rPr>
  </w:style>
  <w:style w:type="character" w:styleId="Hyperlink">
    <w:name w:val="Hyperlink"/>
    <w:basedOn w:val="DefaultParagraphFont"/>
    <w:uiPriority w:val="99"/>
    <w:rsid w:val="00100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mangelli@etud.u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hyperlink" Target="mailto:e_damaskou@yahoo.gr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599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17</cp:revision>
  <cp:lastPrinted>2016-11-30T12:37:00Z</cp:lastPrinted>
  <dcterms:created xsi:type="dcterms:W3CDTF">2016-10-02T18:26:00Z</dcterms:created>
  <dcterms:modified xsi:type="dcterms:W3CDTF">2016-11-30T12:37:00Z</dcterms:modified>
</cp:coreProperties>
</file>